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F9242" w14:textId="1ADAEF08" w:rsidR="00B63FC0" w:rsidRPr="00E6147A" w:rsidRDefault="0027715D" w:rsidP="00B63FC0">
      <w:pPr>
        <w:pStyle w:val="Tytu"/>
        <w:rPr>
          <w:rFonts w:ascii="Arial" w:hAnsi="Arial"/>
          <w:b/>
          <w:szCs w:val="24"/>
        </w:rPr>
      </w:pPr>
      <w:r w:rsidRPr="00E6147A">
        <w:rPr>
          <w:rFonts w:ascii="Arial" w:hAnsi="Arial"/>
          <w:b/>
          <w:szCs w:val="24"/>
        </w:rPr>
        <w:t>S</w:t>
      </w:r>
      <w:r w:rsidR="00B63FC0" w:rsidRPr="00E6147A">
        <w:rPr>
          <w:rFonts w:ascii="Arial" w:hAnsi="Arial"/>
          <w:b/>
          <w:szCs w:val="24"/>
        </w:rPr>
        <w:t>zkolny zestaw podręczników</w:t>
      </w:r>
    </w:p>
    <w:p w14:paraId="77BE4A3A" w14:textId="77777777" w:rsidR="00B63FC0" w:rsidRPr="00E6147A" w:rsidRDefault="00B63FC0" w:rsidP="00B63FC0">
      <w:pPr>
        <w:pStyle w:val="Podtytu"/>
        <w:rPr>
          <w:sz w:val="24"/>
          <w:szCs w:val="24"/>
        </w:rPr>
      </w:pPr>
      <w:r w:rsidRPr="00E6147A">
        <w:rPr>
          <w:sz w:val="24"/>
          <w:szCs w:val="24"/>
        </w:rPr>
        <w:t xml:space="preserve">w Zespole Szkół Nr 3 w Bochni </w:t>
      </w:r>
    </w:p>
    <w:p w14:paraId="655B2BC5" w14:textId="77777777" w:rsidR="00B63FC0" w:rsidRPr="00E6147A" w:rsidRDefault="00B63FC0" w:rsidP="00B63FC0">
      <w:pPr>
        <w:pStyle w:val="Podtytu"/>
        <w:rPr>
          <w:sz w:val="24"/>
          <w:szCs w:val="24"/>
        </w:rPr>
      </w:pPr>
      <w:r w:rsidRPr="00E6147A">
        <w:rPr>
          <w:sz w:val="24"/>
          <w:szCs w:val="24"/>
        </w:rPr>
        <w:t>Technikum Nr 3</w:t>
      </w:r>
    </w:p>
    <w:p w14:paraId="361CDB25" w14:textId="4C8A670C" w:rsidR="00B63FC0" w:rsidRPr="00E6147A" w:rsidRDefault="004B5C1B" w:rsidP="00B63FC0">
      <w:pPr>
        <w:jc w:val="center"/>
        <w:rPr>
          <w:rFonts w:ascii="Arial" w:hAnsi="Arial" w:cs="Arial"/>
          <w:sz w:val="24"/>
          <w:szCs w:val="24"/>
        </w:rPr>
      </w:pPr>
      <w:r w:rsidRPr="00E6147A">
        <w:rPr>
          <w:rFonts w:ascii="Arial" w:hAnsi="Arial"/>
          <w:i/>
          <w:iCs/>
          <w:sz w:val="24"/>
          <w:szCs w:val="24"/>
        </w:rPr>
        <w:t>na rok szkolny 2022</w:t>
      </w:r>
      <w:r w:rsidR="00B63FC0" w:rsidRPr="00E6147A">
        <w:rPr>
          <w:rFonts w:ascii="Arial" w:hAnsi="Arial"/>
          <w:i/>
          <w:iCs/>
          <w:sz w:val="24"/>
          <w:szCs w:val="24"/>
        </w:rPr>
        <w:t>/20</w:t>
      </w:r>
      <w:r w:rsidR="00190F67" w:rsidRPr="00E6147A">
        <w:rPr>
          <w:rFonts w:ascii="Arial" w:hAnsi="Arial"/>
          <w:i/>
          <w:iCs/>
          <w:sz w:val="24"/>
          <w:szCs w:val="24"/>
        </w:rPr>
        <w:t>2</w:t>
      </w:r>
      <w:r w:rsidRPr="00E6147A">
        <w:rPr>
          <w:rFonts w:ascii="Arial" w:hAnsi="Arial"/>
          <w:i/>
          <w:iCs/>
          <w:sz w:val="24"/>
          <w:szCs w:val="24"/>
        </w:rPr>
        <w:t>3</w:t>
      </w:r>
    </w:p>
    <w:p w14:paraId="13501C1D" w14:textId="77777777" w:rsidR="00F74D37" w:rsidRPr="00E6147A" w:rsidRDefault="008C52E6" w:rsidP="00F25D90">
      <w:pPr>
        <w:pStyle w:val="Tytu"/>
        <w:rPr>
          <w:rFonts w:ascii="Arial" w:hAnsi="Arial"/>
          <w:b/>
          <w:szCs w:val="24"/>
        </w:rPr>
      </w:pPr>
      <w:r w:rsidRPr="00E6147A">
        <w:rPr>
          <w:rFonts w:ascii="Arial" w:hAnsi="Arial"/>
          <w:b/>
          <w:szCs w:val="24"/>
        </w:rPr>
        <w:t>dla absolwentów gimnazjum</w:t>
      </w:r>
    </w:p>
    <w:p w14:paraId="0EE65F4E" w14:textId="77777777" w:rsidR="00467A8C" w:rsidRPr="00BC3944" w:rsidRDefault="00467A8C" w:rsidP="00F25D90">
      <w:pPr>
        <w:rPr>
          <w:rFonts w:ascii="Arial" w:hAnsi="Arial"/>
          <w:i/>
          <w:sz w:val="24"/>
        </w:rPr>
      </w:pPr>
    </w:p>
    <w:tbl>
      <w:tblPr>
        <w:tblpPr w:leftFromText="141" w:rightFromText="141" w:vertAnchor="text" w:horzAnchor="margin" w:tblpXSpec="center" w:tblpY="154"/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1834"/>
        <w:gridCol w:w="2343"/>
        <w:gridCol w:w="1626"/>
        <w:gridCol w:w="1512"/>
        <w:gridCol w:w="1323"/>
        <w:gridCol w:w="621"/>
      </w:tblGrid>
      <w:tr w:rsidR="00BC3944" w:rsidRPr="00BC3944" w14:paraId="6C094111" w14:textId="77777777" w:rsidTr="00046A68">
        <w:trPr>
          <w:cantSplit/>
          <w:trHeight w:val="1140"/>
        </w:trPr>
        <w:tc>
          <w:tcPr>
            <w:tcW w:w="855" w:type="dxa"/>
            <w:vAlign w:val="center"/>
          </w:tcPr>
          <w:p w14:paraId="1EA4E93A" w14:textId="77777777" w:rsidR="007B3EEF" w:rsidRPr="00BC3944" w:rsidRDefault="007B3EEF" w:rsidP="007B3EEF">
            <w:pPr>
              <w:ind w:left="62"/>
              <w:rPr>
                <w:rFonts w:ascii="Arial" w:hAnsi="Arial"/>
                <w:b/>
                <w:sz w:val="24"/>
              </w:rPr>
            </w:pPr>
            <w:r w:rsidRPr="00BC3944">
              <w:rPr>
                <w:rFonts w:ascii="Arial" w:hAnsi="Arial"/>
                <w:b/>
                <w:sz w:val="24"/>
              </w:rPr>
              <w:t>L.p.</w:t>
            </w:r>
          </w:p>
        </w:tc>
        <w:tc>
          <w:tcPr>
            <w:tcW w:w="1834" w:type="dxa"/>
            <w:vAlign w:val="center"/>
          </w:tcPr>
          <w:p w14:paraId="1A6660E4" w14:textId="77777777" w:rsidR="007B3EEF" w:rsidRPr="00BC3944" w:rsidRDefault="007B3EEF" w:rsidP="007B3EEF">
            <w:pPr>
              <w:jc w:val="center"/>
              <w:rPr>
                <w:rFonts w:ascii="Arial" w:hAnsi="Arial"/>
                <w:b/>
                <w:sz w:val="24"/>
              </w:rPr>
            </w:pPr>
            <w:r w:rsidRPr="00BC3944">
              <w:rPr>
                <w:rFonts w:ascii="Arial" w:hAnsi="Arial"/>
                <w:b/>
                <w:sz w:val="24"/>
              </w:rPr>
              <w:t>Przedmiot</w:t>
            </w:r>
          </w:p>
        </w:tc>
        <w:tc>
          <w:tcPr>
            <w:tcW w:w="2343" w:type="dxa"/>
            <w:vAlign w:val="center"/>
          </w:tcPr>
          <w:p w14:paraId="23DE523C" w14:textId="77777777" w:rsidR="007B3EEF" w:rsidRPr="00BC3944" w:rsidRDefault="007B3EEF" w:rsidP="007B3EEF">
            <w:pPr>
              <w:pStyle w:val="Nagwek1"/>
              <w:jc w:val="center"/>
              <w:rPr>
                <w:rFonts w:ascii="Arial" w:hAnsi="Arial"/>
                <w:b/>
              </w:rPr>
            </w:pPr>
          </w:p>
          <w:p w14:paraId="5882EB59" w14:textId="77777777" w:rsidR="007B3EEF" w:rsidRPr="00BC3944" w:rsidRDefault="007B3EEF" w:rsidP="007B3EEF">
            <w:pPr>
              <w:pStyle w:val="Nagwek1"/>
              <w:jc w:val="center"/>
              <w:rPr>
                <w:rFonts w:ascii="Arial" w:hAnsi="Arial"/>
                <w:b/>
              </w:rPr>
            </w:pPr>
            <w:r w:rsidRPr="00BC3944">
              <w:rPr>
                <w:rFonts w:ascii="Arial" w:hAnsi="Arial"/>
                <w:b/>
              </w:rPr>
              <w:t>Tytuł podręcznika</w:t>
            </w:r>
          </w:p>
          <w:p w14:paraId="52E56223" w14:textId="77777777" w:rsidR="007B3EEF" w:rsidRPr="00BC3944" w:rsidRDefault="007B3EEF" w:rsidP="007B3EEF">
            <w:pPr>
              <w:jc w:val="center"/>
              <w:rPr>
                <w:rFonts w:ascii="Arial" w:hAnsi="Arial"/>
              </w:rPr>
            </w:pPr>
          </w:p>
        </w:tc>
        <w:tc>
          <w:tcPr>
            <w:tcW w:w="1626" w:type="dxa"/>
            <w:vAlign w:val="center"/>
          </w:tcPr>
          <w:p w14:paraId="07547A01" w14:textId="77777777" w:rsidR="007B3EEF" w:rsidRPr="00BC3944" w:rsidRDefault="007B3EEF" w:rsidP="007B3EEF">
            <w:pPr>
              <w:pStyle w:val="Nagwek1"/>
              <w:jc w:val="center"/>
              <w:rPr>
                <w:rFonts w:ascii="Arial" w:hAnsi="Arial"/>
                <w:b/>
              </w:rPr>
            </w:pPr>
          </w:p>
          <w:p w14:paraId="5043CB0F" w14:textId="77777777" w:rsidR="007B3EEF" w:rsidRPr="00BC3944" w:rsidRDefault="007B3EEF" w:rsidP="007B3EEF">
            <w:pPr>
              <w:pStyle w:val="Nagwek1"/>
              <w:jc w:val="center"/>
              <w:rPr>
                <w:rFonts w:ascii="Arial" w:hAnsi="Arial"/>
                <w:b/>
              </w:rPr>
            </w:pPr>
          </w:p>
          <w:p w14:paraId="695610A6" w14:textId="77777777" w:rsidR="007B3EEF" w:rsidRPr="00BC3944" w:rsidRDefault="007B3EEF" w:rsidP="007B3EEF">
            <w:pPr>
              <w:pStyle w:val="Nagwek1"/>
              <w:jc w:val="center"/>
              <w:rPr>
                <w:rFonts w:ascii="Arial" w:hAnsi="Arial"/>
                <w:b/>
              </w:rPr>
            </w:pPr>
            <w:r w:rsidRPr="00BC3944">
              <w:rPr>
                <w:rFonts w:ascii="Arial" w:hAnsi="Arial"/>
                <w:b/>
              </w:rPr>
              <w:t>Autorzy</w:t>
            </w:r>
          </w:p>
          <w:p w14:paraId="07459315" w14:textId="77777777" w:rsidR="007B3EEF" w:rsidRPr="00BC3944" w:rsidRDefault="007B3EEF" w:rsidP="007B3EEF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6537F28F" w14:textId="77777777" w:rsidR="007B3EEF" w:rsidRPr="00BC3944" w:rsidRDefault="007B3EEF" w:rsidP="007B3EE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12" w:type="dxa"/>
            <w:vAlign w:val="center"/>
          </w:tcPr>
          <w:p w14:paraId="750BD26A" w14:textId="77777777" w:rsidR="007B3EEF" w:rsidRPr="00BC3944" w:rsidRDefault="007B3EEF" w:rsidP="007B3EEF">
            <w:pPr>
              <w:pStyle w:val="Nagwek2"/>
              <w:rPr>
                <w:rFonts w:ascii="Arial" w:hAnsi="Arial" w:cs="Arial"/>
                <w:b/>
                <w:sz w:val="20"/>
                <w:lang w:val="pl-PL" w:eastAsia="pl-PL"/>
              </w:rPr>
            </w:pPr>
            <w:r w:rsidRPr="00BC3944">
              <w:rPr>
                <w:rFonts w:ascii="Arial" w:hAnsi="Arial" w:cs="Arial"/>
                <w:b/>
                <w:sz w:val="20"/>
                <w:lang w:val="pl-PL" w:eastAsia="pl-PL"/>
              </w:rPr>
              <w:t>Wydawnictwo</w:t>
            </w:r>
          </w:p>
        </w:tc>
        <w:tc>
          <w:tcPr>
            <w:tcW w:w="1323" w:type="dxa"/>
            <w:vAlign w:val="center"/>
          </w:tcPr>
          <w:p w14:paraId="0CAE5432" w14:textId="77777777" w:rsidR="007B3EEF" w:rsidRPr="00BC3944" w:rsidRDefault="007B3EEF" w:rsidP="007B3EEF">
            <w:pPr>
              <w:jc w:val="center"/>
              <w:rPr>
                <w:rFonts w:ascii="Arial" w:hAnsi="Arial"/>
                <w:b/>
                <w:sz w:val="20"/>
              </w:rPr>
            </w:pPr>
            <w:r w:rsidRPr="00BC3944">
              <w:rPr>
                <w:rFonts w:ascii="Arial" w:hAnsi="Arial"/>
                <w:b/>
                <w:sz w:val="20"/>
              </w:rPr>
              <w:t>Numer dopuszczenia</w:t>
            </w:r>
          </w:p>
        </w:tc>
        <w:tc>
          <w:tcPr>
            <w:tcW w:w="621" w:type="dxa"/>
            <w:textDirection w:val="tbRl"/>
            <w:vAlign w:val="center"/>
          </w:tcPr>
          <w:p w14:paraId="16F80722" w14:textId="77777777" w:rsidR="007B3EEF" w:rsidRPr="00046A68" w:rsidRDefault="00C57FEA" w:rsidP="00C57FEA">
            <w:pPr>
              <w:ind w:left="113" w:right="113"/>
              <w:jc w:val="center"/>
              <w:rPr>
                <w:rFonts w:ascii="Arial" w:hAnsi="Arial"/>
                <w:b/>
                <w:sz w:val="20"/>
              </w:rPr>
            </w:pPr>
            <w:r w:rsidRPr="00046A68">
              <w:rPr>
                <w:rFonts w:ascii="Arial" w:hAnsi="Arial"/>
                <w:b/>
                <w:sz w:val="20"/>
              </w:rPr>
              <w:t>Zawód</w:t>
            </w:r>
          </w:p>
        </w:tc>
      </w:tr>
      <w:tr w:rsidR="00BC3944" w:rsidRPr="00BC3944" w14:paraId="4EC87540" w14:textId="77777777" w:rsidTr="00046A68">
        <w:trPr>
          <w:cantSplit/>
          <w:trHeight w:val="442"/>
        </w:trPr>
        <w:tc>
          <w:tcPr>
            <w:tcW w:w="855" w:type="dxa"/>
            <w:vAlign w:val="center"/>
          </w:tcPr>
          <w:p w14:paraId="6DFB9E20" w14:textId="77777777" w:rsidR="0064420B" w:rsidRPr="00BC3944" w:rsidRDefault="0064420B" w:rsidP="008E2E3A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251D05AF" w14:textId="77777777" w:rsidR="0064420B" w:rsidRPr="00BC3944" w:rsidRDefault="0064420B" w:rsidP="007B3EEF">
            <w:pPr>
              <w:pStyle w:val="Nagwek4"/>
              <w:jc w:val="left"/>
              <w:rPr>
                <w:rFonts w:ascii="Arial Narrow" w:hAnsi="Arial Narrow"/>
                <w:b/>
                <w:lang w:val="pl-PL" w:eastAsia="pl-PL"/>
              </w:rPr>
            </w:pPr>
            <w:r w:rsidRPr="00BC3944">
              <w:rPr>
                <w:rFonts w:ascii="Arial Narrow" w:hAnsi="Arial Narrow"/>
                <w:b/>
                <w:lang w:val="pl-PL" w:eastAsia="pl-PL"/>
              </w:rPr>
              <w:t>Język polski</w:t>
            </w:r>
          </w:p>
        </w:tc>
        <w:tc>
          <w:tcPr>
            <w:tcW w:w="2343" w:type="dxa"/>
            <w:vAlign w:val="center"/>
          </w:tcPr>
          <w:p w14:paraId="5F77B821" w14:textId="6CB2CA34" w:rsidR="0064420B" w:rsidRPr="00BC3944" w:rsidRDefault="1A0485A8" w:rsidP="665B4434">
            <w:pPr>
              <w:rPr>
                <w:rFonts w:ascii="Arial Narrow" w:hAnsi="Arial Narrow"/>
                <w:sz w:val="21"/>
                <w:szCs w:val="21"/>
              </w:rPr>
            </w:pPr>
            <w:r w:rsidRPr="00BC3944">
              <w:rPr>
                <w:rFonts w:ascii="Arial Narrow" w:hAnsi="Arial Narrow"/>
                <w:sz w:val="21"/>
                <w:szCs w:val="21"/>
              </w:rPr>
              <w:t>“</w:t>
            </w:r>
            <w:r w:rsidR="0064420B" w:rsidRPr="00BC3944">
              <w:rPr>
                <w:rFonts w:ascii="Arial Narrow" w:hAnsi="Arial Narrow"/>
                <w:sz w:val="21"/>
                <w:szCs w:val="21"/>
              </w:rPr>
              <w:t xml:space="preserve">Ponad słowami” </w:t>
            </w:r>
          </w:p>
          <w:p w14:paraId="05ED0DB3" w14:textId="1054D5BA" w:rsidR="0064420B" w:rsidRPr="00BC3944" w:rsidRDefault="0064420B" w:rsidP="665B4434">
            <w:pPr>
              <w:rPr>
                <w:rFonts w:ascii="Arial Narrow" w:hAnsi="Arial Narrow"/>
                <w:sz w:val="21"/>
                <w:szCs w:val="21"/>
              </w:rPr>
            </w:pPr>
            <w:r w:rsidRPr="00BC3944">
              <w:rPr>
                <w:rFonts w:ascii="Arial Narrow" w:hAnsi="Arial Narrow"/>
                <w:sz w:val="21"/>
                <w:szCs w:val="21"/>
              </w:rPr>
              <w:t>Kl. IV – podr. kl. III</w:t>
            </w:r>
          </w:p>
        </w:tc>
        <w:tc>
          <w:tcPr>
            <w:tcW w:w="1626" w:type="dxa"/>
            <w:vAlign w:val="center"/>
          </w:tcPr>
          <w:p w14:paraId="3DA22133" w14:textId="605739E2" w:rsidR="0064420B" w:rsidRPr="00BC3944" w:rsidRDefault="69E1CEF5" w:rsidP="665B4434">
            <w:pPr>
              <w:rPr>
                <w:rFonts w:ascii="Arial Narrow" w:hAnsi="Arial Narrow"/>
                <w:szCs w:val="18"/>
              </w:rPr>
            </w:pPr>
            <w:r w:rsidRPr="00BC3944">
              <w:rPr>
                <w:rFonts w:ascii="Arial Narrow" w:hAnsi="Arial Narrow"/>
                <w:sz w:val="21"/>
                <w:szCs w:val="21"/>
              </w:rPr>
              <w:t>M. Chmiel, R. Pruszczyński,</w:t>
            </w:r>
          </w:p>
          <w:p w14:paraId="06719A2B" w14:textId="5C0E9C5D" w:rsidR="0064420B" w:rsidRPr="00BC3944" w:rsidRDefault="69E1CEF5" w:rsidP="665B4434">
            <w:pPr>
              <w:rPr>
                <w:rFonts w:ascii="Arial Narrow" w:hAnsi="Arial Narrow"/>
                <w:szCs w:val="18"/>
              </w:rPr>
            </w:pPr>
            <w:r w:rsidRPr="00BC3944">
              <w:rPr>
                <w:rFonts w:ascii="Arial Narrow" w:hAnsi="Arial Narrow"/>
                <w:sz w:val="21"/>
                <w:szCs w:val="21"/>
              </w:rPr>
              <w:t>A.  Równy</w:t>
            </w:r>
            <w:r w:rsidR="2B2EB0AA" w:rsidRPr="00BC394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1512" w:type="dxa"/>
            <w:vAlign w:val="center"/>
          </w:tcPr>
          <w:p w14:paraId="11E72D79" w14:textId="77777777" w:rsidR="0064420B" w:rsidRPr="00BC3944" w:rsidRDefault="0064420B" w:rsidP="007B3EEF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BC3944">
              <w:rPr>
                <w:rFonts w:ascii="Arial Narrow" w:hAnsi="Arial Narrow"/>
                <w:sz w:val="21"/>
                <w:szCs w:val="21"/>
                <w:lang w:val="pl-PL" w:eastAsia="pl-PL"/>
              </w:rPr>
              <w:t>Nowa Era</w:t>
            </w:r>
          </w:p>
        </w:tc>
        <w:tc>
          <w:tcPr>
            <w:tcW w:w="1323" w:type="dxa"/>
            <w:vAlign w:val="center"/>
          </w:tcPr>
          <w:p w14:paraId="7900E2CC" w14:textId="77777777" w:rsidR="0064420B" w:rsidRPr="00BC3944" w:rsidRDefault="0064420B" w:rsidP="007B3EEF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C3944">
              <w:rPr>
                <w:rFonts w:ascii="Arial Narrow" w:hAnsi="Arial Narrow"/>
                <w:sz w:val="21"/>
                <w:szCs w:val="21"/>
              </w:rPr>
              <w:t>425/5/2014</w:t>
            </w:r>
          </w:p>
        </w:tc>
        <w:tc>
          <w:tcPr>
            <w:tcW w:w="621" w:type="dxa"/>
            <w:vMerge w:val="restart"/>
            <w:textDirection w:val="tbRl"/>
            <w:vAlign w:val="center"/>
          </w:tcPr>
          <w:p w14:paraId="54107062" w14:textId="77777777" w:rsidR="0064420B" w:rsidRPr="00046A68" w:rsidRDefault="0064420B" w:rsidP="00556D7C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046A68">
              <w:rPr>
                <w:rFonts w:ascii="Arial" w:hAnsi="Arial" w:cs="Arial"/>
                <w:b/>
                <w:sz w:val="20"/>
              </w:rPr>
              <w:t>Przedmioty ogólnokształcące dla wszystkich zawodów</w:t>
            </w:r>
          </w:p>
        </w:tc>
      </w:tr>
      <w:tr w:rsidR="00BC3944" w:rsidRPr="00BC3944" w14:paraId="33A0327B" w14:textId="77777777" w:rsidTr="00046A68">
        <w:trPr>
          <w:cantSplit/>
          <w:trHeight w:val="599"/>
        </w:trPr>
        <w:tc>
          <w:tcPr>
            <w:tcW w:w="855" w:type="dxa"/>
            <w:vMerge w:val="restart"/>
            <w:vAlign w:val="center"/>
          </w:tcPr>
          <w:p w14:paraId="680A4E5D" w14:textId="77777777" w:rsidR="00D7027C" w:rsidRPr="00BC3944" w:rsidRDefault="00D7027C" w:rsidP="00D7027C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</w:p>
        </w:tc>
        <w:tc>
          <w:tcPr>
            <w:tcW w:w="1834" w:type="dxa"/>
            <w:vMerge w:val="restart"/>
            <w:vAlign w:val="center"/>
          </w:tcPr>
          <w:p w14:paraId="19219836" w14:textId="2987C8B4" w:rsidR="00D7027C" w:rsidRPr="00BC3944" w:rsidRDefault="00D7027C" w:rsidP="00D7027C">
            <w:pPr>
              <w:pStyle w:val="Nagwek2"/>
              <w:rPr>
                <w:rFonts w:ascii="Arial Narrow" w:hAnsi="Arial Narrow"/>
                <w:b/>
                <w:lang w:val="en-US" w:eastAsia="pl-PL"/>
              </w:rPr>
            </w:pPr>
            <w:r w:rsidRPr="00BC3944">
              <w:rPr>
                <w:rFonts w:ascii="Arial Narrow" w:hAnsi="Arial Narrow"/>
                <w:b/>
                <w:lang w:val="pl-PL" w:eastAsia="pl-PL"/>
              </w:rPr>
              <w:t>Język angielski</w:t>
            </w:r>
          </w:p>
        </w:tc>
        <w:tc>
          <w:tcPr>
            <w:tcW w:w="2343" w:type="dxa"/>
            <w:vAlign w:val="center"/>
          </w:tcPr>
          <w:p w14:paraId="42B7B47D" w14:textId="773CFB08" w:rsidR="00D7027C" w:rsidRPr="00BC3944" w:rsidRDefault="00D7027C" w:rsidP="00D7027C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BC3944">
              <w:rPr>
                <w:rFonts w:ascii="Arial Narrow" w:hAnsi="Arial Narrow"/>
                <w:sz w:val="21"/>
                <w:szCs w:val="21"/>
                <w:lang w:val="en-US"/>
              </w:rPr>
              <w:t>„Repetytorium maturalne”. Poziom podstawowy</w:t>
            </w:r>
          </w:p>
        </w:tc>
        <w:tc>
          <w:tcPr>
            <w:tcW w:w="1626" w:type="dxa"/>
            <w:vAlign w:val="center"/>
          </w:tcPr>
          <w:p w14:paraId="19E3886B" w14:textId="4281C846" w:rsidR="00D7027C" w:rsidRPr="00BC3944" w:rsidRDefault="00D7027C" w:rsidP="00D7027C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BC3944">
              <w:rPr>
                <w:rFonts w:ascii="Arial Narrow" w:hAnsi="Arial Narrow"/>
                <w:sz w:val="21"/>
                <w:szCs w:val="21"/>
                <w:lang w:val="en-US"/>
              </w:rPr>
              <w:t>M. Umińska</w:t>
            </w:r>
          </w:p>
          <w:p w14:paraId="7194DBDC" w14:textId="00E0552B" w:rsidR="00D7027C" w:rsidRPr="00BC3944" w:rsidRDefault="00D7027C" w:rsidP="00D7027C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BC3944">
              <w:rPr>
                <w:rFonts w:ascii="Arial Narrow" w:hAnsi="Arial Narrow"/>
                <w:sz w:val="21"/>
                <w:szCs w:val="21"/>
                <w:lang w:val="en-US"/>
              </w:rPr>
              <w:t>B. Hastings</w:t>
            </w:r>
          </w:p>
        </w:tc>
        <w:tc>
          <w:tcPr>
            <w:tcW w:w="1512" w:type="dxa"/>
            <w:vAlign w:val="center"/>
          </w:tcPr>
          <w:p w14:paraId="54CD245A" w14:textId="28207CC6" w:rsidR="00D7027C" w:rsidRPr="00BC3944" w:rsidRDefault="00D7027C" w:rsidP="00D7027C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BC3944">
              <w:rPr>
                <w:rFonts w:ascii="Arial Narrow" w:hAnsi="Arial Narrow"/>
                <w:sz w:val="21"/>
                <w:szCs w:val="21"/>
                <w:lang w:val="pl-PL" w:eastAsia="pl-PL"/>
              </w:rPr>
              <w:t>Pearson</w:t>
            </w:r>
          </w:p>
        </w:tc>
        <w:tc>
          <w:tcPr>
            <w:tcW w:w="1323" w:type="dxa"/>
            <w:vAlign w:val="center"/>
          </w:tcPr>
          <w:p w14:paraId="1231BE67" w14:textId="77777777" w:rsidR="00D7027C" w:rsidRPr="00BC3944" w:rsidRDefault="00D7027C" w:rsidP="00D7027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5CFFA9EB" w14:textId="0388B137" w:rsidR="00D7027C" w:rsidRPr="00BC3944" w:rsidRDefault="00D7027C" w:rsidP="00D7027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C3944">
              <w:rPr>
                <w:rFonts w:ascii="Arial Narrow" w:hAnsi="Arial Narrow"/>
                <w:sz w:val="21"/>
                <w:szCs w:val="21"/>
              </w:rPr>
              <w:t>887/2017</w:t>
            </w:r>
          </w:p>
          <w:p w14:paraId="36FEB5B0" w14:textId="77777777" w:rsidR="00D7027C" w:rsidRPr="00BC3944" w:rsidRDefault="00D7027C" w:rsidP="00D7027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621" w:type="dxa"/>
            <w:vMerge/>
            <w:vAlign w:val="center"/>
          </w:tcPr>
          <w:p w14:paraId="30D7AA69" w14:textId="77777777" w:rsidR="00D7027C" w:rsidRPr="00046A68" w:rsidRDefault="00D7027C" w:rsidP="00D7027C">
            <w:pPr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BC3944" w:rsidRPr="00BC3944" w14:paraId="2097180F" w14:textId="77777777" w:rsidTr="00046A68">
        <w:trPr>
          <w:cantSplit/>
          <w:trHeight w:val="599"/>
        </w:trPr>
        <w:tc>
          <w:tcPr>
            <w:tcW w:w="855" w:type="dxa"/>
            <w:vMerge/>
            <w:vAlign w:val="center"/>
          </w:tcPr>
          <w:p w14:paraId="6DDC7C4D" w14:textId="356A3735" w:rsidR="00D7027C" w:rsidRPr="00BC3944" w:rsidRDefault="00D7027C" w:rsidP="00D7027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vMerge/>
            <w:vAlign w:val="center"/>
          </w:tcPr>
          <w:p w14:paraId="57E0AC7B" w14:textId="643F4BEE" w:rsidR="00D7027C" w:rsidRPr="00BC3944" w:rsidRDefault="00D7027C" w:rsidP="00D7027C">
            <w:pPr>
              <w:pStyle w:val="Nagwek2"/>
              <w:rPr>
                <w:rFonts w:ascii="Arial Narrow" w:hAnsi="Arial Narrow"/>
                <w:b/>
                <w:bCs/>
                <w:lang w:val="pl-PL" w:eastAsia="pl-PL"/>
              </w:rPr>
            </w:pPr>
          </w:p>
        </w:tc>
        <w:tc>
          <w:tcPr>
            <w:tcW w:w="2343" w:type="dxa"/>
            <w:vAlign w:val="center"/>
          </w:tcPr>
          <w:p w14:paraId="461F606E" w14:textId="4B0D81F9" w:rsidR="00D7027C" w:rsidRPr="00BC3944" w:rsidRDefault="00D7027C" w:rsidP="00D7027C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BC3944">
              <w:rPr>
                <w:rFonts w:ascii="Arial Narrow" w:hAnsi="Arial Narrow"/>
                <w:sz w:val="21"/>
                <w:szCs w:val="21"/>
                <w:lang w:val="en-US"/>
              </w:rPr>
              <w:t>Repetytorium. Poziom podstawowy I rozszerzony</w:t>
            </w:r>
          </w:p>
        </w:tc>
        <w:tc>
          <w:tcPr>
            <w:tcW w:w="1626" w:type="dxa"/>
            <w:vAlign w:val="center"/>
          </w:tcPr>
          <w:p w14:paraId="6610EFDC" w14:textId="7DFDB92E" w:rsidR="00D7027C" w:rsidRPr="00BC3944" w:rsidRDefault="00D7027C" w:rsidP="00D7027C">
            <w:pPr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BC3944">
              <w:rPr>
                <w:rFonts w:ascii="Arial Narrow" w:hAnsi="Arial Narrow"/>
                <w:sz w:val="21"/>
                <w:szCs w:val="21"/>
                <w:lang w:val="en-US"/>
              </w:rPr>
              <w:t>Marta Rosińska, Lynda Edwards</w:t>
            </w:r>
          </w:p>
        </w:tc>
        <w:tc>
          <w:tcPr>
            <w:tcW w:w="1512" w:type="dxa"/>
            <w:vAlign w:val="center"/>
          </w:tcPr>
          <w:p w14:paraId="5422CACF" w14:textId="6212ED87" w:rsidR="00D7027C" w:rsidRPr="00BC3944" w:rsidRDefault="00D7027C" w:rsidP="00D7027C">
            <w:pPr>
              <w:pStyle w:val="Nagwek4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BC3944">
              <w:rPr>
                <w:rFonts w:ascii="Arial Narrow" w:hAnsi="Arial Narrow"/>
                <w:sz w:val="21"/>
                <w:szCs w:val="21"/>
                <w:lang w:val="pl-PL" w:eastAsia="pl-PL"/>
              </w:rPr>
              <w:t>Macmillan</w:t>
            </w:r>
          </w:p>
        </w:tc>
        <w:tc>
          <w:tcPr>
            <w:tcW w:w="1323" w:type="dxa"/>
            <w:vAlign w:val="center"/>
          </w:tcPr>
          <w:p w14:paraId="77CCCB4C" w14:textId="66C6ED0B" w:rsidR="00D7027C" w:rsidRPr="00BC3944" w:rsidRDefault="00D7027C" w:rsidP="00D7027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C3944">
              <w:rPr>
                <w:rFonts w:ascii="Arial Narrow" w:hAnsi="Arial Narrow"/>
                <w:sz w:val="21"/>
                <w:szCs w:val="21"/>
              </w:rPr>
              <w:t>2015</w:t>
            </w:r>
          </w:p>
        </w:tc>
        <w:tc>
          <w:tcPr>
            <w:tcW w:w="621" w:type="dxa"/>
            <w:vMerge/>
            <w:textDirection w:val="tbRl"/>
            <w:vAlign w:val="center"/>
          </w:tcPr>
          <w:p w14:paraId="52232E04" w14:textId="77777777" w:rsidR="00D7027C" w:rsidRPr="00046A68" w:rsidRDefault="00D7027C" w:rsidP="00D7027C">
            <w:pPr>
              <w:rPr>
                <w:sz w:val="20"/>
              </w:rPr>
            </w:pPr>
          </w:p>
        </w:tc>
      </w:tr>
      <w:tr w:rsidR="00BC3944" w:rsidRPr="00BC3944" w14:paraId="1D326697" w14:textId="77777777" w:rsidTr="00046A68">
        <w:trPr>
          <w:cantSplit/>
          <w:trHeight w:val="546"/>
        </w:trPr>
        <w:tc>
          <w:tcPr>
            <w:tcW w:w="855" w:type="dxa"/>
            <w:vAlign w:val="center"/>
          </w:tcPr>
          <w:p w14:paraId="7196D064" w14:textId="77777777" w:rsidR="001C3CA1" w:rsidRPr="00BC3944" w:rsidRDefault="001C3CA1" w:rsidP="00D7027C">
            <w:pPr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23C660D7" w14:textId="77777777" w:rsidR="001C3CA1" w:rsidRPr="00BC3944" w:rsidRDefault="001C3CA1" w:rsidP="00D7027C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BC3944">
              <w:rPr>
                <w:rFonts w:ascii="Arial Narrow" w:hAnsi="Arial Narrow"/>
                <w:b/>
                <w:lang w:val="pl-PL" w:eastAsia="pl-PL"/>
              </w:rPr>
              <w:t>Język niemiecki</w:t>
            </w:r>
          </w:p>
        </w:tc>
        <w:tc>
          <w:tcPr>
            <w:tcW w:w="2343" w:type="dxa"/>
            <w:vAlign w:val="center"/>
          </w:tcPr>
          <w:p w14:paraId="28EB9363" w14:textId="554196C5" w:rsidR="001C3CA1" w:rsidRPr="00BC3944" w:rsidRDefault="001C3CA1" w:rsidP="00CC671F">
            <w:pPr>
              <w:pStyle w:val="Tekstprzypisudolnego"/>
              <w:rPr>
                <w:rFonts w:ascii="Arial Narrow" w:hAnsi="Arial Narrow"/>
                <w:sz w:val="21"/>
                <w:szCs w:val="21"/>
              </w:rPr>
            </w:pPr>
            <w:r w:rsidRPr="00BC3944">
              <w:rPr>
                <w:rFonts w:ascii="Arial Narrow" w:hAnsi="Arial Narrow"/>
                <w:sz w:val="21"/>
                <w:szCs w:val="21"/>
              </w:rPr>
              <w:t>„Exakt f</w:t>
            </w:r>
            <w:r w:rsidRPr="00BC3944">
              <w:rPr>
                <w:sz w:val="21"/>
                <w:szCs w:val="21"/>
              </w:rPr>
              <w:t>ü</w:t>
            </w:r>
            <w:r w:rsidRPr="00BC3944">
              <w:rPr>
                <w:rFonts w:ascii="Arial Narrow" w:hAnsi="Arial Narrow"/>
                <w:sz w:val="21"/>
                <w:szCs w:val="21"/>
              </w:rPr>
              <w:t>r dich 3”</w:t>
            </w:r>
          </w:p>
        </w:tc>
        <w:tc>
          <w:tcPr>
            <w:tcW w:w="1626" w:type="dxa"/>
            <w:vAlign w:val="center"/>
          </w:tcPr>
          <w:p w14:paraId="021AB8BE" w14:textId="6CBFEFF2" w:rsidR="001C3CA1" w:rsidRPr="00BC3944" w:rsidRDefault="001C3CA1" w:rsidP="00520079">
            <w:pPr>
              <w:rPr>
                <w:rFonts w:ascii="Arial Narrow" w:hAnsi="Arial Narrow"/>
                <w:sz w:val="21"/>
                <w:szCs w:val="21"/>
              </w:rPr>
            </w:pPr>
            <w:r w:rsidRPr="00BC3944">
              <w:rPr>
                <w:rFonts w:ascii="Arial Narrow" w:hAnsi="Arial Narrow"/>
                <w:sz w:val="21"/>
                <w:szCs w:val="21"/>
              </w:rPr>
              <w:t>G. Motta</w:t>
            </w:r>
          </w:p>
        </w:tc>
        <w:tc>
          <w:tcPr>
            <w:tcW w:w="1512" w:type="dxa"/>
            <w:vAlign w:val="center"/>
          </w:tcPr>
          <w:p w14:paraId="6A46CA02" w14:textId="18137018" w:rsidR="001C3CA1" w:rsidRPr="00BC3944" w:rsidRDefault="001C3CA1" w:rsidP="00C75AB8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BC3944">
              <w:rPr>
                <w:rFonts w:ascii="Arial Narrow" w:hAnsi="Arial Narrow"/>
                <w:sz w:val="21"/>
                <w:szCs w:val="21"/>
                <w:lang w:val="pl-PL" w:eastAsia="pl-PL"/>
              </w:rPr>
              <w:t>Lektor Klett</w:t>
            </w:r>
          </w:p>
        </w:tc>
        <w:tc>
          <w:tcPr>
            <w:tcW w:w="1323" w:type="dxa"/>
            <w:vAlign w:val="center"/>
          </w:tcPr>
          <w:p w14:paraId="458AC90A" w14:textId="0D8364BE" w:rsidR="001C3CA1" w:rsidRPr="00BC3944" w:rsidRDefault="001C3CA1" w:rsidP="00C40B92">
            <w:pPr>
              <w:jc w:val="center"/>
              <w:rPr>
                <w:rFonts w:ascii="Arial Narrow" w:hAnsi="Arial Narrow"/>
                <w:szCs w:val="18"/>
              </w:rPr>
            </w:pPr>
            <w:r w:rsidRPr="00BC3944">
              <w:rPr>
                <w:rFonts w:ascii="Arial Narrow" w:hAnsi="Arial Narrow"/>
                <w:sz w:val="21"/>
                <w:szCs w:val="21"/>
              </w:rPr>
              <w:t>2017</w:t>
            </w:r>
          </w:p>
        </w:tc>
        <w:tc>
          <w:tcPr>
            <w:tcW w:w="621" w:type="dxa"/>
            <w:vMerge/>
            <w:vAlign w:val="center"/>
          </w:tcPr>
          <w:p w14:paraId="34FF1C98" w14:textId="77777777" w:rsidR="001C3CA1" w:rsidRPr="00046A68" w:rsidRDefault="001C3CA1" w:rsidP="00D7027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C3944" w:rsidRPr="00BC3944" w14:paraId="5BC48988" w14:textId="77777777" w:rsidTr="00046A68">
        <w:trPr>
          <w:cantSplit/>
          <w:trHeight w:val="517"/>
        </w:trPr>
        <w:tc>
          <w:tcPr>
            <w:tcW w:w="855" w:type="dxa"/>
            <w:vAlign w:val="center"/>
          </w:tcPr>
          <w:p w14:paraId="4B1F511A" w14:textId="77777777" w:rsidR="00D7027C" w:rsidRPr="00BC3944" w:rsidRDefault="00D7027C" w:rsidP="00D7027C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5331FB1C" w14:textId="77777777" w:rsidR="00D7027C" w:rsidRPr="00BC3944" w:rsidRDefault="00D7027C" w:rsidP="00D7027C">
            <w:pPr>
              <w:pStyle w:val="Nagwek2"/>
              <w:rPr>
                <w:lang w:val="pl-PL" w:eastAsia="pl-PL"/>
              </w:rPr>
            </w:pPr>
            <w:r w:rsidRPr="00BC3944">
              <w:rPr>
                <w:rFonts w:ascii="Arial Narrow" w:hAnsi="Arial Narrow"/>
                <w:b/>
                <w:lang w:val="pl-PL" w:eastAsia="pl-PL"/>
              </w:rPr>
              <w:t>Matematyka</w:t>
            </w:r>
          </w:p>
        </w:tc>
        <w:tc>
          <w:tcPr>
            <w:tcW w:w="2343" w:type="dxa"/>
            <w:vAlign w:val="center"/>
          </w:tcPr>
          <w:p w14:paraId="7B438E08" w14:textId="670C0307" w:rsidR="00D7027C" w:rsidRPr="00BC3944" w:rsidRDefault="00D7027C" w:rsidP="00D7027C">
            <w:pPr>
              <w:rPr>
                <w:rFonts w:ascii="Arial Narrow" w:hAnsi="Arial Narrow"/>
                <w:sz w:val="21"/>
                <w:szCs w:val="21"/>
              </w:rPr>
            </w:pPr>
            <w:r w:rsidRPr="00BC3944">
              <w:rPr>
                <w:rFonts w:ascii="Arial Narrow" w:hAnsi="Arial Narrow"/>
                <w:sz w:val="21"/>
                <w:szCs w:val="21"/>
              </w:rPr>
              <w:t>„Matematyka 3” – zakres podstawowy</w:t>
            </w:r>
          </w:p>
          <w:p w14:paraId="15704367" w14:textId="77777777" w:rsidR="00D7027C" w:rsidRPr="00BC3944" w:rsidRDefault="00D7027C" w:rsidP="00D7027C">
            <w:pPr>
              <w:rPr>
                <w:rFonts w:ascii="Arial Narrow" w:hAnsi="Arial Narrow"/>
                <w:sz w:val="21"/>
                <w:szCs w:val="21"/>
              </w:rPr>
            </w:pPr>
            <w:r w:rsidRPr="00BC3944">
              <w:rPr>
                <w:rFonts w:ascii="Arial Narrow" w:hAnsi="Arial Narrow"/>
                <w:sz w:val="21"/>
                <w:szCs w:val="21"/>
              </w:rPr>
              <w:t>i rozszerzony</w:t>
            </w:r>
          </w:p>
        </w:tc>
        <w:tc>
          <w:tcPr>
            <w:tcW w:w="1626" w:type="dxa"/>
            <w:vAlign w:val="center"/>
          </w:tcPr>
          <w:p w14:paraId="0A410DD8" w14:textId="77777777" w:rsidR="00D7027C" w:rsidRPr="00BC3944" w:rsidRDefault="00D7027C" w:rsidP="00D7027C">
            <w:pPr>
              <w:rPr>
                <w:rFonts w:ascii="Arial Narrow" w:hAnsi="Arial Narrow"/>
                <w:sz w:val="21"/>
                <w:szCs w:val="21"/>
              </w:rPr>
            </w:pPr>
            <w:r w:rsidRPr="00BC3944">
              <w:rPr>
                <w:rFonts w:ascii="Arial Narrow" w:hAnsi="Arial Narrow"/>
                <w:sz w:val="21"/>
                <w:szCs w:val="21"/>
              </w:rPr>
              <w:t>W. Baniański</w:t>
            </w:r>
          </w:p>
          <w:p w14:paraId="0ABADE83" w14:textId="77777777" w:rsidR="00D7027C" w:rsidRPr="00BC3944" w:rsidRDefault="00D7027C" w:rsidP="00D7027C">
            <w:pPr>
              <w:rPr>
                <w:rFonts w:ascii="Arial Narrow" w:hAnsi="Arial Narrow"/>
                <w:sz w:val="21"/>
                <w:szCs w:val="21"/>
              </w:rPr>
            </w:pPr>
            <w:r w:rsidRPr="00BC3944">
              <w:rPr>
                <w:rFonts w:ascii="Arial Narrow" w:hAnsi="Arial Narrow"/>
                <w:sz w:val="21"/>
                <w:szCs w:val="21"/>
              </w:rPr>
              <w:t>L. Chańko</w:t>
            </w:r>
          </w:p>
          <w:p w14:paraId="4045DF4A" w14:textId="77777777" w:rsidR="00D7027C" w:rsidRPr="00BC3944" w:rsidRDefault="00D7027C" w:rsidP="00D7027C">
            <w:pPr>
              <w:rPr>
                <w:rFonts w:ascii="Arial Narrow" w:hAnsi="Arial Narrow"/>
                <w:sz w:val="21"/>
                <w:szCs w:val="21"/>
              </w:rPr>
            </w:pPr>
            <w:r w:rsidRPr="00BC3944">
              <w:rPr>
                <w:rFonts w:ascii="Arial Narrow" w:hAnsi="Arial Narrow"/>
                <w:sz w:val="21"/>
                <w:szCs w:val="21"/>
              </w:rPr>
              <w:t>D. Ponczek</w:t>
            </w:r>
          </w:p>
        </w:tc>
        <w:tc>
          <w:tcPr>
            <w:tcW w:w="1512" w:type="dxa"/>
            <w:vAlign w:val="center"/>
          </w:tcPr>
          <w:p w14:paraId="4FBB157F" w14:textId="77777777" w:rsidR="00D7027C" w:rsidRPr="00BC3944" w:rsidRDefault="00D7027C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BC3944">
              <w:rPr>
                <w:rFonts w:ascii="Arial Narrow" w:hAnsi="Arial Narrow"/>
                <w:sz w:val="21"/>
                <w:szCs w:val="21"/>
                <w:lang w:val="pl-PL" w:eastAsia="pl-PL"/>
              </w:rPr>
              <w:t>Nowa Era</w:t>
            </w:r>
          </w:p>
        </w:tc>
        <w:tc>
          <w:tcPr>
            <w:tcW w:w="1323" w:type="dxa"/>
            <w:vAlign w:val="center"/>
          </w:tcPr>
          <w:p w14:paraId="749D3916" w14:textId="77777777" w:rsidR="00D7027C" w:rsidRPr="00BC3944" w:rsidRDefault="00D7027C" w:rsidP="00D7027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C3944">
              <w:rPr>
                <w:rFonts w:ascii="Arial Narrow" w:hAnsi="Arial Narrow"/>
                <w:sz w:val="21"/>
                <w:szCs w:val="21"/>
              </w:rPr>
              <w:t>2014</w:t>
            </w:r>
          </w:p>
        </w:tc>
        <w:tc>
          <w:tcPr>
            <w:tcW w:w="621" w:type="dxa"/>
            <w:vMerge/>
            <w:vAlign w:val="center"/>
          </w:tcPr>
          <w:p w14:paraId="65F9C3DC" w14:textId="77777777" w:rsidR="00D7027C" w:rsidRPr="00046A68" w:rsidRDefault="00D7027C" w:rsidP="00D7027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C3944" w:rsidRPr="00BC3944" w14:paraId="79CF9BFE" w14:textId="77777777" w:rsidTr="00046A68">
        <w:trPr>
          <w:cantSplit/>
          <w:trHeight w:val="865"/>
        </w:trPr>
        <w:tc>
          <w:tcPr>
            <w:tcW w:w="855" w:type="dxa"/>
            <w:vAlign w:val="center"/>
          </w:tcPr>
          <w:p w14:paraId="5023141B" w14:textId="77777777" w:rsidR="008770D7" w:rsidRPr="00BC3944" w:rsidRDefault="008770D7" w:rsidP="00D7027C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4FB2ABFC" w14:textId="77777777" w:rsidR="008770D7" w:rsidRPr="00BC3944" w:rsidRDefault="008770D7" w:rsidP="00D7027C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BC3944">
              <w:rPr>
                <w:rFonts w:ascii="Arial Narrow" w:hAnsi="Arial Narrow"/>
                <w:b/>
                <w:lang w:val="pl-PL" w:eastAsia="pl-PL"/>
              </w:rPr>
              <w:t>Religia</w:t>
            </w:r>
          </w:p>
        </w:tc>
        <w:tc>
          <w:tcPr>
            <w:tcW w:w="2343" w:type="dxa"/>
            <w:vAlign w:val="center"/>
          </w:tcPr>
          <w:p w14:paraId="65ACA688" w14:textId="77777777" w:rsidR="008770D7" w:rsidRPr="00BC3944" w:rsidRDefault="008770D7" w:rsidP="00D7027C">
            <w:pPr>
              <w:rPr>
                <w:rFonts w:ascii="Arial Narrow" w:hAnsi="Arial Narrow"/>
                <w:sz w:val="21"/>
                <w:szCs w:val="21"/>
              </w:rPr>
            </w:pPr>
            <w:r w:rsidRPr="00BC3944">
              <w:rPr>
                <w:rFonts w:ascii="Arial Narrow" w:hAnsi="Arial Narrow"/>
                <w:sz w:val="21"/>
                <w:szCs w:val="21"/>
              </w:rPr>
              <w:t xml:space="preserve">„Świadczę o Jezusie </w:t>
            </w:r>
          </w:p>
          <w:p w14:paraId="50402E74" w14:textId="2B7D8BF2" w:rsidR="008770D7" w:rsidRPr="00BC3944" w:rsidRDefault="008770D7" w:rsidP="00B34121">
            <w:pPr>
              <w:rPr>
                <w:rFonts w:ascii="Arial Narrow" w:hAnsi="Arial Narrow"/>
                <w:sz w:val="21"/>
                <w:szCs w:val="21"/>
              </w:rPr>
            </w:pPr>
            <w:r w:rsidRPr="00BC3944">
              <w:rPr>
                <w:rFonts w:ascii="Arial Narrow" w:hAnsi="Arial Narrow"/>
                <w:sz w:val="21"/>
                <w:szCs w:val="21"/>
              </w:rPr>
              <w:t>w rodzinie” – kl. IV</w:t>
            </w:r>
          </w:p>
        </w:tc>
        <w:tc>
          <w:tcPr>
            <w:tcW w:w="1626" w:type="dxa"/>
            <w:vAlign w:val="center"/>
          </w:tcPr>
          <w:p w14:paraId="78C28DC4" w14:textId="77777777" w:rsidR="008770D7" w:rsidRPr="00BC3944" w:rsidRDefault="008770D7" w:rsidP="00D7027C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  <w:p w14:paraId="5AC581A0" w14:textId="77777777" w:rsidR="008770D7" w:rsidRPr="00BC3944" w:rsidRDefault="008770D7" w:rsidP="00D7027C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BC3944">
              <w:rPr>
                <w:rFonts w:ascii="Arial Narrow" w:hAnsi="Arial Narrow"/>
                <w:sz w:val="21"/>
                <w:szCs w:val="21"/>
                <w:lang w:val="pl-PL" w:eastAsia="pl-PL"/>
              </w:rPr>
              <w:t>red. ks. M. Zając</w:t>
            </w:r>
          </w:p>
          <w:p w14:paraId="0306D54A" w14:textId="03495D1B" w:rsidR="008770D7" w:rsidRPr="00BC3944" w:rsidRDefault="008770D7" w:rsidP="00074791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5F76853E" w14:textId="7AA52D77" w:rsidR="008770D7" w:rsidRPr="00BC3944" w:rsidRDefault="008770D7" w:rsidP="00786143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BC3944">
              <w:rPr>
                <w:rFonts w:ascii="Arial Narrow" w:hAnsi="Arial Narrow"/>
                <w:sz w:val="21"/>
                <w:szCs w:val="21"/>
                <w:lang w:val="pl-PL" w:eastAsia="pl-PL"/>
              </w:rPr>
              <w:t>Gaudium</w:t>
            </w:r>
          </w:p>
        </w:tc>
        <w:tc>
          <w:tcPr>
            <w:tcW w:w="1323" w:type="dxa"/>
            <w:vAlign w:val="center"/>
          </w:tcPr>
          <w:p w14:paraId="16F1232A" w14:textId="64992D0B" w:rsidR="008770D7" w:rsidRPr="00BC3944" w:rsidRDefault="008770D7" w:rsidP="0039419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C3944">
              <w:rPr>
                <w:rFonts w:ascii="Arial Narrow" w:hAnsi="Arial Narrow"/>
                <w:sz w:val="21"/>
                <w:szCs w:val="21"/>
              </w:rPr>
              <w:t>AZ-43-01/10-LU-3/14</w:t>
            </w:r>
          </w:p>
        </w:tc>
        <w:tc>
          <w:tcPr>
            <w:tcW w:w="621" w:type="dxa"/>
            <w:vMerge/>
            <w:vAlign w:val="center"/>
          </w:tcPr>
          <w:p w14:paraId="1F3B1409" w14:textId="77777777" w:rsidR="008770D7" w:rsidRPr="00046A68" w:rsidRDefault="008770D7" w:rsidP="00D7027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C3944" w:rsidRPr="00BC3944" w14:paraId="08BEE2F8" w14:textId="77777777" w:rsidTr="00046A68">
        <w:trPr>
          <w:cantSplit/>
          <w:trHeight w:val="517"/>
        </w:trPr>
        <w:tc>
          <w:tcPr>
            <w:tcW w:w="855" w:type="dxa"/>
            <w:vAlign w:val="center"/>
          </w:tcPr>
          <w:p w14:paraId="3041E394" w14:textId="77777777" w:rsidR="00D7027C" w:rsidRPr="00BC3944" w:rsidRDefault="00D7027C" w:rsidP="00D7027C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5B606B53" w14:textId="77777777" w:rsidR="00D7027C" w:rsidRPr="00BC3944" w:rsidRDefault="00D7027C" w:rsidP="00D7027C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BC3944">
              <w:rPr>
                <w:rFonts w:ascii="Arial Narrow" w:hAnsi="Arial Narrow"/>
                <w:b/>
                <w:lang w:val="pl-PL" w:eastAsia="pl-PL"/>
              </w:rPr>
              <w:t>Historia i społeczeństwo – przedmiot uzupełniający</w:t>
            </w:r>
          </w:p>
        </w:tc>
        <w:tc>
          <w:tcPr>
            <w:tcW w:w="2343" w:type="dxa"/>
            <w:vAlign w:val="center"/>
          </w:tcPr>
          <w:p w14:paraId="0594292F" w14:textId="77777777" w:rsidR="00D7027C" w:rsidRPr="00BC3944" w:rsidRDefault="00D7027C" w:rsidP="00D7027C">
            <w:pPr>
              <w:pStyle w:val="Nagwek2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BC3944">
              <w:rPr>
                <w:rFonts w:ascii="Arial Narrow" w:hAnsi="Arial Narrow"/>
                <w:sz w:val="21"/>
                <w:szCs w:val="21"/>
                <w:lang w:val="pl-PL" w:eastAsia="pl-PL"/>
              </w:rPr>
              <w:t>„Ojczysty Panteon</w:t>
            </w:r>
            <w:r w:rsidRPr="00BC3944">
              <w:rPr>
                <w:rFonts w:ascii="Arial Narrow" w:hAnsi="Arial Narrow"/>
                <w:sz w:val="21"/>
                <w:szCs w:val="21"/>
                <w:lang w:val="pl-PL" w:eastAsia="pl-PL"/>
              </w:rPr>
              <w:br/>
              <w:t xml:space="preserve"> i Ojczyste spory”</w:t>
            </w:r>
          </w:p>
        </w:tc>
        <w:tc>
          <w:tcPr>
            <w:tcW w:w="1626" w:type="dxa"/>
            <w:vAlign w:val="center"/>
          </w:tcPr>
          <w:p w14:paraId="4378A767" w14:textId="77777777" w:rsidR="00D7027C" w:rsidRPr="00BC3944" w:rsidRDefault="00D7027C" w:rsidP="00D7027C">
            <w:pPr>
              <w:rPr>
                <w:rFonts w:ascii="Arial Narrow" w:hAnsi="Arial Narrow"/>
                <w:sz w:val="21"/>
                <w:szCs w:val="21"/>
              </w:rPr>
            </w:pPr>
            <w:r w:rsidRPr="00BC3944">
              <w:rPr>
                <w:rFonts w:ascii="Arial Narrow" w:hAnsi="Arial Narrow"/>
                <w:sz w:val="21"/>
                <w:szCs w:val="21"/>
              </w:rPr>
              <w:t>M. Markowicz</w:t>
            </w:r>
          </w:p>
          <w:p w14:paraId="0D944918" w14:textId="77777777" w:rsidR="00D7027C" w:rsidRPr="00BC3944" w:rsidRDefault="00D7027C" w:rsidP="00D7027C">
            <w:pPr>
              <w:rPr>
                <w:rFonts w:ascii="Arial Narrow" w:hAnsi="Arial Narrow"/>
                <w:sz w:val="21"/>
                <w:szCs w:val="21"/>
              </w:rPr>
            </w:pPr>
            <w:r w:rsidRPr="00BC3944">
              <w:rPr>
                <w:rFonts w:ascii="Arial Narrow" w:hAnsi="Arial Narrow"/>
                <w:sz w:val="21"/>
                <w:szCs w:val="21"/>
              </w:rPr>
              <w:t>O. Pytlińska</w:t>
            </w:r>
          </w:p>
          <w:p w14:paraId="2E8696D2" w14:textId="77777777" w:rsidR="00D7027C" w:rsidRPr="00BC3944" w:rsidRDefault="00D7027C" w:rsidP="00D7027C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1"/>
                <w:szCs w:val="21"/>
              </w:rPr>
            </w:pPr>
            <w:r w:rsidRPr="00BC3944">
              <w:rPr>
                <w:rFonts w:ascii="Arial Narrow" w:hAnsi="Arial Narrow"/>
                <w:sz w:val="21"/>
                <w:szCs w:val="21"/>
              </w:rPr>
              <w:t>A. Wyroda</w:t>
            </w:r>
          </w:p>
        </w:tc>
        <w:tc>
          <w:tcPr>
            <w:tcW w:w="1512" w:type="dxa"/>
            <w:vAlign w:val="center"/>
          </w:tcPr>
          <w:p w14:paraId="7C9AECAE" w14:textId="77777777" w:rsidR="00D7027C" w:rsidRPr="00BC3944" w:rsidRDefault="00D7027C" w:rsidP="00D7027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C3944">
              <w:rPr>
                <w:rFonts w:ascii="Arial Narrow" w:hAnsi="Arial Narrow"/>
                <w:sz w:val="21"/>
                <w:szCs w:val="21"/>
              </w:rPr>
              <w:t>WSiP</w:t>
            </w:r>
          </w:p>
        </w:tc>
        <w:tc>
          <w:tcPr>
            <w:tcW w:w="1323" w:type="dxa"/>
            <w:vAlign w:val="center"/>
          </w:tcPr>
          <w:p w14:paraId="5AA4CDAF" w14:textId="77777777" w:rsidR="00D7027C" w:rsidRPr="00BC3944" w:rsidRDefault="00D7027C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BC3944">
              <w:rPr>
                <w:rFonts w:ascii="Arial Narrow" w:hAnsi="Arial Narrow"/>
                <w:sz w:val="21"/>
                <w:szCs w:val="21"/>
                <w:lang w:val="pl-PL" w:eastAsia="pl-PL"/>
              </w:rPr>
              <w:t>644/1/2013</w:t>
            </w:r>
          </w:p>
        </w:tc>
        <w:tc>
          <w:tcPr>
            <w:tcW w:w="621" w:type="dxa"/>
            <w:vMerge/>
            <w:vAlign w:val="center"/>
          </w:tcPr>
          <w:p w14:paraId="722B00AE" w14:textId="77777777" w:rsidR="00D7027C" w:rsidRPr="00046A68" w:rsidRDefault="00D7027C" w:rsidP="00D7027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C3944" w:rsidRPr="00BC3944" w14:paraId="5CE16F23" w14:textId="77777777" w:rsidTr="00046A68">
        <w:trPr>
          <w:cantSplit/>
          <w:trHeight w:val="812"/>
        </w:trPr>
        <w:tc>
          <w:tcPr>
            <w:tcW w:w="855" w:type="dxa"/>
            <w:vAlign w:val="center"/>
          </w:tcPr>
          <w:p w14:paraId="42C6D796" w14:textId="77777777" w:rsidR="00D7027C" w:rsidRPr="00BC3944" w:rsidRDefault="00D7027C" w:rsidP="00D7027C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7C6677BE" w14:textId="59B31B20" w:rsidR="00D7027C" w:rsidRPr="00BC3944" w:rsidRDefault="00D7027C" w:rsidP="00D7027C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BC3944">
              <w:rPr>
                <w:rFonts w:ascii="Arial Narrow" w:hAnsi="Arial Narrow"/>
                <w:b/>
                <w:lang w:val="pl-PL" w:eastAsia="pl-PL"/>
              </w:rPr>
              <w:t xml:space="preserve">Sprawozdawczość </w:t>
            </w:r>
            <w:r w:rsidRPr="00BC3944">
              <w:rPr>
                <w:rFonts w:ascii="Arial Narrow" w:hAnsi="Arial Narrow"/>
                <w:b/>
                <w:lang w:val="pl-PL" w:eastAsia="pl-PL"/>
              </w:rPr>
              <w:br/>
              <w:t>i analiza finansowa</w:t>
            </w:r>
          </w:p>
        </w:tc>
        <w:tc>
          <w:tcPr>
            <w:tcW w:w="2343" w:type="dxa"/>
            <w:vAlign w:val="center"/>
          </w:tcPr>
          <w:p w14:paraId="7603ED5C" w14:textId="11DE11D3" w:rsidR="00D7027C" w:rsidRPr="00BC3944" w:rsidRDefault="00D7027C" w:rsidP="00D7027C">
            <w:pPr>
              <w:rPr>
                <w:rFonts w:ascii="Arial Narrow" w:hAnsi="Arial Narrow"/>
                <w:sz w:val="21"/>
                <w:szCs w:val="21"/>
              </w:rPr>
            </w:pPr>
          </w:p>
          <w:p w14:paraId="57B931D7" w14:textId="4309E8A5" w:rsidR="00D7027C" w:rsidRPr="00BC3944" w:rsidRDefault="00D7027C" w:rsidP="00D7027C">
            <w:r w:rsidRPr="00BC3944">
              <w:rPr>
                <w:rFonts w:ascii="Arial Narrow" w:hAnsi="Arial Narrow"/>
                <w:sz w:val="21"/>
                <w:szCs w:val="21"/>
              </w:rPr>
              <w:t>Biuro rachunkowe</w:t>
            </w:r>
          </w:p>
        </w:tc>
        <w:tc>
          <w:tcPr>
            <w:tcW w:w="1626" w:type="dxa"/>
            <w:vAlign w:val="center"/>
          </w:tcPr>
          <w:p w14:paraId="0F06E854" w14:textId="77777777" w:rsidR="00D7027C" w:rsidRPr="00BC3944" w:rsidRDefault="00D7027C" w:rsidP="00D7027C">
            <w:pPr>
              <w:rPr>
                <w:rFonts w:ascii="Arial Narrow" w:hAnsi="Arial Narrow"/>
                <w:sz w:val="21"/>
                <w:szCs w:val="21"/>
              </w:rPr>
            </w:pPr>
          </w:p>
          <w:p w14:paraId="2013CEDB" w14:textId="160E80B4" w:rsidR="00D7027C" w:rsidRPr="00BC3944" w:rsidRDefault="00D7027C" w:rsidP="00D7027C">
            <w:r w:rsidRPr="00BC3944">
              <w:rPr>
                <w:rFonts w:ascii="Arial Narrow" w:hAnsi="Arial Narrow"/>
                <w:sz w:val="21"/>
                <w:szCs w:val="21"/>
              </w:rPr>
              <w:t>B. Padurek</w:t>
            </w:r>
          </w:p>
        </w:tc>
        <w:tc>
          <w:tcPr>
            <w:tcW w:w="1512" w:type="dxa"/>
            <w:vAlign w:val="center"/>
          </w:tcPr>
          <w:p w14:paraId="20FB9F5A" w14:textId="52202A9F" w:rsidR="00D7027C" w:rsidRPr="00BC3944" w:rsidRDefault="00D7027C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  <w:p w14:paraId="579E1B10" w14:textId="62A8CAD1" w:rsidR="00D7027C" w:rsidRPr="00BC3944" w:rsidRDefault="00D7027C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BC3944"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323" w:type="dxa"/>
            <w:vAlign w:val="center"/>
          </w:tcPr>
          <w:p w14:paraId="75CA88C2" w14:textId="77777777" w:rsidR="00D7027C" w:rsidRPr="00BC3944" w:rsidRDefault="00D7027C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  <w:p w14:paraId="3F6E6A18" w14:textId="19B955A6" w:rsidR="00D7027C" w:rsidRPr="00BC3944" w:rsidRDefault="00D7027C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BC3944">
              <w:rPr>
                <w:rFonts w:ascii="Arial Narrow" w:hAnsi="Arial Narrow"/>
                <w:sz w:val="21"/>
                <w:szCs w:val="21"/>
                <w:lang w:val="pl-PL" w:eastAsia="pl-PL"/>
              </w:rPr>
              <w:t>2021</w:t>
            </w:r>
          </w:p>
        </w:tc>
        <w:tc>
          <w:tcPr>
            <w:tcW w:w="621" w:type="dxa"/>
            <w:vMerge w:val="restart"/>
            <w:textDirection w:val="tbRl"/>
            <w:vAlign w:val="center"/>
          </w:tcPr>
          <w:p w14:paraId="5BB36CB2" w14:textId="77777777" w:rsidR="008B1A0F" w:rsidRPr="00046A68" w:rsidRDefault="00D7027C" w:rsidP="00D7027C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046A68">
              <w:rPr>
                <w:rFonts w:ascii="Arial" w:hAnsi="Arial" w:cs="Arial"/>
                <w:b/>
                <w:sz w:val="20"/>
              </w:rPr>
              <w:t xml:space="preserve">Technik rachunkowości </w:t>
            </w:r>
          </w:p>
          <w:p w14:paraId="66377152" w14:textId="54A51214" w:rsidR="00D7027C" w:rsidRPr="00046A68" w:rsidRDefault="00D7027C" w:rsidP="00D7027C">
            <w:pPr>
              <w:ind w:left="113" w:right="113"/>
              <w:jc w:val="center"/>
              <w:rPr>
                <w:rFonts w:ascii="Arial Narrow" w:hAnsi="Arial Narrow"/>
                <w:sz w:val="20"/>
              </w:rPr>
            </w:pPr>
            <w:r w:rsidRPr="00046A68">
              <w:rPr>
                <w:rFonts w:ascii="Arial" w:hAnsi="Arial" w:cs="Arial"/>
                <w:b/>
                <w:sz w:val="20"/>
              </w:rPr>
              <w:t>(klasa 4)</w:t>
            </w:r>
          </w:p>
          <w:p w14:paraId="6E1831B3" w14:textId="77777777" w:rsidR="00D7027C" w:rsidRPr="00046A68" w:rsidRDefault="00D7027C" w:rsidP="00D7027C">
            <w:pPr>
              <w:ind w:left="113" w:right="113"/>
              <w:rPr>
                <w:rFonts w:ascii="Arial Narrow" w:hAnsi="Arial Narrow"/>
                <w:sz w:val="20"/>
              </w:rPr>
            </w:pPr>
          </w:p>
          <w:p w14:paraId="54E11D2A" w14:textId="77777777" w:rsidR="00D7027C" w:rsidRPr="00046A68" w:rsidRDefault="00D7027C" w:rsidP="00D7027C">
            <w:pPr>
              <w:ind w:left="113" w:right="113"/>
              <w:rPr>
                <w:rFonts w:ascii="Arial Narrow" w:hAnsi="Arial Narrow"/>
                <w:sz w:val="20"/>
              </w:rPr>
            </w:pPr>
          </w:p>
        </w:tc>
      </w:tr>
      <w:tr w:rsidR="00BC3944" w:rsidRPr="00BC3944" w14:paraId="379A47FB" w14:textId="77777777" w:rsidTr="00046A68">
        <w:trPr>
          <w:cantSplit/>
          <w:trHeight w:val="517"/>
        </w:trPr>
        <w:tc>
          <w:tcPr>
            <w:tcW w:w="855" w:type="dxa"/>
            <w:vAlign w:val="center"/>
          </w:tcPr>
          <w:p w14:paraId="4F904CB7" w14:textId="77777777" w:rsidR="00D7027C" w:rsidRPr="00BC3944" w:rsidRDefault="00D7027C" w:rsidP="00D7027C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703C2F67" w14:textId="77777777" w:rsidR="00D7027C" w:rsidRPr="00BC3944" w:rsidRDefault="00D7027C" w:rsidP="00D7027C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BC3944">
              <w:rPr>
                <w:rFonts w:ascii="Arial Narrow" w:hAnsi="Arial Narrow"/>
                <w:b/>
                <w:lang w:val="pl-PL" w:eastAsia="pl-PL"/>
              </w:rPr>
              <w:t>Rachunkowość przedsiębiorstw</w:t>
            </w:r>
          </w:p>
        </w:tc>
        <w:tc>
          <w:tcPr>
            <w:tcW w:w="2343" w:type="dxa"/>
            <w:vAlign w:val="center"/>
          </w:tcPr>
          <w:p w14:paraId="5AB94367" w14:textId="0A9E9385" w:rsidR="00D7027C" w:rsidRPr="00BC3944" w:rsidRDefault="00D7027C" w:rsidP="00D7027C">
            <w:pPr>
              <w:rPr>
                <w:rFonts w:ascii="Arial Narrow" w:hAnsi="Arial Narrow"/>
                <w:sz w:val="21"/>
                <w:szCs w:val="21"/>
              </w:rPr>
            </w:pPr>
            <w:r w:rsidRPr="00BC3944">
              <w:rPr>
                <w:rFonts w:ascii="Arial Narrow" w:hAnsi="Arial Narrow"/>
                <w:sz w:val="21"/>
                <w:szCs w:val="21"/>
              </w:rPr>
              <w:t xml:space="preserve">„Rachunkowość finansowa” cz. II i III </w:t>
            </w:r>
          </w:p>
        </w:tc>
        <w:tc>
          <w:tcPr>
            <w:tcW w:w="1626" w:type="dxa"/>
            <w:vAlign w:val="center"/>
          </w:tcPr>
          <w:p w14:paraId="188BC978" w14:textId="77777777" w:rsidR="00D7027C" w:rsidRPr="00BC3944" w:rsidRDefault="00D7027C" w:rsidP="00D7027C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  <w:p w14:paraId="58C6747E" w14:textId="7134FAF0" w:rsidR="00D7027C" w:rsidRPr="00BC3944" w:rsidRDefault="00D7027C" w:rsidP="00D7027C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00BC3944"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512" w:type="dxa"/>
            <w:vAlign w:val="center"/>
          </w:tcPr>
          <w:p w14:paraId="7326EA47" w14:textId="77777777" w:rsidR="00D7027C" w:rsidRPr="00BC3944" w:rsidRDefault="00D7027C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  <w:p w14:paraId="39F58780" w14:textId="45BCB2DF" w:rsidR="00D7027C" w:rsidRPr="00BC3944" w:rsidRDefault="00D7027C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BC3944">
              <w:rPr>
                <w:rFonts w:ascii="Arial Narrow" w:hAnsi="Arial Narrow"/>
                <w:sz w:val="21"/>
                <w:szCs w:val="21"/>
                <w:lang w:val="pl-PL" w:eastAsia="pl-PL"/>
              </w:rPr>
              <w:t>B. Padurek</w:t>
            </w:r>
          </w:p>
        </w:tc>
        <w:tc>
          <w:tcPr>
            <w:tcW w:w="1323" w:type="dxa"/>
            <w:vAlign w:val="center"/>
          </w:tcPr>
          <w:p w14:paraId="3ADAA692" w14:textId="77777777" w:rsidR="00D7027C" w:rsidRPr="00BC3944" w:rsidRDefault="00D7027C" w:rsidP="00D7027C">
            <w:pPr>
              <w:rPr>
                <w:rFonts w:ascii="Arial Narrow" w:hAnsi="Arial Narrow"/>
                <w:sz w:val="21"/>
                <w:szCs w:val="21"/>
              </w:rPr>
            </w:pPr>
          </w:p>
          <w:p w14:paraId="06971CD3" w14:textId="4573D335" w:rsidR="00D7027C" w:rsidRPr="00BC3944" w:rsidRDefault="00D7027C" w:rsidP="00D7027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C3944">
              <w:rPr>
                <w:rFonts w:ascii="Arial Narrow" w:hAnsi="Arial Narrow"/>
                <w:sz w:val="21"/>
                <w:szCs w:val="21"/>
              </w:rPr>
              <w:t>2021</w:t>
            </w:r>
          </w:p>
        </w:tc>
        <w:tc>
          <w:tcPr>
            <w:tcW w:w="621" w:type="dxa"/>
            <w:vMerge/>
            <w:vAlign w:val="center"/>
          </w:tcPr>
          <w:p w14:paraId="2A1F701D" w14:textId="77777777" w:rsidR="00D7027C" w:rsidRPr="00046A68" w:rsidRDefault="00D7027C" w:rsidP="00D7027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C3944" w:rsidRPr="00BC3944" w14:paraId="08467B9B" w14:textId="77777777" w:rsidTr="00046A68">
        <w:trPr>
          <w:cantSplit/>
          <w:trHeight w:val="517"/>
        </w:trPr>
        <w:tc>
          <w:tcPr>
            <w:tcW w:w="855" w:type="dxa"/>
            <w:vAlign w:val="center"/>
          </w:tcPr>
          <w:p w14:paraId="2FC17F8B" w14:textId="77777777" w:rsidR="00D7027C" w:rsidRPr="00BC3944" w:rsidRDefault="00D7027C" w:rsidP="00D7027C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72A10842" w14:textId="77777777" w:rsidR="00D7027C" w:rsidRPr="00BC3944" w:rsidRDefault="00D7027C" w:rsidP="00D7027C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BC3944">
              <w:rPr>
                <w:rFonts w:ascii="Arial Narrow" w:hAnsi="Arial Narrow"/>
                <w:b/>
                <w:lang w:val="pl-PL" w:eastAsia="pl-PL"/>
              </w:rPr>
              <w:t xml:space="preserve">Rachunkowość przedsiębiorstw </w:t>
            </w:r>
            <w:r w:rsidRPr="00BC3944">
              <w:rPr>
                <w:rFonts w:ascii="Arial Narrow" w:hAnsi="Arial Narrow"/>
                <w:b/>
                <w:lang w:val="pl-PL" w:eastAsia="pl-PL"/>
              </w:rPr>
              <w:br/>
              <w:t>w praktyce</w:t>
            </w:r>
          </w:p>
        </w:tc>
        <w:tc>
          <w:tcPr>
            <w:tcW w:w="2343" w:type="dxa"/>
            <w:vAlign w:val="center"/>
          </w:tcPr>
          <w:p w14:paraId="542D0EBC" w14:textId="4ECF7692" w:rsidR="00D7027C" w:rsidRPr="00BC3944" w:rsidRDefault="00D7027C" w:rsidP="00D7027C">
            <w:pPr>
              <w:rPr>
                <w:rFonts w:ascii="Arial Narrow" w:hAnsi="Arial Narrow"/>
                <w:sz w:val="21"/>
                <w:szCs w:val="21"/>
              </w:rPr>
            </w:pPr>
            <w:r w:rsidRPr="00BC3944">
              <w:rPr>
                <w:rFonts w:ascii="Arial Narrow" w:hAnsi="Arial Narrow"/>
                <w:sz w:val="21"/>
                <w:szCs w:val="21"/>
              </w:rPr>
              <w:t>„Rachunkowość finansowa” cz. II i III</w:t>
            </w:r>
          </w:p>
          <w:p w14:paraId="67F3A9C4" w14:textId="10C1DC7D" w:rsidR="00D7027C" w:rsidRPr="00BC3944" w:rsidRDefault="00D7027C" w:rsidP="00D7027C">
            <w:pPr>
              <w:rPr>
                <w:szCs w:val="18"/>
              </w:rPr>
            </w:pPr>
          </w:p>
        </w:tc>
        <w:tc>
          <w:tcPr>
            <w:tcW w:w="1626" w:type="dxa"/>
            <w:vAlign w:val="center"/>
          </w:tcPr>
          <w:p w14:paraId="0A4F7224" w14:textId="5CC7B95E" w:rsidR="00D7027C" w:rsidRPr="00BC3944" w:rsidRDefault="00D7027C" w:rsidP="00D7027C">
            <w:pPr>
              <w:rPr>
                <w:rFonts w:ascii="Arial Narrow" w:hAnsi="Arial Narrow"/>
                <w:sz w:val="21"/>
                <w:szCs w:val="21"/>
              </w:rPr>
            </w:pPr>
            <w:r w:rsidRPr="00BC3944">
              <w:rPr>
                <w:rFonts w:ascii="Arial Narrow" w:hAnsi="Arial Narrow"/>
                <w:sz w:val="21"/>
                <w:szCs w:val="21"/>
              </w:rPr>
              <w:t>B.Padurek</w:t>
            </w:r>
          </w:p>
        </w:tc>
        <w:tc>
          <w:tcPr>
            <w:tcW w:w="1512" w:type="dxa"/>
            <w:vAlign w:val="center"/>
          </w:tcPr>
          <w:p w14:paraId="5AE48A43" w14:textId="6E59E644" w:rsidR="00D7027C" w:rsidRPr="00BC3944" w:rsidRDefault="00D7027C" w:rsidP="00D7027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C3944">
              <w:rPr>
                <w:rFonts w:ascii="Arial Narrow" w:hAnsi="Arial Narrow"/>
                <w:sz w:val="21"/>
                <w:szCs w:val="21"/>
              </w:rPr>
              <w:t>B.Padurek</w:t>
            </w:r>
          </w:p>
        </w:tc>
        <w:tc>
          <w:tcPr>
            <w:tcW w:w="1323" w:type="dxa"/>
            <w:vAlign w:val="center"/>
          </w:tcPr>
          <w:p w14:paraId="50F40DEB" w14:textId="10699F9D" w:rsidR="00D7027C" w:rsidRPr="00BC3944" w:rsidRDefault="00D7027C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BC3944">
              <w:rPr>
                <w:rFonts w:ascii="Arial Narrow" w:hAnsi="Arial Narrow"/>
                <w:sz w:val="21"/>
                <w:szCs w:val="21"/>
                <w:lang w:val="pl-PL" w:eastAsia="pl-PL"/>
              </w:rPr>
              <w:t>2021</w:t>
            </w:r>
          </w:p>
        </w:tc>
        <w:tc>
          <w:tcPr>
            <w:tcW w:w="621" w:type="dxa"/>
            <w:vMerge/>
            <w:vAlign w:val="center"/>
          </w:tcPr>
          <w:p w14:paraId="77A52294" w14:textId="77777777" w:rsidR="00D7027C" w:rsidRPr="00046A68" w:rsidRDefault="00D7027C" w:rsidP="00D7027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C3944" w:rsidRPr="00BC3944" w14:paraId="2D586349" w14:textId="77777777" w:rsidTr="00046A68">
        <w:trPr>
          <w:cantSplit/>
          <w:trHeight w:val="517"/>
        </w:trPr>
        <w:tc>
          <w:tcPr>
            <w:tcW w:w="855" w:type="dxa"/>
            <w:vAlign w:val="center"/>
          </w:tcPr>
          <w:p w14:paraId="3DD355C9" w14:textId="77777777" w:rsidR="00D7027C" w:rsidRPr="00BC3944" w:rsidRDefault="00D7027C" w:rsidP="00D7027C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2A2B9ADF" w14:textId="1B766998" w:rsidR="00D7027C" w:rsidRPr="00BC3944" w:rsidRDefault="00D7027C" w:rsidP="00D7027C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BC3944">
              <w:rPr>
                <w:rFonts w:ascii="Arial Narrow" w:hAnsi="Arial Narrow"/>
                <w:b/>
                <w:lang w:val="pl-PL" w:eastAsia="pl-PL"/>
              </w:rPr>
              <w:t xml:space="preserve">Systemy komputerowe </w:t>
            </w:r>
            <w:r w:rsidRPr="00BC3944">
              <w:rPr>
                <w:rFonts w:ascii="Arial Narrow" w:hAnsi="Arial Narrow"/>
                <w:b/>
                <w:lang w:val="pl-PL" w:eastAsia="pl-PL"/>
              </w:rPr>
              <w:br/>
              <w:t>w rachunkowości</w:t>
            </w:r>
          </w:p>
        </w:tc>
        <w:tc>
          <w:tcPr>
            <w:tcW w:w="2343" w:type="dxa"/>
            <w:vAlign w:val="center"/>
          </w:tcPr>
          <w:p w14:paraId="3955EBE8" w14:textId="2808AC52" w:rsidR="00D7027C" w:rsidRPr="00BC3944" w:rsidRDefault="00720DD8" w:rsidP="00D7027C">
            <w:pPr>
              <w:rPr>
                <w:rFonts w:ascii="Arial Narrow" w:hAnsi="Arial Narrow"/>
                <w:sz w:val="21"/>
                <w:szCs w:val="21"/>
              </w:rPr>
            </w:pPr>
            <w:r w:rsidRPr="00BC3944">
              <w:rPr>
                <w:rFonts w:ascii="Arial Narrow" w:hAnsi="Arial Narrow"/>
                <w:sz w:val="21"/>
                <w:szCs w:val="21"/>
              </w:rPr>
              <w:t>Biuro Rachunkowe Rewiz</w:t>
            </w:r>
            <w:r w:rsidR="00911D28" w:rsidRPr="00BC3944">
              <w:rPr>
                <w:rFonts w:ascii="Arial Narrow" w:hAnsi="Arial Narrow"/>
                <w:sz w:val="21"/>
                <w:szCs w:val="21"/>
              </w:rPr>
              <w:t>or</w:t>
            </w:r>
            <w:r w:rsidR="00467A8C" w:rsidRPr="00BC3944">
              <w:rPr>
                <w:rFonts w:ascii="Arial Narrow" w:hAnsi="Arial Narrow"/>
                <w:sz w:val="21"/>
                <w:szCs w:val="21"/>
              </w:rPr>
              <w:t xml:space="preserve"> GT</w:t>
            </w:r>
          </w:p>
        </w:tc>
        <w:tc>
          <w:tcPr>
            <w:tcW w:w="1626" w:type="dxa"/>
            <w:vAlign w:val="center"/>
          </w:tcPr>
          <w:p w14:paraId="61D2EBC0" w14:textId="77777777" w:rsidR="00D7027C" w:rsidRPr="00BC3944" w:rsidRDefault="00D7027C" w:rsidP="00D7027C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00BC3944"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512" w:type="dxa"/>
            <w:vAlign w:val="center"/>
          </w:tcPr>
          <w:p w14:paraId="365D021F" w14:textId="77777777" w:rsidR="00D7027C" w:rsidRPr="00BC3944" w:rsidRDefault="00D7027C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BC3944"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323" w:type="dxa"/>
            <w:vAlign w:val="center"/>
          </w:tcPr>
          <w:p w14:paraId="41419408" w14:textId="0752FD97" w:rsidR="00D7027C" w:rsidRPr="00BC3944" w:rsidRDefault="00D7027C" w:rsidP="00D7027C">
            <w:pPr>
              <w:pStyle w:val="Nagwek2"/>
              <w:spacing w:line="259" w:lineRule="auto"/>
              <w:jc w:val="center"/>
            </w:pPr>
            <w:r w:rsidRPr="00BC3944">
              <w:rPr>
                <w:rFonts w:ascii="Arial Narrow" w:hAnsi="Arial Narrow"/>
                <w:sz w:val="21"/>
                <w:szCs w:val="21"/>
                <w:lang w:val="pl-PL" w:eastAsia="pl-PL"/>
              </w:rPr>
              <w:t>2020</w:t>
            </w:r>
          </w:p>
        </w:tc>
        <w:tc>
          <w:tcPr>
            <w:tcW w:w="621" w:type="dxa"/>
            <w:vMerge/>
            <w:vAlign w:val="center"/>
          </w:tcPr>
          <w:p w14:paraId="1A81F0B1" w14:textId="77777777" w:rsidR="00D7027C" w:rsidRPr="00046A68" w:rsidRDefault="00D7027C" w:rsidP="00D7027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7027C" w14:paraId="1BF8FB48" w14:textId="77777777" w:rsidTr="00046A68">
        <w:trPr>
          <w:cantSplit/>
          <w:trHeight w:val="1406"/>
        </w:trPr>
        <w:tc>
          <w:tcPr>
            <w:tcW w:w="855" w:type="dxa"/>
            <w:vAlign w:val="center"/>
          </w:tcPr>
          <w:p w14:paraId="200FF888" w14:textId="77777777" w:rsidR="00D7027C" w:rsidRDefault="00D7027C" w:rsidP="00D7027C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1FBE44A3" w14:textId="19B16616" w:rsidR="00D7027C" w:rsidRDefault="00D7027C" w:rsidP="00D7027C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Kadry i płace</w:t>
            </w:r>
          </w:p>
        </w:tc>
        <w:tc>
          <w:tcPr>
            <w:tcW w:w="2343" w:type="dxa"/>
            <w:vAlign w:val="center"/>
          </w:tcPr>
          <w:p w14:paraId="1BEC1832" w14:textId="77777777" w:rsidR="00D7027C" w:rsidRDefault="00D7027C" w:rsidP="00D7027C">
            <w:pPr>
              <w:rPr>
                <w:rFonts w:ascii="Arial Narrow" w:hAnsi="Arial Narrow"/>
                <w:sz w:val="21"/>
                <w:szCs w:val="21"/>
              </w:rPr>
            </w:pPr>
            <w:r w:rsidRPr="1DE7090B">
              <w:rPr>
                <w:rFonts w:ascii="Arial Narrow" w:hAnsi="Arial Narrow"/>
                <w:sz w:val="21"/>
                <w:szCs w:val="21"/>
              </w:rPr>
              <w:t>Prowadzenie spraw kadrowych i rozliczanie wynagrodzeń, obsługa programu kadrowo-płacowego Gratyfikant GT</w:t>
            </w:r>
          </w:p>
          <w:p w14:paraId="615BE2C7" w14:textId="77777777" w:rsidR="00D7027C" w:rsidRPr="009A056A" w:rsidRDefault="00D7027C" w:rsidP="00D7027C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26" w:type="dxa"/>
            <w:vAlign w:val="center"/>
          </w:tcPr>
          <w:p w14:paraId="4F97259E" w14:textId="77777777" w:rsidR="00D7027C" w:rsidRDefault="00D7027C" w:rsidP="00D7027C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  <w:p w14:paraId="748AFDB4" w14:textId="77777777" w:rsidR="00D7027C" w:rsidRPr="00DC6186" w:rsidRDefault="00D7027C" w:rsidP="00D7027C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0D2E730A"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  <w:p w14:paraId="1D17C3A9" w14:textId="77777777" w:rsidR="00D7027C" w:rsidRPr="009A056A" w:rsidRDefault="00D7027C" w:rsidP="00D7027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5F4FEFB3" w14:textId="77777777" w:rsidR="00D7027C" w:rsidRDefault="00D7027C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  <w:p w14:paraId="18ABA230" w14:textId="77777777" w:rsidR="00D7027C" w:rsidRPr="00DC6186" w:rsidRDefault="00D7027C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0D2E730A"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  <w:p w14:paraId="33B9FC4B" w14:textId="77777777" w:rsidR="00D7027C" w:rsidRPr="009A056A" w:rsidRDefault="00D7027C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323" w:type="dxa"/>
            <w:vAlign w:val="center"/>
          </w:tcPr>
          <w:p w14:paraId="0110912E" w14:textId="057C6948" w:rsidR="00D7027C" w:rsidRPr="009A056A" w:rsidRDefault="00D7027C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1DE7090B">
              <w:rPr>
                <w:rFonts w:ascii="Arial Narrow" w:hAnsi="Arial Narrow"/>
                <w:sz w:val="21"/>
                <w:szCs w:val="21"/>
                <w:lang w:val="pl-PL" w:eastAsia="pl-PL"/>
              </w:rPr>
              <w:t>2021</w:t>
            </w:r>
          </w:p>
        </w:tc>
        <w:tc>
          <w:tcPr>
            <w:tcW w:w="621" w:type="dxa"/>
            <w:vMerge w:val="restart"/>
            <w:textDirection w:val="tbRl"/>
            <w:vAlign w:val="center"/>
          </w:tcPr>
          <w:p w14:paraId="41CB4FC7" w14:textId="2C84F878" w:rsidR="00D7027C" w:rsidRPr="00046A68" w:rsidRDefault="00D7027C" w:rsidP="00D7027C">
            <w:pPr>
              <w:ind w:left="113" w:right="113"/>
              <w:jc w:val="center"/>
              <w:rPr>
                <w:rFonts w:ascii="Arial Narrow" w:hAnsi="Arial Narrow"/>
                <w:sz w:val="20"/>
              </w:rPr>
            </w:pPr>
            <w:r w:rsidRPr="00046A68">
              <w:rPr>
                <w:rFonts w:ascii="Arial" w:hAnsi="Arial" w:cs="Arial"/>
                <w:b/>
                <w:sz w:val="20"/>
              </w:rPr>
              <w:t xml:space="preserve">Technik ekonomista </w:t>
            </w:r>
            <w:r w:rsidR="00FB6D1D" w:rsidRPr="00046A68">
              <w:rPr>
                <w:rFonts w:ascii="Arial" w:hAnsi="Arial" w:cs="Arial"/>
                <w:b/>
                <w:sz w:val="20"/>
              </w:rPr>
              <w:t xml:space="preserve">                                                          </w:t>
            </w:r>
            <w:r w:rsidRPr="00046A68">
              <w:rPr>
                <w:rFonts w:ascii="Arial" w:hAnsi="Arial" w:cs="Arial"/>
                <w:b/>
                <w:sz w:val="20"/>
              </w:rPr>
              <w:t xml:space="preserve"> (klasa 4)</w:t>
            </w:r>
          </w:p>
          <w:p w14:paraId="2FC052C5" w14:textId="77777777" w:rsidR="00D7027C" w:rsidRPr="00046A68" w:rsidRDefault="00D7027C" w:rsidP="00D7027C">
            <w:pPr>
              <w:ind w:left="113" w:right="113"/>
              <w:rPr>
                <w:rFonts w:ascii="Arial Narrow" w:hAnsi="Arial Narrow"/>
                <w:sz w:val="20"/>
              </w:rPr>
            </w:pPr>
          </w:p>
          <w:p w14:paraId="739E5392" w14:textId="77777777" w:rsidR="00D7027C" w:rsidRPr="00046A68" w:rsidRDefault="00D7027C" w:rsidP="00D7027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7027C" w14:paraId="2C2DCE5E" w14:textId="77777777" w:rsidTr="00046A68">
        <w:trPr>
          <w:cantSplit/>
          <w:trHeight w:val="517"/>
        </w:trPr>
        <w:tc>
          <w:tcPr>
            <w:tcW w:w="855" w:type="dxa"/>
            <w:vAlign w:val="center"/>
          </w:tcPr>
          <w:p w14:paraId="2613E9C1" w14:textId="77777777" w:rsidR="00D7027C" w:rsidRDefault="00D7027C" w:rsidP="00D7027C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11F2C3AF" w14:textId="77777777" w:rsidR="00D7027C" w:rsidRDefault="00D7027C" w:rsidP="00D7027C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Rozliczenia finansowe</w:t>
            </w:r>
          </w:p>
        </w:tc>
        <w:tc>
          <w:tcPr>
            <w:tcW w:w="2343" w:type="dxa"/>
            <w:vAlign w:val="center"/>
          </w:tcPr>
          <w:p w14:paraId="0106A2F5" w14:textId="60943E77" w:rsidR="00D7027C" w:rsidRPr="00DB3489" w:rsidRDefault="00D7027C" w:rsidP="00D7027C">
            <w:pPr>
              <w:rPr>
                <w:rFonts w:ascii="Arial Narrow" w:hAnsi="Arial Narrow"/>
                <w:sz w:val="21"/>
                <w:szCs w:val="21"/>
              </w:rPr>
            </w:pPr>
            <w:r w:rsidRPr="0C2F3622">
              <w:rPr>
                <w:rFonts w:ascii="Arial Narrow" w:hAnsi="Arial Narrow"/>
                <w:sz w:val="21"/>
                <w:szCs w:val="21"/>
              </w:rPr>
              <w:t>Prowadzenie ewidencji i rozliczeń podatkowych,  obsługa programu finansowo-księgowego Rachmistrz</w:t>
            </w:r>
          </w:p>
        </w:tc>
        <w:tc>
          <w:tcPr>
            <w:tcW w:w="1626" w:type="dxa"/>
            <w:vAlign w:val="center"/>
          </w:tcPr>
          <w:p w14:paraId="602F6321" w14:textId="77777777" w:rsidR="00D7027C" w:rsidRDefault="00D7027C" w:rsidP="00D7027C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512" w:type="dxa"/>
            <w:vAlign w:val="center"/>
          </w:tcPr>
          <w:p w14:paraId="4A9FE407" w14:textId="77777777" w:rsidR="00D7027C" w:rsidRPr="00DB3489" w:rsidRDefault="00D7027C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323" w:type="dxa"/>
            <w:vAlign w:val="center"/>
          </w:tcPr>
          <w:p w14:paraId="2068B6A1" w14:textId="23519107" w:rsidR="00D7027C" w:rsidRDefault="00D7027C" w:rsidP="00D7027C">
            <w:pPr>
              <w:pStyle w:val="Nagwek2"/>
              <w:spacing w:line="259" w:lineRule="auto"/>
              <w:jc w:val="center"/>
            </w:pPr>
            <w:r w:rsidRPr="4908BC61">
              <w:rPr>
                <w:rFonts w:ascii="Arial Narrow" w:hAnsi="Arial Narrow"/>
                <w:sz w:val="21"/>
                <w:szCs w:val="21"/>
                <w:lang w:val="pl-PL" w:eastAsia="pl-PL"/>
              </w:rPr>
              <w:t>2020</w:t>
            </w:r>
          </w:p>
        </w:tc>
        <w:tc>
          <w:tcPr>
            <w:tcW w:w="621" w:type="dxa"/>
            <w:vMerge/>
            <w:vAlign w:val="center"/>
          </w:tcPr>
          <w:p w14:paraId="1037B8A3" w14:textId="77777777" w:rsidR="00D7027C" w:rsidRPr="00046A68" w:rsidRDefault="00D7027C" w:rsidP="00D7027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7027C" w14:paraId="0333583E" w14:textId="77777777" w:rsidTr="00046A68">
        <w:trPr>
          <w:cantSplit/>
          <w:trHeight w:val="517"/>
        </w:trPr>
        <w:tc>
          <w:tcPr>
            <w:tcW w:w="855" w:type="dxa"/>
            <w:vAlign w:val="center"/>
          </w:tcPr>
          <w:p w14:paraId="6ADF2758" w14:textId="77777777" w:rsidR="00D7027C" w:rsidRDefault="00D7027C" w:rsidP="00D7027C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0DF54D03" w14:textId="504BD933" w:rsidR="00D7027C" w:rsidRPr="4908BC61" w:rsidRDefault="00D7027C" w:rsidP="00D7027C">
            <w:pPr>
              <w:pStyle w:val="Nagwek2"/>
              <w:rPr>
                <w:rFonts w:ascii="Arial Narrow" w:hAnsi="Arial Narrow"/>
                <w:b/>
                <w:bCs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Systemy komputerowe </w:t>
            </w:r>
            <w:r>
              <w:rPr>
                <w:rFonts w:ascii="Arial Narrow" w:hAnsi="Arial Narrow"/>
                <w:b/>
                <w:lang w:val="pl-PL" w:eastAsia="pl-PL"/>
              </w:rPr>
              <w:br/>
              <w:t>w dokumentacji kadrowo-płacowej</w:t>
            </w:r>
          </w:p>
        </w:tc>
        <w:tc>
          <w:tcPr>
            <w:tcW w:w="2343" w:type="dxa"/>
            <w:vAlign w:val="center"/>
          </w:tcPr>
          <w:p w14:paraId="16983140" w14:textId="61972245" w:rsidR="00D7027C" w:rsidRDefault="00D7027C" w:rsidP="00D7027C">
            <w:pPr>
              <w:rPr>
                <w:rFonts w:ascii="Arial Narrow" w:hAnsi="Arial Narrow"/>
                <w:sz w:val="21"/>
                <w:szCs w:val="21"/>
              </w:rPr>
            </w:pPr>
            <w:r w:rsidRPr="687DFA57">
              <w:rPr>
                <w:rFonts w:ascii="Arial Narrow" w:hAnsi="Arial Narrow"/>
                <w:sz w:val="21"/>
                <w:szCs w:val="21"/>
              </w:rPr>
              <w:t>Prowadzenie spraw kadrowych i rozliczanie wynagrodzeń, obsługa programu kadrowo-płacowego Gratyfikant GT</w:t>
            </w:r>
          </w:p>
        </w:tc>
        <w:tc>
          <w:tcPr>
            <w:tcW w:w="1626" w:type="dxa"/>
            <w:vAlign w:val="center"/>
          </w:tcPr>
          <w:p w14:paraId="67A630D3" w14:textId="6FA99BCF" w:rsidR="00D7027C" w:rsidRDefault="00D7027C" w:rsidP="00D7027C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512" w:type="dxa"/>
            <w:vAlign w:val="center"/>
          </w:tcPr>
          <w:p w14:paraId="6DAC00EA" w14:textId="58CB359B" w:rsidR="00D7027C" w:rsidRDefault="00D7027C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323" w:type="dxa"/>
            <w:vAlign w:val="center"/>
          </w:tcPr>
          <w:p w14:paraId="7AAC1148" w14:textId="06D45A3F" w:rsidR="00D7027C" w:rsidRPr="4908BC61" w:rsidRDefault="00D7027C" w:rsidP="00D7027C">
            <w:pPr>
              <w:pStyle w:val="Nagwek2"/>
              <w:spacing w:line="259" w:lineRule="auto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4908BC61">
              <w:rPr>
                <w:rFonts w:ascii="Arial Narrow" w:hAnsi="Arial Narrow"/>
                <w:sz w:val="21"/>
                <w:szCs w:val="21"/>
                <w:lang w:val="pl-PL" w:eastAsia="pl-PL"/>
              </w:rPr>
              <w:t>2020</w:t>
            </w:r>
          </w:p>
        </w:tc>
        <w:tc>
          <w:tcPr>
            <w:tcW w:w="621" w:type="dxa"/>
            <w:vMerge/>
            <w:vAlign w:val="center"/>
          </w:tcPr>
          <w:p w14:paraId="361FF629" w14:textId="77777777" w:rsidR="00D7027C" w:rsidRPr="00046A68" w:rsidRDefault="00D7027C" w:rsidP="00D7027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7027C" w14:paraId="1141E957" w14:textId="77777777" w:rsidTr="00046A68">
        <w:trPr>
          <w:cantSplit/>
          <w:trHeight w:val="517"/>
        </w:trPr>
        <w:tc>
          <w:tcPr>
            <w:tcW w:w="855" w:type="dxa"/>
            <w:vAlign w:val="center"/>
          </w:tcPr>
          <w:p w14:paraId="0E4F6B94" w14:textId="77777777" w:rsidR="00D7027C" w:rsidRDefault="00D7027C" w:rsidP="00D7027C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17DEC890" w14:textId="59612112" w:rsidR="00D7027C" w:rsidRDefault="00D7027C" w:rsidP="00D7027C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Systemy komputerowe </w:t>
            </w:r>
            <w:r>
              <w:rPr>
                <w:rFonts w:ascii="Arial Narrow" w:hAnsi="Arial Narrow"/>
                <w:b/>
                <w:lang w:val="pl-PL" w:eastAsia="pl-PL"/>
              </w:rPr>
              <w:br/>
              <w:t>w rozliczeniach finansowych</w:t>
            </w:r>
          </w:p>
        </w:tc>
        <w:tc>
          <w:tcPr>
            <w:tcW w:w="2343" w:type="dxa"/>
            <w:vAlign w:val="center"/>
          </w:tcPr>
          <w:p w14:paraId="58C0EDD7" w14:textId="1B8D148A" w:rsidR="00D7027C" w:rsidRDefault="00D7027C" w:rsidP="00D7027C">
            <w:pPr>
              <w:rPr>
                <w:rFonts w:ascii="Arial Narrow" w:hAnsi="Arial Narrow"/>
                <w:sz w:val="21"/>
                <w:szCs w:val="21"/>
              </w:rPr>
            </w:pPr>
            <w:r w:rsidRPr="0C2F3622">
              <w:rPr>
                <w:rFonts w:ascii="Arial Narrow" w:hAnsi="Arial Narrow"/>
                <w:sz w:val="21"/>
                <w:szCs w:val="21"/>
              </w:rPr>
              <w:t>Prowadzenie ewidencji i rozliczeń podatkowych,  obsługa programu finansowo-księgowego Rachmistrz</w:t>
            </w:r>
          </w:p>
        </w:tc>
        <w:tc>
          <w:tcPr>
            <w:tcW w:w="1626" w:type="dxa"/>
            <w:vAlign w:val="center"/>
          </w:tcPr>
          <w:p w14:paraId="7C712D6A" w14:textId="42CF8164" w:rsidR="00D7027C" w:rsidRDefault="00D7027C" w:rsidP="00D7027C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512" w:type="dxa"/>
            <w:vAlign w:val="center"/>
          </w:tcPr>
          <w:p w14:paraId="1CE83352" w14:textId="2DA3A562" w:rsidR="00D7027C" w:rsidRDefault="00D7027C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/>
              </w:rPr>
              <w:t>B. Padurek</w:t>
            </w:r>
          </w:p>
        </w:tc>
        <w:tc>
          <w:tcPr>
            <w:tcW w:w="1323" w:type="dxa"/>
            <w:vAlign w:val="center"/>
          </w:tcPr>
          <w:p w14:paraId="1305955A" w14:textId="7A0C6216" w:rsidR="00D7027C" w:rsidRPr="4908BC61" w:rsidRDefault="00D7027C" w:rsidP="00D7027C">
            <w:pPr>
              <w:pStyle w:val="Nagwek2"/>
              <w:spacing w:line="259" w:lineRule="auto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4908BC61">
              <w:rPr>
                <w:rFonts w:ascii="Arial Narrow" w:hAnsi="Arial Narrow"/>
                <w:sz w:val="21"/>
                <w:szCs w:val="21"/>
                <w:lang w:val="pl-PL" w:eastAsia="pl-PL"/>
              </w:rPr>
              <w:t>2020</w:t>
            </w:r>
          </w:p>
        </w:tc>
        <w:tc>
          <w:tcPr>
            <w:tcW w:w="621" w:type="dxa"/>
            <w:vMerge/>
            <w:vAlign w:val="center"/>
          </w:tcPr>
          <w:p w14:paraId="583F58E3" w14:textId="77777777" w:rsidR="00D7027C" w:rsidRPr="00046A68" w:rsidRDefault="00D7027C" w:rsidP="00D7027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54CC7" w14:paraId="24ECB29A" w14:textId="77777777" w:rsidTr="00046A68">
        <w:trPr>
          <w:cantSplit/>
          <w:trHeight w:val="585"/>
        </w:trPr>
        <w:tc>
          <w:tcPr>
            <w:tcW w:w="855" w:type="dxa"/>
            <w:vMerge w:val="restart"/>
            <w:vAlign w:val="center"/>
          </w:tcPr>
          <w:p w14:paraId="60FA6563" w14:textId="77777777" w:rsidR="00254CC7" w:rsidRDefault="00254CC7" w:rsidP="00D7027C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Merge w:val="restart"/>
            <w:vAlign w:val="center"/>
          </w:tcPr>
          <w:p w14:paraId="01437B96" w14:textId="77777777" w:rsidR="00254CC7" w:rsidRDefault="00254CC7" w:rsidP="00D7027C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Język angielski zawodowy</w:t>
            </w:r>
          </w:p>
        </w:tc>
        <w:tc>
          <w:tcPr>
            <w:tcW w:w="2343" w:type="dxa"/>
            <w:vAlign w:val="center"/>
          </w:tcPr>
          <w:p w14:paraId="7D66A1C5" w14:textId="77777777" w:rsidR="00A931B4" w:rsidRDefault="00A931B4" w:rsidP="00D7027C">
            <w:pPr>
              <w:rPr>
                <w:rFonts w:ascii="Arial Narrow" w:hAnsi="Arial Narrow"/>
                <w:sz w:val="21"/>
                <w:szCs w:val="21"/>
              </w:rPr>
            </w:pPr>
          </w:p>
          <w:p w14:paraId="2AA6F201" w14:textId="765030A2" w:rsidR="00254CC7" w:rsidRPr="00A46ADC" w:rsidRDefault="00254CC7" w:rsidP="00D7027C">
            <w:pPr>
              <w:rPr>
                <w:rFonts w:ascii="Arial Narrow" w:hAnsi="Arial Narrow"/>
                <w:sz w:val="21"/>
                <w:szCs w:val="21"/>
              </w:rPr>
            </w:pPr>
            <w:r w:rsidRPr="07927B26">
              <w:rPr>
                <w:rFonts w:ascii="Arial Narrow" w:hAnsi="Arial Narrow"/>
                <w:sz w:val="21"/>
                <w:szCs w:val="21"/>
              </w:rPr>
              <w:t>Highly Recommended 1</w:t>
            </w:r>
          </w:p>
          <w:p w14:paraId="1AC5CDBE" w14:textId="52495107" w:rsidR="00254CC7" w:rsidRPr="00A46ADC" w:rsidRDefault="00254CC7" w:rsidP="00D7027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26" w:type="dxa"/>
            <w:vAlign w:val="center"/>
          </w:tcPr>
          <w:p w14:paraId="342D4C27" w14:textId="07C3F2C6" w:rsidR="00254CC7" w:rsidRDefault="00254CC7" w:rsidP="00254CC7">
            <w:r w:rsidRPr="07927B26">
              <w:rPr>
                <w:rFonts w:ascii="Arial Narrow" w:hAnsi="Arial Narrow"/>
                <w:sz w:val="21"/>
                <w:szCs w:val="21"/>
              </w:rPr>
              <w:t>Trish Stott &amp; Rod Revell</w:t>
            </w:r>
          </w:p>
        </w:tc>
        <w:tc>
          <w:tcPr>
            <w:tcW w:w="1512" w:type="dxa"/>
            <w:vMerge w:val="restart"/>
            <w:vAlign w:val="center"/>
          </w:tcPr>
          <w:p w14:paraId="3572E399" w14:textId="724B736E" w:rsidR="00254CC7" w:rsidRDefault="00254CC7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5B996B88">
              <w:rPr>
                <w:rFonts w:ascii="Arial Narrow" w:hAnsi="Arial Narrow"/>
                <w:sz w:val="21"/>
                <w:szCs w:val="21"/>
                <w:lang w:val="pl-PL"/>
              </w:rPr>
              <w:t>Oxford University Press</w:t>
            </w:r>
          </w:p>
        </w:tc>
        <w:tc>
          <w:tcPr>
            <w:tcW w:w="1323" w:type="dxa"/>
            <w:vMerge w:val="restart"/>
            <w:vAlign w:val="center"/>
          </w:tcPr>
          <w:p w14:paraId="6CEB15CE" w14:textId="42B7DA81" w:rsidR="00254CC7" w:rsidRDefault="00254CC7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3ECF55C">
              <w:rPr>
                <w:rFonts w:ascii="Arial Narrow" w:hAnsi="Arial Narrow"/>
                <w:sz w:val="21"/>
                <w:szCs w:val="21"/>
                <w:lang w:val="pl-PL" w:eastAsia="pl-PL"/>
              </w:rPr>
              <w:t>2004</w:t>
            </w:r>
          </w:p>
        </w:tc>
        <w:tc>
          <w:tcPr>
            <w:tcW w:w="621" w:type="dxa"/>
            <w:vMerge w:val="restart"/>
            <w:textDirection w:val="tbRl"/>
            <w:vAlign w:val="center"/>
          </w:tcPr>
          <w:p w14:paraId="651EE9C4" w14:textId="09AF59E5" w:rsidR="00254CC7" w:rsidRPr="00046A68" w:rsidRDefault="00254CC7" w:rsidP="00D7027C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046A68">
              <w:rPr>
                <w:rFonts w:ascii="Arial" w:hAnsi="Arial" w:cs="Arial"/>
                <w:b/>
                <w:sz w:val="20"/>
              </w:rPr>
              <w:t>Technik hotelarstwa (klasa 4)</w:t>
            </w:r>
          </w:p>
          <w:p w14:paraId="66518E39" w14:textId="77777777" w:rsidR="00254CC7" w:rsidRPr="00046A68" w:rsidRDefault="00254CC7" w:rsidP="00D7027C">
            <w:pPr>
              <w:ind w:left="113" w:right="113"/>
              <w:rPr>
                <w:rFonts w:ascii="Arial Narrow" w:hAnsi="Arial Narrow"/>
                <w:sz w:val="20"/>
              </w:rPr>
            </w:pPr>
          </w:p>
          <w:p w14:paraId="7E75FCD0" w14:textId="77777777" w:rsidR="00254CC7" w:rsidRPr="00046A68" w:rsidRDefault="00254CC7" w:rsidP="00D7027C">
            <w:pPr>
              <w:ind w:left="113" w:right="113"/>
              <w:rPr>
                <w:rFonts w:ascii="Arial Narrow" w:hAnsi="Arial Narrow"/>
                <w:sz w:val="20"/>
              </w:rPr>
            </w:pPr>
          </w:p>
        </w:tc>
      </w:tr>
      <w:tr w:rsidR="00254CC7" w14:paraId="56A02605" w14:textId="77777777" w:rsidTr="00046A68">
        <w:trPr>
          <w:cantSplit/>
          <w:trHeight w:val="585"/>
        </w:trPr>
        <w:tc>
          <w:tcPr>
            <w:tcW w:w="855" w:type="dxa"/>
            <w:vMerge/>
            <w:vAlign w:val="center"/>
          </w:tcPr>
          <w:p w14:paraId="03D8EC40" w14:textId="77777777" w:rsidR="00254CC7" w:rsidRDefault="00254CC7" w:rsidP="00D7027C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Merge/>
            <w:vAlign w:val="center"/>
          </w:tcPr>
          <w:p w14:paraId="33EC12F1" w14:textId="77777777" w:rsidR="00254CC7" w:rsidRDefault="00254CC7" w:rsidP="00D7027C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</w:p>
        </w:tc>
        <w:tc>
          <w:tcPr>
            <w:tcW w:w="2343" w:type="dxa"/>
            <w:vAlign w:val="center"/>
          </w:tcPr>
          <w:p w14:paraId="3987F8FC" w14:textId="77777777" w:rsidR="00A931B4" w:rsidRDefault="00A931B4" w:rsidP="00254CC7">
            <w:pPr>
              <w:rPr>
                <w:rFonts w:ascii="Arial Narrow" w:hAnsi="Arial Narrow"/>
                <w:sz w:val="21"/>
                <w:szCs w:val="21"/>
              </w:rPr>
            </w:pPr>
          </w:p>
          <w:p w14:paraId="368C6B81" w14:textId="2013FAC4" w:rsidR="00254CC7" w:rsidRDefault="00254CC7" w:rsidP="00254CC7">
            <w:pPr>
              <w:rPr>
                <w:rFonts w:ascii="Arial Narrow" w:hAnsi="Arial Narrow"/>
                <w:sz w:val="21"/>
                <w:szCs w:val="21"/>
              </w:rPr>
            </w:pPr>
            <w:r w:rsidRPr="6633FC84">
              <w:rPr>
                <w:rFonts w:ascii="Arial Narrow" w:hAnsi="Arial Narrow"/>
                <w:sz w:val="21"/>
                <w:szCs w:val="21"/>
              </w:rPr>
              <w:t>Highly Recommended 2</w:t>
            </w:r>
          </w:p>
          <w:p w14:paraId="029F6A2B" w14:textId="77777777" w:rsidR="00254CC7" w:rsidRPr="07927B26" w:rsidRDefault="00254CC7" w:rsidP="00D7027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626" w:type="dxa"/>
            <w:vAlign w:val="center"/>
          </w:tcPr>
          <w:p w14:paraId="38B89317" w14:textId="57844124" w:rsidR="00254CC7" w:rsidRPr="07927B26" w:rsidRDefault="00254CC7" w:rsidP="00D7027C">
            <w:pPr>
              <w:rPr>
                <w:rFonts w:ascii="Arial Narrow" w:hAnsi="Arial Narrow"/>
                <w:sz w:val="21"/>
                <w:szCs w:val="21"/>
              </w:rPr>
            </w:pPr>
            <w:r w:rsidRPr="6633FC84">
              <w:rPr>
                <w:rFonts w:ascii="Arial Narrow" w:hAnsi="Arial Narrow"/>
                <w:sz w:val="21"/>
                <w:szCs w:val="21"/>
              </w:rPr>
              <w:t>Trish Stott &amp;  Alisin Pohl</w:t>
            </w:r>
          </w:p>
        </w:tc>
        <w:tc>
          <w:tcPr>
            <w:tcW w:w="1512" w:type="dxa"/>
            <w:vMerge/>
            <w:vAlign w:val="center"/>
          </w:tcPr>
          <w:p w14:paraId="1BEFBE4A" w14:textId="77777777" w:rsidR="00254CC7" w:rsidRPr="5B996B88" w:rsidRDefault="00254CC7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323" w:type="dxa"/>
            <w:vMerge/>
            <w:vAlign w:val="center"/>
          </w:tcPr>
          <w:p w14:paraId="5763DAB3" w14:textId="77777777" w:rsidR="00254CC7" w:rsidRPr="03ECF55C" w:rsidRDefault="00254CC7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621" w:type="dxa"/>
            <w:vMerge/>
            <w:textDirection w:val="tbRl"/>
            <w:vAlign w:val="center"/>
          </w:tcPr>
          <w:p w14:paraId="2CC9D940" w14:textId="77777777" w:rsidR="00254CC7" w:rsidRPr="00046A68" w:rsidRDefault="00254CC7" w:rsidP="00D7027C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54CC7" w14:paraId="4708AF01" w14:textId="77777777" w:rsidTr="00046A68">
        <w:trPr>
          <w:cantSplit/>
          <w:trHeight w:val="742"/>
        </w:trPr>
        <w:tc>
          <w:tcPr>
            <w:tcW w:w="855" w:type="dxa"/>
            <w:vMerge/>
            <w:vAlign w:val="center"/>
          </w:tcPr>
          <w:p w14:paraId="12771B74" w14:textId="77777777" w:rsidR="00254CC7" w:rsidRDefault="00254CC7" w:rsidP="00D7027C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Merge/>
            <w:vAlign w:val="center"/>
          </w:tcPr>
          <w:p w14:paraId="7E64EDAE" w14:textId="77777777" w:rsidR="00254CC7" w:rsidRDefault="00254CC7" w:rsidP="00D7027C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</w:p>
        </w:tc>
        <w:tc>
          <w:tcPr>
            <w:tcW w:w="2343" w:type="dxa"/>
            <w:vAlign w:val="center"/>
          </w:tcPr>
          <w:p w14:paraId="00FF236D" w14:textId="6571E14E" w:rsidR="00254CC7" w:rsidRPr="00E3561B" w:rsidRDefault="00254CC7" w:rsidP="00D7027C">
            <w:pPr>
              <w:rPr>
                <w:rFonts w:ascii="Arial Narrow" w:hAnsi="Arial Narrow"/>
                <w:sz w:val="21"/>
                <w:szCs w:val="21"/>
              </w:rPr>
            </w:pPr>
            <w:r w:rsidRPr="00E3561B">
              <w:rPr>
                <w:rFonts w:ascii="Arial Narrow" w:hAnsi="Arial Narrow"/>
                <w:sz w:val="21"/>
                <w:szCs w:val="21"/>
              </w:rPr>
              <w:t>Tourism</w:t>
            </w:r>
          </w:p>
        </w:tc>
        <w:tc>
          <w:tcPr>
            <w:tcW w:w="1626" w:type="dxa"/>
            <w:vAlign w:val="center"/>
          </w:tcPr>
          <w:p w14:paraId="56FEBFC6" w14:textId="3D844725" w:rsidR="00254CC7" w:rsidRPr="00E3561B" w:rsidRDefault="00254CC7" w:rsidP="00D7027C">
            <w:pPr>
              <w:rPr>
                <w:rFonts w:ascii="Arial Narrow" w:hAnsi="Arial Narrow"/>
                <w:sz w:val="21"/>
                <w:szCs w:val="21"/>
              </w:rPr>
            </w:pPr>
            <w:r w:rsidRPr="00E3561B">
              <w:rPr>
                <w:rFonts w:ascii="Arial Narrow" w:hAnsi="Arial Narrow"/>
                <w:sz w:val="21"/>
                <w:szCs w:val="21"/>
              </w:rPr>
              <w:t>Virginia Evans, Jenny Doodey</w:t>
            </w:r>
          </w:p>
        </w:tc>
        <w:tc>
          <w:tcPr>
            <w:tcW w:w="1512" w:type="dxa"/>
            <w:vAlign w:val="center"/>
          </w:tcPr>
          <w:p w14:paraId="060FEB19" w14:textId="30AEC679" w:rsidR="00254CC7" w:rsidRPr="00E3561B" w:rsidRDefault="00254CC7" w:rsidP="0053377A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00E3561B">
              <w:rPr>
                <w:rFonts w:ascii="Arial Narrow" w:hAnsi="Arial Narrow"/>
                <w:sz w:val="21"/>
                <w:szCs w:val="21"/>
                <w:lang w:val="pl-PL"/>
              </w:rPr>
              <w:t>Express Publishing</w:t>
            </w:r>
          </w:p>
        </w:tc>
        <w:tc>
          <w:tcPr>
            <w:tcW w:w="1323" w:type="dxa"/>
            <w:vAlign w:val="center"/>
          </w:tcPr>
          <w:p w14:paraId="2BBAC6B2" w14:textId="7D661C8A" w:rsidR="00254CC7" w:rsidRPr="00E3561B" w:rsidRDefault="00254CC7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E3561B">
              <w:rPr>
                <w:rFonts w:ascii="Arial Narrow" w:hAnsi="Arial Narrow"/>
                <w:sz w:val="21"/>
                <w:szCs w:val="21"/>
                <w:lang w:val="pl-PL" w:eastAsia="pl-PL"/>
              </w:rPr>
              <w:t>2011</w:t>
            </w:r>
          </w:p>
        </w:tc>
        <w:tc>
          <w:tcPr>
            <w:tcW w:w="621" w:type="dxa"/>
            <w:vMerge/>
            <w:textDirection w:val="tbRl"/>
            <w:vAlign w:val="center"/>
          </w:tcPr>
          <w:p w14:paraId="37655F60" w14:textId="77777777" w:rsidR="00254CC7" w:rsidRPr="00046A68" w:rsidRDefault="00254CC7" w:rsidP="00D7027C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54CC7" w14:paraId="2D91804C" w14:textId="77777777" w:rsidTr="00046A68">
        <w:trPr>
          <w:cantSplit/>
          <w:trHeight w:val="676"/>
        </w:trPr>
        <w:tc>
          <w:tcPr>
            <w:tcW w:w="855" w:type="dxa"/>
            <w:vAlign w:val="center"/>
          </w:tcPr>
          <w:p w14:paraId="10FDAA0E" w14:textId="77777777" w:rsidR="00254CC7" w:rsidRDefault="00254CC7" w:rsidP="00D7027C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0FD180A3" w14:textId="12704F06" w:rsidR="00254CC7" w:rsidRDefault="00254CC7" w:rsidP="00D7027C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Organizacja pracy </w:t>
            </w:r>
            <w:r>
              <w:rPr>
                <w:rFonts w:ascii="Arial Narrow" w:hAnsi="Arial Narrow"/>
                <w:b/>
                <w:lang w:val="pl-PL" w:eastAsia="pl-PL"/>
              </w:rPr>
              <w:br/>
              <w:t>w hotelarstwie</w:t>
            </w:r>
          </w:p>
        </w:tc>
        <w:tc>
          <w:tcPr>
            <w:tcW w:w="2343" w:type="dxa"/>
            <w:vAlign w:val="center"/>
          </w:tcPr>
          <w:p w14:paraId="6239F23B" w14:textId="799444DC" w:rsidR="00254CC7" w:rsidRDefault="00254CC7" w:rsidP="00D7027C">
            <w:r w:rsidRPr="009731F6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626" w:type="dxa"/>
            <w:vAlign w:val="center"/>
          </w:tcPr>
          <w:p w14:paraId="166C49E2" w14:textId="77777777" w:rsidR="00254CC7" w:rsidRDefault="00254CC7" w:rsidP="00D7027C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  <w:p w14:paraId="67DA24CF" w14:textId="77777777" w:rsidR="00254CC7" w:rsidRDefault="00254CC7" w:rsidP="00D7027C">
            <w:pPr>
              <w:rPr>
                <w:lang w:eastAsia="x-none"/>
              </w:rPr>
            </w:pPr>
          </w:p>
          <w:p w14:paraId="709670EE" w14:textId="77777777" w:rsidR="00254CC7" w:rsidRDefault="00254CC7" w:rsidP="00D7027C">
            <w:pPr>
              <w:rPr>
                <w:lang w:eastAsia="x-none"/>
              </w:rPr>
            </w:pPr>
          </w:p>
          <w:p w14:paraId="3B17A681" w14:textId="77777777" w:rsidR="00254CC7" w:rsidRDefault="00254CC7" w:rsidP="00D7027C">
            <w:pPr>
              <w:rPr>
                <w:lang w:eastAsia="x-none"/>
              </w:rPr>
            </w:pPr>
          </w:p>
          <w:p w14:paraId="774AF2BF" w14:textId="5677557E" w:rsidR="00254CC7" w:rsidRPr="00787426" w:rsidRDefault="00254CC7" w:rsidP="00D7027C">
            <w:pPr>
              <w:rPr>
                <w:lang w:eastAsia="x-none"/>
              </w:rPr>
            </w:pPr>
          </w:p>
        </w:tc>
        <w:tc>
          <w:tcPr>
            <w:tcW w:w="1512" w:type="dxa"/>
            <w:vAlign w:val="center"/>
          </w:tcPr>
          <w:p w14:paraId="7A292896" w14:textId="77777777" w:rsidR="00254CC7" w:rsidRDefault="00254CC7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323" w:type="dxa"/>
            <w:vAlign w:val="center"/>
          </w:tcPr>
          <w:p w14:paraId="2191599E" w14:textId="77777777" w:rsidR="00254CC7" w:rsidRDefault="00254CC7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621" w:type="dxa"/>
            <w:vMerge/>
            <w:vAlign w:val="center"/>
          </w:tcPr>
          <w:p w14:paraId="7673E5AE" w14:textId="77777777" w:rsidR="00254CC7" w:rsidRPr="00046A68" w:rsidRDefault="00254CC7" w:rsidP="00D7027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254CC7" w14:paraId="62753E68" w14:textId="77777777" w:rsidTr="00046A68">
        <w:trPr>
          <w:cantSplit/>
          <w:trHeight w:val="517"/>
        </w:trPr>
        <w:tc>
          <w:tcPr>
            <w:tcW w:w="855" w:type="dxa"/>
            <w:vAlign w:val="center"/>
          </w:tcPr>
          <w:p w14:paraId="5EB89DE8" w14:textId="77777777" w:rsidR="00254CC7" w:rsidRDefault="00254CC7" w:rsidP="00D7027C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65E78891" w14:textId="4822A827" w:rsidR="00254CC7" w:rsidRDefault="00254CC7" w:rsidP="00D7027C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Techniki pracy </w:t>
            </w:r>
            <w:r>
              <w:rPr>
                <w:rFonts w:ascii="Arial Narrow" w:hAnsi="Arial Narrow"/>
                <w:b/>
                <w:lang w:val="pl-PL" w:eastAsia="pl-PL"/>
              </w:rPr>
              <w:br/>
              <w:t>w hotelarstwie</w:t>
            </w:r>
          </w:p>
        </w:tc>
        <w:tc>
          <w:tcPr>
            <w:tcW w:w="2343" w:type="dxa"/>
            <w:vAlign w:val="center"/>
          </w:tcPr>
          <w:p w14:paraId="2A5F59D2" w14:textId="77777777" w:rsidR="009810F2" w:rsidRDefault="009810F2" w:rsidP="00D7027C">
            <w:pPr>
              <w:rPr>
                <w:rFonts w:ascii="Arial Narrow" w:hAnsi="Arial Narrow"/>
                <w:sz w:val="21"/>
                <w:szCs w:val="21"/>
              </w:rPr>
            </w:pPr>
          </w:p>
          <w:p w14:paraId="1E8D72CD" w14:textId="77777777" w:rsidR="00254CC7" w:rsidRDefault="00254CC7" w:rsidP="00D7027C">
            <w:pPr>
              <w:rPr>
                <w:rFonts w:ascii="Arial Narrow" w:hAnsi="Arial Narrow"/>
                <w:sz w:val="21"/>
                <w:szCs w:val="21"/>
              </w:rPr>
            </w:pPr>
            <w:r w:rsidRPr="009731F6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  <w:p w14:paraId="6F843EFB" w14:textId="2705A4BB" w:rsidR="009810F2" w:rsidRDefault="009810F2" w:rsidP="00D7027C"/>
        </w:tc>
        <w:tc>
          <w:tcPr>
            <w:tcW w:w="1626" w:type="dxa"/>
            <w:vAlign w:val="center"/>
          </w:tcPr>
          <w:p w14:paraId="7D62D461" w14:textId="77777777" w:rsidR="00254CC7" w:rsidRDefault="00254CC7" w:rsidP="00D7027C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512" w:type="dxa"/>
            <w:vAlign w:val="center"/>
          </w:tcPr>
          <w:p w14:paraId="078B034E" w14:textId="77777777" w:rsidR="00254CC7" w:rsidRDefault="00254CC7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323" w:type="dxa"/>
            <w:vAlign w:val="center"/>
          </w:tcPr>
          <w:p w14:paraId="492506DD" w14:textId="77777777" w:rsidR="00254CC7" w:rsidRDefault="00254CC7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621" w:type="dxa"/>
            <w:vMerge/>
            <w:vAlign w:val="center"/>
          </w:tcPr>
          <w:p w14:paraId="31CD0C16" w14:textId="77777777" w:rsidR="00254CC7" w:rsidRPr="00046A68" w:rsidRDefault="00254CC7" w:rsidP="00D7027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7027C" w14:paraId="4CC9338C" w14:textId="77777777" w:rsidTr="00046A68">
        <w:trPr>
          <w:cantSplit/>
          <w:trHeight w:val="1164"/>
        </w:trPr>
        <w:tc>
          <w:tcPr>
            <w:tcW w:w="855" w:type="dxa"/>
            <w:vAlign w:val="center"/>
          </w:tcPr>
          <w:p w14:paraId="6769AC6B" w14:textId="77777777" w:rsidR="00D7027C" w:rsidRDefault="00D7027C" w:rsidP="00D7027C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5C088359" w14:textId="509B53CD" w:rsidR="00D7027C" w:rsidRDefault="00D7027C" w:rsidP="00D7027C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 w:rsidRPr="00765EFB">
              <w:rPr>
                <w:rFonts w:ascii="Arial Narrow" w:hAnsi="Arial Narrow"/>
                <w:b/>
                <w:sz w:val="20"/>
                <w:lang w:val="pl-PL" w:eastAsia="pl-PL"/>
              </w:rPr>
              <w:t>Organizacja imprez</w:t>
            </w:r>
            <w:r w:rsidRPr="00765EFB">
              <w:rPr>
                <w:rFonts w:ascii="Arial Narrow" w:hAnsi="Arial Narrow"/>
                <w:b/>
                <w:sz w:val="20"/>
                <w:lang w:val="pl-PL" w:eastAsia="pl-PL"/>
              </w:rPr>
              <w:br/>
              <w:t>i usług turystycznych</w:t>
            </w:r>
          </w:p>
        </w:tc>
        <w:tc>
          <w:tcPr>
            <w:tcW w:w="2343" w:type="dxa"/>
            <w:vAlign w:val="center"/>
          </w:tcPr>
          <w:p w14:paraId="71EAC453" w14:textId="77777777" w:rsidR="00D7027C" w:rsidRDefault="00D7027C" w:rsidP="00D7027C">
            <w:pPr>
              <w:rPr>
                <w:rFonts w:ascii="Arial Narrow" w:hAnsi="Arial Narrow"/>
                <w:sz w:val="21"/>
                <w:szCs w:val="21"/>
              </w:rPr>
            </w:pPr>
          </w:p>
          <w:p w14:paraId="4DA3DE8C" w14:textId="567A90B9" w:rsidR="00D7027C" w:rsidRPr="009731F6" w:rsidRDefault="00D7027C" w:rsidP="00D7027C">
            <w:pPr>
              <w:rPr>
                <w:rFonts w:ascii="Arial Narrow" w:hAnsi="Arial Narrow"/>
                <w:sz w:val="21"/>
                <w:szCs w:val="21"/>
              </w:rPr>
            </w:pPr>
            <w:r w:rsidRPr="00C457E7">
              <w:rPr>
                <w:rFonts w:ascii="Arial Narrow" w:hAnsi="Arial Narrow"/>
                <w:sz w:val="21"/>
                <w:szCs w:val="21"/>
              </w:rPr>
              <w:t>Materiały edukacyjne nauczyciel</w:t>
            </w:r>
            <w:r>
              <w:rPr>
                <w:rFonts w:ascii="Arial Narrow" w:hAnsi="Arial Narrow"/>
                <w:sz w:val="21"/>
                <w:szCs w:val="21"/>
              </w:rPr>
              <w:t>a</w:t>
            </w:r>
          </w:p>
        </w:tc>
        <w:tc>
          <w:tcPr>
            <w:tcW w:w="1626" w:type="dxa"/>
            <w:vAlign w:val="center"/>
          </w:tcPr>
          <w:p w14:paraId="229D8C4F" w14:textId="77777777" w:rsidR="00D7027C" w:rsidRDefault="00D7027C" w:rsidP="00D7027C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512" w:type="dxa"/>
            <w:vAlign w:val="center"/>
          </w:tcPr>
          <w:p w14:paraId="111C7850" w14:textId="77777777" w:rsidR="00D7027C" w:rsidRDefault="00D7027C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323" w:type="dxa"/>
            <w:vAlign w:val="center"/>
          </w:tcPr>
          <w:p w14:paraId="0C403EBA" w14:textId="77777777" w:rsidR="00D7027C" w:rsidRDefault="00D7027C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621" w:type="dxa"/>
            <w:vMerge w:val="restart"/>
            <w:textDirection w:val="tbRl"/>
            <w:vAlign w:val="center"/>
          </w:tcPr>
          <w:p w14:paraId="59E15109" w14:textId="51307AEA" w:rsidR="00D7027C" w:rsidRPr="00046A68" w:rsidRDefault="00D7027C" w:rsidP="00D7027C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046A68">
              <w:rPr>
                <w:rFonts w:ascii="Arial" w:hAnsi="Arial" w:cs="Arial"/>
                <w:b/>
                <w:sz w:val="20"/>
              </w:rPr>
              <w:t>Technik organizacji  turystyki (klasa 4)</w:t>
            </w:r>
          </w:p>
          <w:p w14:paraId="33EEA55B" w14:textId="77777777" w:rsidR="00D7027C" w:rsidRPr="00046A68" w:rsidRDefault="00D7027C" w:rsidP="00D7027C">
            <w:pPr>
              <w:ind w:left="113" w:right="113"/>
              <w:rPr>
                <w:rFonts w:ascii="Arial Narrow" w:hAnsi="Arial Narrow"/>
                <w:sz w:val="20"/>
              </w:rPr>
            </w:pPr>
          </w:p>
          <w:p w14:paraId="17B318C0" w14:textId="77777777" w:rsidR="00D7027C" w:rsidRPr="00046A68" w:rsidRDefault="00D7027C" w:rsidP="00D7027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7027C" w14:paraId="3EA1F4A2" w14:textId="77777777" w:rsidTr="00046A68">
        <w:trPr>
          <w:cantSplit/>
          <w:trHeight w:val="982"/>
        </w:trPr>
        <w:tc>
          <w:tcPr>
            <w:tcW w:w="855" w:type="dxa"/>
            <w:vAlign w:val="center"/>
          </w:tcPr>
          <w:p w14:paraId="512FC026" w14:textId="77777777" w:rsidR="00D7027C" w:rsidRDefault="00D7027C" w:rsidP="00D7027C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2FEB57B5" w14:textId="370EEAB1" w:rsidR="00D7027C" w:rsidRDefault="00D7027C" w:rsidP="00D7027C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Geografia turystyczna</w:t>
            </w:r>
          </w:p>
        </w:tc>
        <w:tc>
          <w:tcPr>
            <w:tcW w:w="2343" w:type="dxa"/>
            <w:vAlign w:val="center"/>
          </w:tcPr>
          <w:p w14:paraId="729095CA" w14:textId="524E47D7" w:rsidR="00D7027C" w:rsidRPr="009731F6" w:rsidRDefault="00D7027C" w:rsidP="00D7027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„Geografia turystyczna” Tom IV cz. 2</w:t>
            </w:r>
          </w:p>
        </w:tc>
        <w:tc>
          <w:tcPr>
            <w:tcW w:w="1626" w:type="dxa"/>
            <w:vAlign w:val="center"/>
          </w:tcPr>
          <w:p w14:paraId="2026DE25" w14:textId="77777777" w:rsidR="00D7027C" w:rsidRDefault="00D7027C" w:rsidP="00D7027C">
            <w:pPr>
              <w:pStyle w:val="Nagwek2"/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3D7CE404">
              <w:rPr>
                <w:rFonts w:ascii="Arial Narrow" w:hAnsi="Arial Narrow"/>
                <w:color w:val="000000" w:themeColor="text1"/>
                <w:sz w:val="21"/>
                <w:szCs w:val="21"/>
              </w:rPr>
              <w:t>B.</w:t>
            </w:r>
            <w:r w:rsidRPr="3D7CE404">
              <w:rPr>
                <w:rFonts w:ascii="Arial Narrow" w:hAnsi="Arial Narrow"/>
                <w:color w:val="000000" w:themeColor="text1"/>
                <w:sz w:val="21"/>
                <w:szCs w:val="21"/>
                <w:lang w:val="pl-PL"/>
              </w:rPr>
              <w:t xml:space="preserve"> </w:t>
            </w:r>
            <w:r w:rsidRPr="3D7CE404">
              <w:rPr>
                <w:rFonts w:ascii="Arial Narrow" w:hAnsi="Arial Narrow"/>
                <w:color w:val="000000" w:themeColor="text1"/>
                <w:sz w:val="21"/>
                <w:szCs w:val="21"/>
              </w:rPr>
              <w:t>Steblik</w:t>
            </w:r>
            <w:r w:rsidRPr="3D7CE404">
              <w:rPr>
                <w:rFonts w:ascii="Arial Narrow" w:hAnsi="Arial Narrow"/>
                <w:color w:val="000000" w:themeColor="text1"/>
                <w:sz w:val="21"/>
                <w:szCs w:val="21"/>
                <w:lang w:val="pl-PL"/>
              </w:rPr>
              <w:t xml:space="preserve"> </w:t>
            </w:r>
            <w:r w:rsidRPr="3D7CE404">
              <w:rPr>
                <w:rFonts w:ascii="Arial Narrow" w:hAnsi="Arial Narrow"/>
                <w:color w:val="000000" w:themeColor="text1"/>
                <w:sz w:val="21"/>
                <w:szCs w:val="21"/>
              </w:rPr>
              <w:t xml:space="preserve">-Wlaźlak </w:t>
            </w:r>
          </w:p>
          <w:p w14:paraId="2FCF5AD3" w14:textId="0E24FF85" w:rsidR="00D7027C" w:rsidRDefault="00D7027C" w:rsidP="00D7027C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L.</w:t>
            </w:r>
            <w:r w:rsidRPr="00657C9A">
              <w:rPr>
                <w:rFonts w:ascii="Arial Narrow" w:hAnsi="Arial Narrow"/>
                <w:color w:val="000000"/>
                <w:sz w:val="21"/>
                <w:szCs w:val="21"/>
              </w:rPr>
              <w:t xml:space="preserve"> Rzepka</w:t>
            </w:r>
          </w:p>
        </w:tc>
        <w:tc>
          <w:tcPr>
            <w:tcW w:w="1512" w:type="dxa"/>
            <w:vAlign w:val="center"/>
          </w:tcPr>
          <w:p w14:paraId="40DC0E9E" w14:textId="3C6B4F22" w:rsidR="00D7027C" w:rsidRDefault="00D7027C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WSiP/rea</w:t>
            </w:r>
          </w:p>
        </w:tc>
        <w:tc>
          <w:tcPr>
            <w:tcW w:w="1323" w:type="dxa"/>
            <w:vAlign w:val="center"/>
          </w:tcPr>
          <w:p w14:paraId="5529A58E" w14:textId="7BC79F91" w:rsidR="00D7027C" w:rsidRDefault="00D7027C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>
              <w:rPr>
                <w:rFonts w:ascii="Arial Narrow" w:hAnsi="Arial Narrow"/>
                <w:sz w:val="21"/>
                <w:szCs w:val="21"/>
                <w:lang w:val="pl-PL" w:eastAsia="pl-PL"/>
              </w:rPr>
              <w:t>20/2015</w:t>
            </w:r>
          </w:p>
        </w:tc>
        <w:tc>
          <w:tcPr>
            <w:tcW w:w="621" w:type="dxa"/>
            <w:vMerge/>
            <w:vAlign w:val="center"/>
          </w:tcPr>
          <w:p w14:paraId="39C1107A" w14:textId="77777777" w:rsidR="00D7027C" w:rsidRPr="00046A68" w:rsidRDefault="00D7027C" w:rsidP="00D7027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7027C" w14:paraId="431CD90D" w14:textId="77777777" w:rsidTr="00046A68">
        <w:trPr>
          <w:cantSplit/>
          <w:trHeight w:val="841"/>
        </w:trPr>
        <w:tc>
          <w:tcPr>
            <w:tcW w:w="855" w:type="dxa"/>
            <w:vAlign w:val="center"/>
          </w:tcPr>
          <w:p w14:paraId="10857DA3" w14:textId="77777777" w:rsidR="00D7027C" w:rsidRDefault="00D7027C" w:rsidP="00D7027C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6C3190BB" w14:textId="5934DADE" w:rsidR="00D7027C" w:rsidRDefault="00D7027C" w:rsidP="00D7027C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Obsługa turystyczna </w:t>
            </w:r>
          </w:p>
        </w:tc>
        <w:tc>
          <w:tcPr>
            <w:tcW w:w="2343" w:type="dxa"/>
            <w:vAlign w:val="center"/>
          </w:tcPr>
          <w:p w14:paraId="448A50D1" w14:textId="5BBD6145" w:rsidR="00D7027C" w:rsidRPr="009731F6" w:rsidRDefault="00D7027C" w:rsidP="00D7027C">
            <w:pPr>
              <w:rPr>
                <w:rFonts w:ascii="Arial Narrow" w:hAnsi="Arial Narrow"/>
                <w:sz w:val="21"/>
                <w:szCs w:val="21"/>
              </w:rPr>
            </w:pPr>
            <w:r w:rsidRPr="00C457E7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626" w:type="dxa"/>
            <w:vAlign w:val="center"/>
          </w:tcPr>
          <w:p w14:paraId="094B3793" w14:textId="77777777" w:rsidR="00D7027C" w:rsidRDefault="00D7027C" w:rsidP="00D7027C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512" w:type="dxa"/>
            <w:vAlign w:val="center"/>
          </w:tcPr>
          <w:p w14:paraId="259FA71F" w14:textId="77777777" w:rsidR="00D7027C" w:rsidRDefault="00D7027C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323" w:type="dxa"/>
            <w:vAlign w:val="center"/>
          </w:tcPr>
          <w:p w14:paraId="78DB03E2" w14:textId="77777777" w:rsidR="00D7027C" w:rsidRDefault="00D7027C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621" w:type="dxa"/>
            <w:vMerge/>
            <w:vAlign w:val="center"/>
          </w:tcPr>
          <w:p w14:paraId="0530FB14" w14:textId="77777777" w:rsidR="00D7027C" w:rsidRPr="00046A68" w:rsidRDefault="00D7027C" w:rsidP="00D7027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7027C" w14:paraId="00D9F436" w14:textId="77777777" w:rsidTr="00046A68">
        <w:trPr>
          <w:cantSplit/>
          <w:trHeight w:val="842"/>
        </w:trPr>
        <w:tc>
          <w:tcPr>
            <w:tcW w:w="855" w:type="dxa"/>
            <w:vAlign w:val="center"/>
          </w:tcPr>
          <w:p w14:paraId="4AE5B7AF" w14:textId="77777777" w:rsidR="00D7027C" w:rsidRDefault="00D7027C" w:rsidP="00D7027C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35311C80" w14:textId="5674DCC5" w:rsidR="00D7027C" w:rsidRDefault="00D7027C" w:rsidP="00D7027C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Podstawy żywienia</w:t>
            </w:r>
          </w:p>
        </w:tc>
        <w:tc>
          <w:tcPr>
            <w:tcW w:w="2343" w:type="dxa"/>
            <w:vAlign w:val="center"/>
          </w:tcPr>
          <w:p w14:paraId="290A8FD7" w14:textId="77777777" w:rsidR="00D7027C" w:rsidRDefault="00D7027C" w:rsidP="00D7027C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„Za</w:t>
            </w:r>
            <w:r>
              <w:rPr>
                <w:rFonts w:ascii="Arial Narrow" w:hAnsi="Arial Narrow"/>
                <w:color w:val="000000"/>
                <w:sz w:val="21"/>
                <w:szCs w:val="21"/>
              </w:rPr>
              <w:t>sady żywienia” Kwalifikacja T.1</w:t>
            </w: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 xml:space="preserve">5 </w:t>
            </w:r>
          </w:p>
          <w:p w14:paraId="30A85680" w14:textId="153CE900" w:rsidR="00D7027C" w:rsidRPr="005049ED" w:rsidRDefault="00D7027C" w:rsidP="00D7027C">
            <w:pPr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 xml:space="preserve">Część 1, 2 </w:t>
            </w:r>
          </w:p>
        </w:tc>
        <w:tc>
          <w:tcPr>
            <w:tcW w:w="1626" w:type="dxa"/>
            <w:vAlign w:val="center"/>
          </w:tcPr>
          <w:p w14:paraId="5200E95F" w14:textId="77777777" w:rsidR="00D7027C" w:rsidRDefault="00D7027C" w:rsidP="00D7027C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14:paraId="0805CBC4" w14:textId="77777777" w:rsidR="00D7027C" w:rsidRDefault="00D7027C" w:rsidP="00D7027C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D. Czerwińska</w:t>
            </w:r>
          </w:p>
          <w:p w14:paraId="6166C10B" w14:textId="77777777" w:rsidR="00D7027C" w:rsidRDefault="00D7027C" w:rsidP="00D7027C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14:paraId="24D68785" w14:textId="27D5CE04" w:rsidR="00D7027C" w:rsidRPr="005049ED" w:rsidRDefault="00D7027C" w:rsidP="00D7027C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5A183470" w14:textId="77777777" w:rsidR="00D7027C" w:rsidRDefault="00D7027C" w:rsidP="00D7027C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14:paraId="6C4E2130" w14:textId="6DA098CE" w:rsidR="00D7027C" w:rsidRPr="005049ED" w:rsidRDefault="00D7027C" w:rsidP="00D7027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WSiP</w:t>
            </w:r>
          </w:p>
        </w:tc>
        <w:tc>
          <w:tcPr>
            <w:tcW w:w="1323" w:type="dxa"/>
            <w:vAlign w:val="center"/>
          </w:tcPr>
          <w:p w14:paraId="31ECB79A" w14:textId="77777777" w:rsidR="00D7027C" w:rsidRDefault="00D7027C" w:rsidP="00D7027C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14:paraId="4EB1DB3B" w14:textId="614C4B09" w:rsidR="00D7027C" w:rsidRPr="005049ED" w:rsidRDefault="00D7027C" w:rsidP="00D7027C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049ED">
              <w:rPr>
                <w:rFonts w:ascii="Arial Narrow" w:hAnsi="Arial Narrow"/>
                <w:color w:val="000000"/>
                <w:sz w:val="21"/>
                <w:szCs w:val="21"/>
              </w:rPr>
              <w:t>13/2015</w:t>
            </w:r>
          </w:p>
        </w:tc>
        <w:tc>
          <w:tcPr>
            <w:tcW w:w="621" w:type="dxa"/>
            <w:vMerge w:val="restart"/>
            <w:tcBorders>
              <w:top w:val="single" w:sz="6" w:space="0" w:color="auto"/>
              <w:bottom w:val="nil"/>
            </w:tcBorders>
            <w:textDirection w:val="tbRl"/>
            <w:vAlign w:val="center"/>
          </w:tcPr>
          <w:p w14:paraId="54333A43" w14:textId="37A67F55" w:rsidR="00D7027C" w:rsidRPr="00046A68" w:rsidRDefault="00D7027C" w:rsidP="00D7027C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046A68">
              <w:rPr>
                <w:rFonts w:ascii="Arial" w:hAnsi="Arial" w:cs="Arial"/>
                <w:b/>
                <w:sz w:val="20"/>
              </w:rPr>
              <w:t>Technik żywieni</w:t>
            </w:r>
            <w:r w:rsidR="00046A68">
              <w:rPr>
                <w:rFonts w:ascii="Arial" w:hAnsi="Arial" w:cs="Arial"/>
                <w:b/>
                <w:sz w:val="20"/>
              </w:rPr>
              <w:t xml:space="preserve">a i usług gastronomicznych (klasa </w:t>
            </w:r>
            <w:r w:rsidRPr="00046A68">
              <w:rPr>
                <w:rFonts w:ascii="Arial" w:hAnsi="Arial" w:cs="Arial"/>
                <w:b/>
                <w:sz w:val="20"/>
              </w:rPr>
              <w:t>4)</w:t>
            </w:r>
          </w:p>
          <w:p w14:paraId="379CA55B" w14:textId="77777777" w:rsidR="00D7027C" w:rsidRPr="00046A68" w:rsidRDefault="00D7027C" w:rsidP="00D7027C">
            <w:pPr>
              <w:ind w:left="113" w:right="113"/>
              <w:jc w:val="center"/>
              <w:rPr>
                <w:rFonts w:ascii="Arial Narrow" w:hAnsi="Arial Narrow"/>
                <w:sz w:val="20"/>
              </w:rPr>
            </w:pPr>
          </w:p>
          <w:p w14:paraId="5ABF93C4" w14:textId="77777777" w:rsidR="00D7027C" w:rsidRPr="00046A68" w:rsidRDefault="00D7027C" w:rsidP="00D7027C">
            <w:pPr>
              <w:ind w:left="113" w:right="113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7027C" w14:paraId="7217BA5F" w14:textId="77777777" w:rsidTr="00046A68">
        <w:trPr>
          <w:cantSplit/>
          <w:trHeight w:val="517"/>
        </w:trPr>
        <w:tc>
          <w:tcPr>
            <w:tcW w:w="855" w:type="dxa"/>
            <w:vAlign w:val="center"/>
          </w:tcPr>
          <w:p w14:paraId="5D98A3F1" w14:textId="77777777" w:rsidR="00D7027C" w:rsidRDefault="00D7027C" w:rsidP="00D7027C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18805DB2" w14:textId="77777777" w:rsidR="00D7027C" w:rsidRDefault="00D7027C" w:rsidP="00D7027C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Planowanie </w:t>
            </w:r>
            <w:r>
              <w:rPr>
                <w:rFonts w:ascii="Arial Narrow" w:hAnsi="Arial Narrow"/>
                <w:b/>
                <w:lang w:val="pl-PL" w:eastAsia="pl-PL"/>
              </w:rPr>
              <w:br/>
              <w:t>i organizowanie żywienia i produkcji gastronomicznej</w:t>
            </w:r>
          </w:p>
        </w:tc>
        <w:tc>
          <w:tcPr>
            <w:tcW w:w="2343" w:type="dxa"/>
            <w:vAlign w:val="center"/>
          </w:tcPr>
          <w:p w14:paraId="7E246B55" w14:textId="77777777" w:rsidR="00D7027C" w:rsidRPr="009731F6" w:rsidRDefault="00D7027C" w:rsidP="00D7027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</w:tc>
        <w:tc>
          <w:tcPr>
            <w:tcW w:w="1626" w:type="dxa"/>
            <w:vAlign w:val="center"/>
          </w:tcPr>
          <w:p w14:paraId="50C86B8C" w14:textId="77777777" w:rsidR="00D7027C" w:rsidRDefault="00D7027C" w:rsidP="00D7027C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512" w:type="dxa"/>
            <w:vAlign w:val="center"/>
          </w:tcPr>
          <w:p w14:paraId="60EDCC55" w14:textId="77777777" w:rsidR="00D7027C" w:rsidRDefault="00D7027C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</w:tc>
        <w:tc>
          <w:tcPr>
            <w:tcW w:w="1323" w:type="dxa"/>
            <w:vAlign w:val="center"/>
          </w:tcPr>
          <w:p w14:paraId="3BBB8815" w14:textId="77777777" w:rsidR="00D7027C" w:rsidRDefault="00D7027C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</w:p>
        </w:tc>
        <w:tc>
          <w:tcPr>
            <w:tcW w:w="621" w:type="dxa"/>
            <w:vMerge/>
            <w:vAlign w:val="center"/>
          </w:tcPr>
          <w:p w14:paraId="55B91B0D" w14:textId="77777777" w:rsidR="00D7027C" w:rsidRPr="00046A68" w:rsidRDefault="00D7027C" w:rsidP="00D7027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7027C" w14:paraId="5029C258" w14:textId="77777777" w:rsidTr="00046A68">
        <w:trPr>
          <w:cantSplit/>
          <w:trHeight w:val="517"/>
        </w:trPr>
        <w:tc>
          <w:tcPr>
            <w:tcW w:w="855" w:type="dxa"/>
            <w:vAlign w:val="center"/>
          </w:tcPr>
          <w:p w14:paraId="6810F0D1" w14:textId="77777777" w:rsidR="00D7027C" w:rsidRDefault="00D7027C" w:rsidP="00D7027C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4F315495" w14:textId="46B1B428" w:rsidR="00D7027C" w:rsidRDefault="00D7027C" w:rsidP="00D7027C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 xml:space="preserve">Język angielski </w:t>
            </w:r>
            <w:r>
              <w:rPr>
                <w:rFonts w:ascii="Arial Narrow" w:hAnsi="Arial Narrow"/>
                <w:b/>
                <w:lang w:val="pl-PL" w:eastAsia="pl-PL"/>
              </w:rPr>
              <w:br/>
              <w:t>w gastronomii</w:t>
            </w:r>
          </w:p>
        </w:tc>
        <w:tc>
          <w:tcPr>
            <w:tcW w:w="2343" w:type="dxa"/>
            <w:vAlign w:val="center"/>
          </w:tcPr>
          <w:p w14:paraId="2C1EBF9E" w14:textId="36676C37" w:rsidR="00D7027C" w:rsidRPr="009731F6" w:rsidRDefault="00D7027C" w:rsidP="00D7027C">
            <w:pPr>
              <w:rPr>
                <w:rFonts w:ascii="Arial Narrow" w:hAnsi="Arial Narrow"/>
                <w:sz w:val="21"/>
                <w:szCs w:val="21"/>
              </w:rPr>
            </w:pPr>
            <w:r w:rsidRPr="07927B26">
              <w:rPr>
                <w:rFonts w:ascii="Arial Narrow" w:hAnsi="Arial Narrow"/>
                <w:color w:val="000000" w:themeColor="text1"/>
                <w:sz w:val="21"/>
                <w:szCs w:val="21"/>
              </w:rPr>
              <w:t>“Język angielski zawodowy w gastronomii.” Zeszyt ćwiczeń.</w:t>
            </w:r>
          </w:p>
          <w:p w14:paraId="0836B294" w14:textId="39670299" w:rsidR="00D7027C" w:rsidRPr="009731F6" w:rsidRDefault="00D7027C" w:rsidP="00D7027C">
            <w:pPr>
              <w:rPr>
                <w:rFonts w:ascii="Arial Narrow" w:hAnsi="Arial Narrow"/>
                <w:sz w:val="21"/>
                <w:szCs w:val="21"/>
              </w:rPr>
            </w:pPr>
            <w:r w:rsidRPr="07927B26">
              <w:rPr>
                <w:rFonts w:ascii="Arial Narrow" w:hAnsi="Arial Narrow"/>
                <w:sz w:val="21"/>
                <w:szCs w:val="21"/>
              </w:rPr>
              <w:t>Career paths:  Cooking,</w:t>
            </w:r>
          </w:p>
          <w:p w14:paraId="3D49390A" w14:textId="66C89E79" w:rsidR="00D7027C" w:rsidRPr="009731F6" w:rsidRDefault="00D7027C" w:rsidP="00D7027C">
            <w:pPr>
              <w:rPr>
                <w:rFonts w:ascii="Arial Narrow" w:hAnsi="Arial Narrow"/>
                <w:sz w:val="21"/>
                <w:szCs w:val="21"/>
              </w:rPr>
            </w:pPr>
            <w:r w:rsidRPr="07927B26"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  <w:p w14:paraId="0149FC9E" w14:textId="7BDC220F" w:rsidR="00D7027C" w:rsidRPr="009731F6" w:rsidRDefault="00D7027C" w:rsidP="00D7027C">
            <w:pPr>
              <w:rPr>
                <w:rFonts w:ascii="Arial Narrow" w:hAnsi="Arial Narrow"/>
                <w:color w:val="000000" w:themeColor="text1"/>
                <w:szCs w:val="18"/>
              </w:rPr>
            </w:pPr>
          </w:p>
        </w:tc>
        <w:tc>
          <w:tcPr>
            <w:tcW w:w="1626" w:type="dxa"/>
            <w:vAlign w:val="center"/>
          </w:tcPr>
          <w:p w14:paraId="39BBF939" w14:textId="77777777" w:rsidR="00D7027C" w:rsidRDefault="00D7027C" w:rsidP="00D7027C">
            <w:pPr>
              <w:pStyle w:val="Nagwek2"/>
              <w:rPr>
                <w:rFonts w:ascii="Arial Narrow" w:hAnsi="Arial Narrow"/>
                <w:color w:val="000000" w:themeColor="text1"/>
                <w:sz w:val="21"/>
                <w:szCs w:val="21"/>
                <w:lang w:val="pl-PL"/>
              </w:rPr>
            </w:pPr>
            <w:r>
              <w:rPr>
                <w:rFonts w:ascii="Arial Narrow" w:hAnsi="Arial Narrow"/>
                <w:color w:val="000000" w:themeColor="text1"/>
                <w:sz w:val="21"/>
                <w:szCs w:val="21"/>
                <w:lang w:val="pl-PL"/>
              </w:rPr>
              <w:t>R. Sarna</w:t>
            </w:r>
          </w:p>
          <w:p w14:paraId="301D85FB" w14:textId="68EE335D" w:rsidR="00D7027C" w:rsidRDefault="00D7027C" w:rsidP="00D7027C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07927B26">
              <w:rPr>
                <w:rFonts w:ascii="Arial Narrow" w:hAnsi="Arial Narrow"/>
                <w:color w:val="000000" w:themeColor="text1"/>
                <w:sz w:val="21"/>
                <w:szCs w:val="21"/>
                <w:lang w:val="pl-PL"/>
              </w:rPr>
              <w:t>K. Sarna</w:t>
            </w:r>
          </w:p>
          <w:p w14:paraId="6AB90920" w14:textId="68917E74" w:rsidR="00D7027C" w:rsidRDefault="00D7027C" w:rsidP="00D7027C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  <w:p w14:paraId="6124E86D" w14:textId="3FDB8851" w:rsidR="00D7027C" w:rsidRDefault="00D7027C" w:rsidP="00D7027C">
            <w:pPr>
              <w:pStyle w:val="Nagwek2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07927B26">
              <w:rPr>
                <w:rFonts w:ascii="Arial Narrow" w:hAnsi="Arial Narrow"/>
                <w:sz w:val="21"/>
                <w:szCs w:val="21"/>
                <w:lang w:val="pl-PL"/>
              </w:rPr>
              <w:t>Virginia Evans</w:t>
            </w:r>
          </w:p>
          <w:p w14:paraId="60F11EA5" w14:textId="67F6E2E0" w:rsidR="00D7027C" w:rsidRDefault="00D7027C" w:rsidP="00D7027C">
            <w:pPr>
              <w:rPr>
                <w:rFonts w:ascii="Arial Narrow" w:hAnsi="Arial Narrow"/>
                <w:sz w:val="21"/>
                <w:szCs w:val="21"/>
              </w:rPr>
            </w:pPr>
            <w:r w:rsidRPr="07927B26">
              <w:rPr>
                <w:rFonts w:ascii="Arial Narrow" w:hAnsi="Arial Narrow"/>
                <w:sz w:val="21"/>
                <w:szCs w:val="21"/>
              </w:rPr>
              <w:t>Jenny Dooley</w:t>
            </w:r>
          </w:p>
          <w:p w14:paraId="4457CF95" w14:textId="43044ACA" w:rsidR="00D7027C" w:rsidRDefault="00D7027C" w:rsidP="00D7027C">
            <w:pPr>
              <w:rPr>
                <w:rFonts w:ascii="Arial Narrow" w:hAnsi="Arial Narrow"/>
                <w:sz w:val="21"/>
                <w:szCs w:val="21"/>
              </w:rPr>
            </w:pPr>
            <w:r w:rsidRPr="07927B26">
              <w:rPr>
                <w:rFonts w:ascii="Arial Narrow" w:hAnsi="Arial Narrow"/>
                <w:sz w:val="21"/>
                <w:szCs w:val="21"/>
              </w:rPr>
              <w:t>Ryan Hayley</w:t>
            </w:r>
          </w:p>
          <w:p w14:paraId="74E797DC" w14:textId="70EAE669" w:rsidR="00D7027C" w:rsidRDefault="00D7027C" w:rsidP="00D7027C">
            <w:pPr>
              <w:rPr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74A09401" w14:textId="69029A7A" w:rsidR="00D7027C" w:rsidRDefault="00D7027C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07927B26">
              <w:rPr>
                <w:rFonts w:ascii="Arial Narrow" w:hAnsi="Arial Narrow"/>
                <w:sz w:val="21"/>
                <w:szCs w:val="21"/>
                <w:lang w:val="pl-PL" w:eastAsia="pl-PL"/>
              </w:rPr>
              <w:t>WSiP</w:t>
            </w:r>
          </w:p>
          <w:p w14:paraId="06A0EA95" w14:textId="068DC50E" w:rsidR="00D7027C" w:rsidRDefault="00D7027C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  <w:p w14:paraId="1871CB05" w14:textId="6FC2BF1C" w:rsidR="00D7027C" w:rsidRDefault="00D7027C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</w:p>
          <w:p w14:paraId="340773ED" w14:textId="6DF7C178" w:rsidR="00D7027C" w:rsidRDefault="00D7027C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/>
              </w:rPr>
            </w:pPr>
            <w:r w:rsidRPr="07927B26">
              <w:rPr>
                <w:rFonts w:ascii="Arial Narrow" w:hAnsi="Arial Narrow"/>
                <w:sz w:val="21"/>
                <w:szCs w:val="21"/>
                <w:lang w:val="pl-PL"/>
              </w:rPr>
              <w:t>Express Publishing</w:t>
            </w:r>
          </w:p>
          <w:p w14:paraId="25AF7EAE" w14:textId="27245D34" w:rsidR="00D7027C" w:rsidRDefault="00D7027C" w:rsidP="00D7027C">
            <w:pPr>
              <w:rPr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070EE8B4" w14:textId="77777777" w:rsidR="00D7027C" w:rsidRPr="007C1643" w:rsidRDefault="00D7027C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07C1643">
              <w:rPr>
                <w:rFonts w:ascii="Arial Narrow" w:hAnsi="Arial Narrow"/>
                <w:sz w:val="21"/>
                <w:szCs w:val="21"/>
                <w:lang w:val="pl-PL" w:eastAsia="pl-PL"/>
              </w:rPr>
              <w:t>Wydanie V</w:t>
            </w:r>
          </w:p>
          <w:p w14:paraId="7931E985" w14:textId="7234E4CC" w:rsidR="00D7027C" w:rsidRDefault="00D7027C" w:rsidP="00D7027C">
            <w:pPr>
              <w:pStyle w:val="Nagwek2"/>
              <w:jc w:val="center"/>
              <w:rPr>
                <w:rFonts w:ascii="Arial Narrow" w:hAnsi="Arial Narrow"/>
                <w:sz w:val="21"/>
                <w:szCs w:val="21"/>
                <w:lang w:val="pl-PL" w:eastAsia="pl-PL"/>
              </w:rPr>
            </w:pPr>
            <w:r w:rsidRPr="07927B26">
              <w:rPr>
                <w:rFonts w:ascii="Arial Narrow" w:hAnsi="Arial Narrow"/>
                <w:sz w:val="21"/>
                <w:szCs w:val="21"/>
              </w:rPr>
              <w:t>2018</w:t>
            </w:r>
          </w:p>
          <w:p w14:paraId="69AF3A6B" w14:textId="7C6B3CF8" w:rsidR="00D7027C" w:rsidRDefault="00D7027C" w:rsidP="00D7027C">
            <w:pPr>
              <w:rPr>
                <w:rFonts w:ascii="Arial Narrow" w:eastAsia="Arial Narrow" w:hAnsi="Arial Narrow" w:cs="Arial Narrow"/>
                <w:sz w:val="21"/>
                <w:szCs w:val="21"/>
              </w:rPr>
            </w:pPr>
          </w:p>
          <w:p w14:paraId="2633CEB9" w14:textId="702A21A8" w:rsidR="00D7027C" w:rsidRDefault="00D7027C" w:rsidP="00D7027C">
            <w:pPr>
              <w:jc w:val="center"/>
              <w:rPr>
                <w:szCs w:val="18"/>
              </w:rPr>
            </w:pPr>
            <w:r w:rsidRPr="07927B26">
              <w:rPr>
                <w:rFonts w:ascii="Arial Narrow" w:eastAsia="Arial Narrow" w:hAnsi="Arial Narrow" w:cs="Arial Narrow"/>
                <w:sz w:val="21"/>
                <w:szCs w:val="21"/>
              </w:rPr>
              <w:t>2013</w:t>
            </w:r>
          </w:p>
        </w:tc>
        <w:tc>
          <w:tcPr>
            <w:tcW w:w="621" w:type="dxa"/>
            <w:vMerge/>
            <w:vAlign w:val="center"/>
          </w:tcPr>
          <w:p w14:paraId="4B1D477B" w14:textId="77777777" w:rsidR="00D7027C" w:rsidRPr="00046A68" w:rsidRDefault="00D7027C" w:rsidP="00D7027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67A8C" w14:paraId="0AA1811A" w14:textId="77777777" w:rsidTr="00046A68">
        <w:trPr>
          <w:cantSplit/>
          <w:trHeight w:val="517"/>
        </w:trPr>
        <w:tc>
          <w:tcPr>
            <w:tcW w:w="855" w:type="dxa"/>
            <w:vAlign w:val="center"/>
          </w:tcPr>
          <w:p w14:paraId="486706E1" w14:textId="77777777" w:rsidR="00467A8C" w:rsidRDefault="00467A8C" w:rsidP="00467A8C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4" w:type="dxa"/>
            <w:vAlign w:val="center"/>
          </w:tcPr>
          <w:p w14:paraId="337FC13A" w14:textId="2D5722B2" w:rsidR="00467A8C" w:rsidRDefault="00467A8C" w:rsidP="00467A8C">
            <w:pPr>
              <w:pStyle w:val="Nagwek2"/>
              <w:rPr>
                <w:rFonts w:ascii="Arial Narrow" w:hAnsi="Arial Narrow"/>
                <w:b/>
                <w:lang w:val="pl-PL" w:eastAsia="pl-PL"/>
              </w:rPr>
            </w:pPr>
            <w:r>
              <w:rPr>
                <w:rFonts w:ascii="Arial Narrow" w:hAnsi="Arial Narrow"/>
                <w:b/>
                <w:lang w:val="pl-PL" w:eastAsia="pl-PL"/>
              </w:rPr>
              <w:t>Prowadzenie usług gastronomicznych</w:t>
            </w:r>
          </w:p>
        </w:tc>
        <w:tc>
          <w:tcPr>
            <w:tcW w:w="2343" w:type="dxa"/>
            <w:vAlign w:val="center"/>
          </w:tcPr>
          <w:p w14:paraId="1DF951BC" w14:textId="77777777" w:rsidR="00562A17" w:rsidRDefault="00562A17" w:rsidP="00467A8C">
            <w:pPr>
              <w:rPr>
                <w:rFonts w:ascii="Arial Narrow" w:hAnsi="Arial Narrow"/>
                <w:sz w:val="21"/>
                <w:szCs w:val="21"/>
              </w:rPr>
            </w:pPr>
          </w:p>
          <w:p w14:paraId="142C4846" w14:textId="77777777" w:rsidR="00467A8C" w:rsidRDefault="00467A8C" w:rsidP="00467A8C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Materiały edukacyjne nauczyciela</w:t>
            </w:r>
          </w:p>
          <w:p w14:paraId="47249F98" w14:textId="00C156D1" w:rsidR="00562A17" w:rsidRPr="005049ED" w:rsidRDefault="00562A17" w:rsidP="00467A8C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Align w:val="center"/>
          </w:tcPr>
          <w:p w14:paraId="630B55AB" w14:textId="77777777" w:rsidR="00467A8C" w:rsidRDefault="00467A8C" w:rsidP="00467A8C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44E27DF4" w14:textId="77777777" w:rsidR="00467A8C" w:rsidRDefault="00467A8C" w:rsidP="00467A8C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4006C4A5" w14:textId="77777777" w:rsidR="00467A8C" w:rsidRDefault="00467A8C" w:rsidP="00467A8C">
            <w:pPr>
              <w:jc w:val="center"/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621" w:type="dxa"/>
            <w:vMerge/>
            <w:vAlign w:val="center"/>
          </w:tcPr>
          <w:p w14:paraId="5EB2C0F6" w14:textId="77777777" w:rsidR="00467A8C" w:rsidRPr="00046A68" w:rsidRDefault="00467A8C" w:rsidP="00467A8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0D6BC734" w14:textId="1DC1F381" w:rsidR="00713FDC" w:rsidRDefault="00713FDC" w:rsidP="00467A8C">
      <w:pPr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sectPr w:rsidR="00713FDC" w:rsidSect="002D1AA3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0648B" w14:textId="77777777" w:rsidR="006E4671" w:rsidRDefault="006E4671" w:rsidP="00547909">
      <w:r>
        <w:separator/>
      </w:r>
    </w:p>
  </w:endnote>
  <w:endnote w:type="continuationSeparator" w:id="0">
    <w:p w14:paraId="4F802856" w14:textId="77777777" w:rsidR="006E4671" w:rsidRDefault="006E4671" w:rsidP="0054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DD71D" w14:textId="77777777" w:rsidR="006E4671" w:rsidRDefault="006E4671" w:rsidP="00547909">
      <w:r>
        <w:separator/>
      </w:r>
    </w:p>
  </w:footnote>
  <w:footnote w:type="continuationSeparator" w:id="0">
    <w:p w14:paraId="3E5253E2" w14:textId="77777777" w:rsidR="006E4671" w:rsidRDefault="006E4671" w:rsidP="0054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814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F5486"/>
    <w:multiLevelType w:val="hybridMultilevel"/>
    <w:tmpl w:val="3932BF7E"/>
    <w:lvl w:ilvl="0" w:tplc="04150015">
      <w:start w:val="2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D14D7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C02E4"/>
    <w:multiLevelType w:val="hybridMultilevel"/>
    <w:tmpl w:val="268C2558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14AE009F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677B7"/>
    <w:multiLevelType w:val="hybridMultilevel"/>
    <w:tmpl w:val="9222A6EA"/>
    <w:lvl w:ilvl="0" w:tplc="2302598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B30C3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C5482"/>
    <w:multiLevelType w:val="hybridMultilevel"/>
    <w:tmpl w:val="72024C50"/>
    <w:lvl w:ilvl="0" w:tplc="3168B02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7E1E33"/>
    <w:multiLevelType w:val="hybridMultilevel"/>
    <w:tmpl w:val="F4087D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0F93"/>
    <w:multiLevelType w:val="hybridMultilevel"/>
    <w:tmpl w:val="A51A5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D4C16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BC3528"/>
    <w:multiLevelType w:val="hybridMultilevel"/>
    <w:tmpl w:val="E12860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65D23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02148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0C64B3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3A3020"/>
    <w:multiLevelType w:val="hybridMultilevel"/>
    <w:tmpl w:val="0D76A2B4"/>
    <w:lvl w:ilvl="0" w:tplc="5AF4D4F6">
      <w:start w:val="1"/>
      <w:numFmt w:val="upperLetter"/>
      <w:lvlText w:val="%1."/>
      <w:lvlJc w:val="left"/>
      <w:pPr>
        <w:ind w:left="720" w:hanging="360"/>
      </w:pPr>
    </w:lvl>
    <w:lvl w:ilvl="1" w:tplc="6AB65B8A">
      <w:start w:val="1"/>
      <w:numFmt w:val="lowerLetter"/>
      <w:lvlText w:val="%2."/>
      <w:lvlJc w:val="left"/>
      <w:pPr>
        <w:ind w:left="1440" w:hanging="360"/>
      </w:pPr>
    </w:lvl>
    <w:lvl w:ilvl="2" w:tplc="55B0D79E">
      <w:start w:val="1"/>
      <w:numFmt w:val="lowerRoman"/>
      <w:lvlText w:val="%3."/>
      <w:lvlJc w:val="right"/>
      <w:pPr>
        <w:ind w:left="2160" w:hanging="180"/>
      </w:pPr>
    </w:lvl>
    <w:lvl w:ilvl="3" w:tplc="6D862F70">
      <w:start w:val="1"/>
      <w:numFmt w:val="decimal"/>
      <w:lvlText w:val="%4."/>
      <w:lvlJc w:val="left"/>
      <w:pPr>
        <w:ind w:left="2880" w:hanging="360"/>
      </w:pPr>
    </w:lvl>
    <w:lvl w:ilvl="4" w:tplc="3B5A3FA8">
      <w:start w:val="1"/>
      <w:numFmt w:val="lowerLetter"/>
      <w:lvlText w:val="%5."/>
      <w:lvlJc w:val="left"/>
      <w:pPr>
        <w:ind w:left="3600" w:hanging="360"/>
      </w:pPr>
    </w:lvl>
    <w:lvl w:ilvl="5" w:tplc="6E1A5B2A">
      <w:start w:val="1"/>
      <w:numFmt w:val="lowerRoman"/>
      <w:lvlText w:val="%6."/>
      <w:lvlJc w:val="right"/>
      <w:pPr>
        <w:ind w:left="4320" w:hanging="180"/>
      </w:pPr>
    </w:lvl>
    <w:lvl w:ilvl="6" w:tplc="AE4080E6">
      <w:start w:val="1"/>
      <w:numFmt w:val="decimal"/>
      <w:lvlText w:val="%7."/>
      <w:lvlJc w:val="left"/>
      <w:pPr>
        <w:ind w:left="5040" w:hanging="360"/>
      </w:pPr>
    </w:lvl>
    <w:lvl w:ilvl="7" w:tplc="5470A8D0">
      <w:start w:val="1"/>
      <w:numFmt w:val="lowerLetter"/>
      <w:lvlText w:val="%8."/>
      <w:lvlJc w:val="left"/>
      <w:pPr>
        <w:ind w:left="5760" w:hanging="360"/>
      </w:pPr>
    </w:lvl>
    <w:lvl w:ilvl="8" w:tplc="B992CA6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93DD9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D92C7F"/>
    <w:multiLevelType w:val="hybridMultilevel"/>
    <w:tmpl w:val="00BA58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23579"/>
    <w:multiLevelType w:val="hybridMultilevel"/>
    <w:tmpl w:val="1076D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71284"/>
    <w:multiLevelType w:val="hybridMultilevel"/>
    <w:tmpl w:val="A7F86AC0"/>
    <w:lvl w:ilvl="0" w:tplc="D542BFAC">
      <w:start w:val="2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264706"/>
    <w:multiLevelType w:val="hybridMultilevel"/>
    <w:tmpl w:val="9756520A"/>
    <w:lvl w:ilvl="0" w:tplc="6DE6A2BC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07B90"/>
    <w:multiLevelType w:val="hybridMultilevel"/>
    <w:tmpl w:val="50288AAE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2" w15:restartNumberingAfterBreak="0">
    <w:nsid w:val="6E8D5B5E"/>
    <w:multiLevelType w:val="hybridMultilevel"/>
    <w:tmpl w:val="A2FC4714"/>
    <w:lvl w:ilvl="0" w:tplc="050E3E70">
      <w:start w:val="2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9B6749"/>
    <w:multiLevelType w:val="hybridMultilevel"/>
    <w:tmpl w:val="99840152"/>
    <w:lvl w:ilvl="0" w:tplc="6DE6A2BC">
      <w:start w:val="1"/>
      <w:numFmt w:val="decimal"/>
      <w:lvlText w:val="%1."/>
      <w:lvlJc w:val="center"/>
      <w:pPr>
        <w:ind w:left="7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4" w15:restartNumberingAfterBreak="0">
    <w:nsid w:val="747E62A9"/>
    <w:multiLevelType w:val="hybridMultilevel"/>
    <w:tmpl w:val="B00C38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652F0"/>
    <w:multiLevelType w:val="hybridMultilevel"/>
    <w:tmpl w:val="6A280BE0"/>
    <w:lvl w:ilvl="0" w:tplc="B1384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A256A"/>
    <w:multiLevelType w:val="hybridMultilevel"/>
    <w:tmpl w:val="1EB6B656"/>
    <w:lvl w:ilvl="0" w:tplc="993AD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D88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8D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A0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A14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44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06F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06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A81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BA2F28"/>
    <w:multiLevelType w:val="hybridMultilevel"/>
    <w:tmpl w:val="8132F2F4"/>
    <w:lvl w:ilvl="0" w:tplc="1D50050C">
      <w:start w:val="1"/>
      <w:numFmt w:val="upperLetter"/>
      <w:lvlText w:val="%1."/>
      <w:lvlJc w:val="left"/>
      <w:pPr>
        <w:ind w:left="720" w:hanging="360"/>
      </w:pPr>
    </w:lvl>
    <w:lvl w:ilvl="1" w:tplc="FEEE7900">
      <w:start w:val="1"/>
      <w:numFmt w:val="lowerLetter"/>
      <w:lvlText w:val="%2."/>
      <w:lvlJc w:val="left"/>
      <w:pPr>
        <w:ind w:left="1440" w:hanging="360"/>
      </w:pPr>
    </w:lvl>
    <w:lvl w:ilvl="2" w:tplc="86CE0AD6">
      <w:start w:val="1"/>
      <w:numFmt w:val="lowerRoman"/>
      <w:lvlText w:val="%3."/>
      <w:lvlJc w:val="right"/>
      <w:pPr>
        <w:ind w:left="2160" w:hanging="180"/>
      </w:pPr>
    </w:lvl>
    <w:lvl w:ilvl="3" w:tplc="1128763C">
      <w:start w:val="1"/>
      <w:numFmt w:val="decimal"/>
      <w:lvlText w:val="%4."/>
      <w:lvlJc w:val="left"/>
      <w:pPr>
        <w:ind w:left="2880" w:hanging="360"/>
      </w:pPr>
    </w:lvl>
    <w:lvl w:ilvl="4" w:tplc="5A1440B2">
      <w:start w:val="1"/>
      <w:numFmt w:val="lowerLetter"/>
      <w:lvlText w:val="%5."/>
      <w:lvlJc w:val="left"/>
      <w:pPr>
        <w:ind w:left="3600" w:hanging="360"/>
      </w:pPr>
    </w:lvl>
    <w:lvl w:ilvl="5" w:tplc="667AADBA">
      <w:start w:val="1"/>
      <w:numFmt w:val="lowerRoman"/>
      <w:lvlText w:val="%6."/>
      <w:lvlJc w:val="right"/>
      <w:pPr>
        <w:ind w:left="4320" w:hanging="180"/>
      </w:pPr>
    </w:lvl>
    <w:lvl w:ilvl="6" w:tplc="47D40494">
      <w:start w:val="1"/>
      <w:numFmt w:val="decimal"/>
      <w:lvlText w:val="%7."/>
      <w:lvlJc w:val="left"/>
      <w:pPr>
        <w:ind w:left="5040" w:hanging="360"/>
      </w:pPr>
    </w:lvl>
    <w:lvl w:ilvl="7" w:tplc="F67C99A6">
      <w:start w:val="1"/>
      <w:numFmt w:val="lowerLetter"/>
      <w:lvlText w:val="%8."/>
      <w:lvlJc w:val="left"/>
      <w:pPr>
        <w:ind w:left="5760" w:hanging="360"/>
      </w:pPr>
    </w:lvl>
    <w:lvl w:ilvl="8" w:tplc="F0F0CB1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A6390"/>
    <w:multiLevelType w:val="hybridMultilevel"/>
    <w:tmpl w:val="774E6FD0"/>
    <w:lvl w:ilvl="0" w:tplc="6DE6A2B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1524B"/>
    <w:multiLevelType w:val="hybridMultilevel"/>
    <w:tmpl w:val="4F0286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A6CE5"/>
    <w:multiLevelType w:val="hybridMultilevel"/>
    <w:tmpl w:val="704463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87552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6"/>
  </w:num>
  <w:num w:numId="4">
    <w:abstractNumId w:val="7"/>
  </w:num>
  <w:num w:numId="5">
    <w:abstractNumId w:val="19"/>
  </w:num>
  <w:num w:numId="6">
    <w:abstractNumId w:val="22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31"/>
  </w:num>
  <w:num w:numId="12">
    <w:abstractNumId w:val="14"/>
  </w:num>
  <w:num w:numId="13">
    <w:abstractNumId w:val="6"/>
  </w:num>
  <w:num w:numId="14">
    <w:abstractNumId w:val="2"/>
  </w:num>
  <w:num w:numId="15">
    <w:abstractNumId w:val="21"/>
  </w:num>
  <w:num w:numId="16">
    <w:abstractNumId w:val="3"/>
  </w:num>
  <w:num w:numId="17">
    <w:abstractNumId w:val="23"/>
  </w:num>
  <w:num w:numId="18">
    <w:abstractNumId w:val="12"/>
  </w:num>
  <w:num w:numId="19">
    <w:abstractNumId w:val="16"/>
  </w:num>
  <w:num w:numId="20">
    <w:abstractNumId w:val="0"/>
  </w:num>
  <w:num w:numId="21">
    <w:abstractNumId w:val="13"/>
  </w:num>
  <w:num w:numId="22">
    <w:abstractNumId w:val="28"/>
  </w:num>
  <w:num w:numId="23">
    <w:abstractNumId w:val="20"/>
  </w:num>
  <w:num w:numId="24">
    <w:abstractNumId w:val="29"/>
  </w:num>
  <w:num w:numId="25">
    <w:abstractNumId w:val="9"/>
  </w:num>
  <w:num w:numId="26">
    <w:abstractNumId w:val="30"/>
  </w:num>
  <w:num w:numId="27">
    <w:abstractNumId w:val="11"/>
  </w:num>
  <w:num w:numId="28">
    <w:abstractNumId w:val="17"/>
  </w:num>
  <w:num w:numId="29">
    <w:abstractNumId w:val="8"/>
  </w:num>
  <w:num w:numId="30">
    <w:abstractNumId w:val="18"/>
  </w:num>
  <w:num w:numId="31">
    <w:abstractNumId w:val="2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7F"/>
    <w:rsid w:val="000004A9"/>
    <w:rsid w:val="000103EF"/>
    <w:rsid w:val="00010EA7"/>
    <w:rsid w:val="00012A39"/>
    <w:rsid w:val="000135CF"/>
    <w:rsid w:val="00020232"/>
    <w:rsid w:val="00023391"/>
    <w:rsid w:val="00024DB2"/>
    <w:rsid w:val="00032908"/>
    <w:rsid w:val="0003646D"/>
    <w:rsid w:val="00040648"/>
    <w:rsid w:val="000437A3"/>
    <w:rsid w:val="00046A68"/>
    <w:rsid w:val="000645AE"/>
    <w:rsid w:val="00074D5C"/>
    <w:rsid w:val="00084F63"/>
    <w:rsid w:val="0009310C"/>
    <w:rsid w:val="000A7E7B"/>
    <w:rsid w:val="000B0288"/>
    <w:rsid w:val="000B39BB"/>
    <w:rsid w:val="000B695C"/>
    <w:rsid w:val="000D01D5"/>
    <w:rsid w:val="000D03EE"/>
    <w:rsid w:val="000D28A1"/>
    <w:rsid w:val="000D2ED1"/>
    <w:rsid w:val="000D3F98"/>
    <w:rsid w:val="000D58FA"/>
    <w:rsid w:val="000D6EC7"/>
    <w:rsid w:val="000E26FC"/>
    <w:rsid w:val="00107B3A"/>
    <w:rsid w:val="00116D40"/>
    <w:rsid w:val="00122E41"/>
    <w:rsid w:val="00140831"/>
    <w:rsid w:val="00143959"/>
    <w:rsid w:val="0015413D"/>
    <w:rsid w:val="001548C2"/>
    <w:rsid w:val="00155776"/>
    <w:rsid w:val="00155869"/>
    <w:rsid w:val="00163E40"/>
    <w:rsid w:val="001715AA"/>
    <w:rsid w:val="00177C93"/>
    <w:rsid w:val="00180566"/>
    <w:rsid w:val="00180AF2"/>
    <w:rsid w:val="00190F67"/>
    <w:rsid w:val="00193638"/>
    <w:rsid w:val="001A66EF"/>
    <w:rsid w:val="001A7071"/>
    <w:rsid w:val="001B1A54"/>
    <w:rsid w:val="001B1C48"/>
    <w:rsid w:val="001B5570"/>
    <w:rsid w:val="001B643D"/>
    <w:rsid w:val="001C3CA1"/>
    <w:rsid w:val="001C4AA1"/>
    <w:rsid w:val="001C4AFB"/>
    <w:rsid w:val="001C65B3"/>
    <w:rsid w:val="001D126F"/>
    <w:rsid w:val="001D1BC9"/>
    <w:rsid w:val="001D596C"/>
    <w:rsid w:val="001D76C4"/>
    <w:rsid w:val="001E426C"/>
    <w:rsid w:val="001F7C36"/>
    <w:rsid w:val="00202D74"/>
    <w:rsid w:val="002038C5"/>
    <w:rsid w:val="0021040D"/>
    <w:rsid w:val="002144B7"/>
    <w:rsid w:val="002179C8"/>
    <w:rsid w:val="00224EBC"/>
    <w:rsid w:val="00226E63"/>
    <w:rsid w:val="00227A65"/>
    <w:rsid w:val="00233952"/>
    <w:rsid w:val="002430EE"/>
    <w:rsid w:val="002458AF"/>
    <w:rsid w:val="00254CC7"/>
    <w:rsid w:val="00255099"/>
    <w:rsid w:val="0025593A"/>
    <w:rsid w:val="002735D7"/>
    <w:rsid w:val="0027657A"/>
    <w:rsid w:val="0027715D"/>
    <w:rsid w:val="00282782"/>
    <w:rsid w:val="002827DA"/>
    <w:rsid w:val="0028295C"/>
    <w:rsid w:val="00287E35"/>
    <w:rsid w:val="00295620"/>
    <w:rsid w:val="002A042A"/>
    <w:rsid w:val="002A439D"/>
    <w:rsid w:val="002A48DA"/>
    <w:rsid w:val="002A72EF"/>
    <w:rsid w:val="002B1F84"/>
    <w:rsid w:val="002B2184"/>
    <w:rsid w:val="002C0C4C"/>
    <w:rsid w:val="002C247A"/>
    <w:rsid w:val="002C47A7"/>
    <w:rsid w:val="002C4B0D"/>
    <w:rsid w:val="002C6873"/>
    <w:rsid w:val="002D0E8E"/>
    <w:rsid w:val="002D1AA3"/>
    <w:rsid w:val="002D2D55"/>
    <w:rsid w:val="002D50B6"/>
    <w:rsid w:val="002E0C97"/>
    <w:rsid w:val="002E2A10"/>
    <w:rsid w:val="002E541B"/>
    <w:rsid w:val="002E714E"/>
    <w:rsid w:val="002F303D"/>
    <w:rsid w:val="002F6DF1"/>
    <w:rsid w:val="00315AA0"/>
    <w:rsid w:val="00316A07"/>
    <w:rsid w:val="00323E6F"/>
    <w:rsid w:val="00323EF4"/>
    <w:rsid w:val="003240D6"/>
    <w:rsid w:val="003256C0"/>
    <w:rsid w:val="00333545"/>
    <w:rsid w:val="00333790"/>
    <w:rsid w:val="0033765A"/>
    <w:rsid w:val="00340320"/>
    <w:rsid w:val="003418A2"/>
    <w:rsid w:val="003449BB"/>
    <w:rsid w:val="00347ED1"/>
    <w:rsid w:val="0035188E"/>
    <w:rsid w:val="00360B66"/>
    <w:rsid w:val="0036200A"/>
    <w:rsid w:val="00366335"/>
    <w:rsid w:val="00371EA4"/>
    <w:rsid w:val="00373909"/>
    <w:rsid w:val="003743C9"/>
    <w:rsid w:val="00374412"/>
    <w:rsid w:val="00382AFC"/>
    <w:rsid w:val="003B0B9B"/>
    <w:rsid w:val="003B47A1"/>
    <w:rsid w:val="003B645C"/>
    <w:rsid w:val="003B7A8A"/>
    <w:rsid w:val="003D0515"/>
    <w:rsid w:val="003D2BFD"/>
    <w:rsid w:val="003D6D0F"/>
    <w:rsid w:val="003D7BE4"/>
    <w:rsid w:val="003E2513"/>
    <w:rsid w:val="003E2B89"/>
    <w:rsid w:val="003F3393"/>
    <w:rsid w:val="003F592D"/>
    <w:rsid w:val="003F6A97"/>
    <w:rsid w:val="004002AB"/>
    <w:rsid w:val="004017E1"/>
    <w:rsid w:val="00401AE6"/>
    <w:rsid w:val="0040249F"/>
    <w:rsid w:val="00422769"/>
    <w:rsid w:val="0043334C"/>
    <w:rsid w:val="00443C0C"/>
    <w:rsid w:val="00444447"/>
    <w:rsid w:val="00445891"/>
    <w:rsid w:val="004468CB"/>
    <w:rsid w:val="004541CC"/>
    <w:rsid w:val="00454B3A"/>
    <w:rsid w:val="0045720B"/>
    <w:rsid w:val="00462086"/>
    <w:rsid w:val="004663B9"/>
    <w:rsid w:val="00466773"/>
    <w:rsid w:val="0046793A"/>
    <w:rsid w:val="00467A8C"/>
    <w:rsid w:val="0048013F"/>
    <w:rsid w:val="00481B7D"/>
    <w:rsid w:val="00487D65"/>
    <w:rsid w:val="00494FD4"/>
    <w:rsid w:val="004960CF"/>
    <w:rsid w:val="004A42B3"/>
    <w:rsid w:val="004A4FBC"/>
    <w:rsid w:val="004B5BBE"/>
    <w:rsid w:val="004B5C1B"/>
    <w:rsid w:val="004C147C"/>
    <w:rsid w:val="004C4F3B"/>
    <w:rsid w:val="004C7E6E"/>
    <w:rsid w:val="004D15C0"/>
    <w:rsid w:val="004D19D0"/>
    <w:rsid w:val="004D6D37"/>
    <w:rsid w:val="004D7380"/>
    <w:rsid w:val="004E3B3A"/>
    <w:rsid w:val="004E5F5D"/>
    <w:rsid w:val="004E657F"/>
    <w:rsid w:val="004E668C"/>
    <w:rsid w:val="004F5384"/>
    <w:rsid w:val="004F6B3A"/>
    <w:rsid w:val="00500A96"/>
    <w:rsid w:val="005033ED"/>
    <w:rsid w:val="00506E37"/>
    <w:rsid w:val="00517922"/>
    <w:rsid w:val="00527BF2"/>
    <w:rsid w:val="00530421"/>
    <w:rsid w:val="00530A1E"/>
    <w:rsid w:val="0053377A"/>
    <w:rsid w:val="00533993"/>
    <w:rsid w:val="00543AE4"/>
    <w:rsid w:val="00546DF5"/>
    <w:rsid w:val="0054778C"/>
    <w:rsid w:val="00547909"/>
    <w:rsid w:val="00547BCE"/>
    <w:rsid w:val="00556D7C"/>
    <w:rsid w:val="005603C0"/>
    <w:rsid w:val="00562A17"/>
    <w:rsid w:val="005667F1"/>
    <w:rsid w:val="005705F0"/>
    <w:rsid w:val="0057331C"/>
    <w:rsid w:val="00574514"/>
    <w:rsid w:val="0058059F"/>
    <w:rsid w:val="00582F8C"/>
    <w:rsid w:val="00587270"/>
    <w:rsid w:val="0059196D"/>
    <w:rsid w:val="00595283"/>
    <w:rsid w:val="005A5118"/>
    <w:rsid w:val="005B7B86"/>
    <w:rsid w:val="005C12BB"/>
    <w:rsid w:val="005C25D4"/>
    <w:rsid w:val="005C5B48"/>
    <w:rsid w:val="005C6C2B"/>
    <w:rsid w:val="005C6CE4"/>
    <w:rsid w:val="005D0DB8"/>
    <w:rsid w:val="005D23F7"/>
    <w:rsid w:val="005D3F4A"/>
    <w:rsid w:val="005E093B"/>
    <w:rsid w:val="005E0992"/>
    <w:rsid w:val="005E3762"/>
    <w:rsid w:val="005E64F5"/>
    <w:rsid w:val="00601B37"/>
    <w:rsid w:val="006055C0"/>
    <w:rsid w:val="0061066E"/>
    <w:rsid w:val="00612582"/>
    <w:rsid w:val="006131E5"/>
    <w:rsid w:val="00614F75"/>
    <w:rsid w:val="006174A9"/>
    <w:rsid w:val="00620E3F"/>
    <w:rsid w:val="00621BEF"/>
    <w:rsid w:val="00623196"/>
    <w:rsid w:val="006343E9"/>
    <w:rsid w:val="006348BA"/>
    <w:rsid w:val="00643BB0"/>
    <w:rsid w:val="0064420B"/>
    <w:rsid w:val="00644623"/>
    <w:rsid w:val="00652CB5"/>
    <w:rsid w:val="00666173"/>
    <w:rsid w:val="006705EF"/>
    <w:rsid w:val="00671A19"/>
    <w:rsid w:val="006758EA"/>
    <w:rsid w:val="0068177A"/>
    <w:rsid w:val="006838EA"/>
    <w:rsid w:val="00684511"/>
    <w:rsid w:val="00685B1E"/>
    <w:rsid w:val="00687E18"/>
    <w:rsid w:val="006947FC"/>
    <w:rsid w:val="006A20F0"/>
    <w:rsid w:val="006B26DF"/>
    <w:rsid w:val="006B2DE0"/>
    <w:rsid w:val="006B4FFB"/>
    <w:rsid w:val="006C78CB"/>
    <w:rsid w:val="006D137B"/>
    <w:rsid w:val="006D141C"/>
    <w:rsid w:val="006E2DF5"/>
    <w:rsid w:val="006E4671"/>
    <w:rsid w:val="006E5666"/>
    <w:rsid w:val="006F1B18"/>
    <w:rsid w:val="006F416D"/>
    <w:rsid w:val="006F471B"/>
    <w:rsid w:val="006F4838"/>
    <w:rsid w:val="006F7A5B"/>
    <w:rsid w:val="007058DC"/>
    <w:rsid w:val="007111AB"/>
    <w:rsid w:val="00713A02"/>
    <w:rsid w:val="00713C37"/>
    <w:rsid w:val="00713FDC"/>
    <w:rsid w:val="00714CB8"/>
    <w:rsid w:val="00720DD8"/>
    <w:rsid w:val="00724B2C"/>
    <w:rsid w:val="00752DBC"/>
    <w:rsid w:val="00754956"/>
    <w:rsid w:val="0075507B"/>
    <w:rsid w:val="00755863"/>
    <w:rsid w:val="00756148"/>
    <w:rsid w:val="00760FBE"/>
    <w:rsid w:val="00765EFB"/>
    <w:rsid w:val="0076757B"/>
    <w:rsid w:val="00787426"/>
    <w:rsid w:val="007916B1"/>
    <w:rsid w:val="007950A4"/>
    <w:rsid w:val="00797346"/>
    <w:rsid w:val="007A4CCB"/>
    <w:rsid w:val="007B25D2"/>
    <w:rsid w:val="007B3EEF"/>
    <w:rsid w:val="007B588F"/>
    <w:rsid w:val="007B6ACB"/>
    <w:rsid w:val="007C1643"/>
    <w:rsid w:val="007C2467"/>
    <w:rsid w:val="007C2D8E"/>
    <w:rsid w:val="007C529D"/>
    <w:rsid w:val="007C6135"/>
    <w:rsid w:val="007D55B2"/>
    <w:rsid w:val="007D6BCD"/>
    <w:rsid w:val="007D7906"/>
    <w:rsid w:val="007E427F"/>
    <w:rsid w:val="007E5CAD"/>
    <w:rsid w:val="007F2EEC"/>
    <w:rsid w:val="007F35C2"/>
    <w:rsid w:val="00800070"/>
    <w:rsid w:val="00800E6A"/>
    <w:rsid w:val="00805A12"/>
    <w:rsid w:val="00807921"/>
    <w:rsid w:val="00813C8A"/>
    <w:rsid w:val="0081483F"/>
    <w:rsid w:val="00815E55"/>
    <w:rsid w:val="00832B92"/>
    <w:rsid w:val="00833F34"/>
    <w:rsid w:val="0084091B"/>
    <w:rsid w:val="00842F08"/>
    <w:rsid w:val="008509B5"/>
    <w:rsid w:val="008549D4"/>
    <w:rsid w:val="00855F15"/>
    <w:rsid w:val="00861FA8"/>
    <w:rsid w:val="008654C5"/>
    <w:rsid w:val="00873448"/>
    <w:rsid w:val="0087637C"/>
    <w:rsid w:val="008770D7"/>
    <w:rsid w:val="008827AF"/>
    <w:rsid w:val="00884402"/>
    <w:rsid w:val="00884D9A"/>
    <w:rsid w:val="008864B7"/>
    <w:rsid w:val="00886C91"/>
    <w:rsid w:val="00890974"/>
    <w:rsid w:val="00890CC8"/>
    <w:rsid w:val="00892380"/>
    <w:rsid w:val="00893694"/>
    <w:rsid w:val="008A246C"/>
    <w:rsid w:val="008A508A"/>
    <w:rsid w:val="008B1A0F"/>
    <w:rsid w:val="008B5EC9"/>
    <w:rsid w:val="008B6DCC"/>
    <w:rsid w:val="008C52E6"/>
    <w:rsid w:val="008E1B83"/>
    <w:rsid w:val="008E2E3A"/>
    <w:rsid w:val="008F072F"/>
    <w:rsid w:val="008F25DB"/>
    <w:rsid w:val="008F7D2A"/>
    <w:rsid w:val="009042ED"/>
    <w:rsid w:val="009079A7"/>
    <w:rsid w:val="00911D28"/>
    <w:rsid w:val="00922FA7"/>
    <w:rsid w:val="0092712A"/>
    <w:rsid w:val="00927BE3"/>
    <w:rsid w:val="009324E6"/>
    <w:rsid w:val="009348EA"/>
    <w:rsid w:val="00943CDC"/>
    <w:rsid w:val="009579FF"/>
    <w:rsid w:val="00962EE0"/>
    <w:rsid w:val="009642DB"/>
    <w:rsid w:val="0097073F"/>
    <w:rsid w:val="0097A7E9"/>
    <w:rsid w:val="009807D3"/>
    <w:rsid w:val="009810F2"/>
    <w:rsid w:val="00982235"/>
    <w:rsid w:val="0098279F"/>
    <w:rsid w:val="00982910"/>
    <w:rsid w:val="00991608"/>
    <w:rsid w:val="00991C98"/>
    <w:rsid w:val="00992FC7"/>
    <w:rsid w:val="009945B9"/>
    <w:rsid w:val="009A0365"/>
    <w:rsid w:val="009A056A"/>
    <w:rsid w:val="009B3207"/>
    <w:rsid w:val="009B6CCC"/>
    <w:rsid w:val="009B7F76"/>
    <w:rsid w:val="009C6592"/>
    <w:rsid w:val="009E2A45"/>
    <w:rsid w:val="009E5868"/>
    <w:rsid w:val="009F2A64"/>
    <w:rsid w:val="009F4817"/>
    <w:rsid w:val="00A01946"/>
    <w:rsid w:val="00A01F45"/>
    <w:rsid w:val="00A0546D"/>
    <w:rsid w:val="00A1439D"/>
    <w:rsid w:val="00A350C3"/>
    <w:rsid w:val="00A35FAE"/>
    <w:rsid w:val="00A4520A"/>
    <w:rsid w:val="00A50243"/>
    <w:rsid w:val="00A54B5E"/>
    <w:rsid w:val="00A62762"/>
    <w:rsid w:val="00A62EBC"/>
    <w:rsid w:val="00A65173"/>
    <w:rsid w:val="00A66000"/>
    <w:rsid w:val="00A72CAB"/>
    <w:rsid w:val="00A72E36"/>
    <w:rsid w:val="00A7563B"/>
    <w:rsid w:val="00A80B1C"/>
    <w:rsid w:val="00A847A6"/>
    <w:rsid w:val="00A87AB3"/>
    <w:rsid w:val="00A91C17"/>
    <w:rsid w:val="00A931B4"/>
    <w:rsid w:val="00AA0702"/>
    <w:rsid w:val="00AA69E0"/>
    <w:rsid w:val="00AB3274"/>
    <w:rsid w:val="00AC54B0"/>
    <w:rsid w:val="00AC6664"/>
    <w:rsid w:val="00AD2AED"/>
    <w:rsid w:val="00AD31EE"/>
    <w:rsid w:val="00AD7C61"/>
    <w:rsid w:val="00AE0BA3"/>
    <w:rsid w:val="00AE143C"/>
    <w:rsid w:val="00AE25AB"/>
    <w:rsid w:val="00AF1935"/>
    <w:rsid w:val="00AF251B"/>
    <w:rsid w:val="00AF5B40"/>
    <w:rsid w:val="00B009EA"/>
    <w:rsid w:val="00B02FB9"/>
    <w:rsid w:val="00B112BF"/>
    <w:rsid w:val="00B1751C"/>
    <w:rsid w:val="00B27F36"/>
    <w:rsid w:val="00B36D90"/>
    <w:rsid w:val="00B5109D"/>
    <w:rsid w:val="00B55A14"/>
    <w:rsid w:val="00B62876"/>
    <w:rsid w:val="00B63C58"/>
    <w:rsid w:val="00B63FC0"/>
    <w:rsid w:val="00B70EFA"/>
    <w:rsid w:val="00B77878"/>
    <w:rsid w:val="00B82785"/>
    <w:rsid w:val="00B83482"/>
    <w:rsid w:val="00B84260"/>
    <w:rsid w:val="00B84D3E"/>
    <w:rsid w:val="00B84DA7"/>
    <w:rsid w:val="00B853E2"/>
    <w:rsid w:val="00B911FE"/>
    <w:rsid w:val="00B91814"/>
    <w:rsid w:val="00BA01A4"/>
    <w:rsid w:val="00BB060C"/>
    <w:rsid w:val="00BB366C"/>
    <w:rsid w:val="00BB3856"/>
    <w:rsid w:val="00BC234B"/>
    <w:rsid w:val="00BC3097"/>
    <w:rsid w:val="00BC3944"/>
    <w:rsid w:val="00BC7ABE"/>
    <w:rsid w:val="00BD0F86"/>
    <w:rsid w:val="00BD165B"/>
    <w:rsid w:val="00BD315C"/>
    <w:rsid w:val="00BD7132"/>
    <w:rsid w:val="00BD732A"/>
    <w:rsid w:val="00BE21EA"/>
    <w:rsid w:val="00BE9083"/>
    <w:rsid w:val="00BF019C"/>
    <w:rsid w:val="00BF5D35"/>
    <w:rsid w:val="00C01D09"/>
    <w:rsid w:val="00C036EC"/>
    <w:rsid w:val="00C14DC2"/>
    <w:rsid w:val="00C22A78"/>
    <w:rsid w:val="00C25584"/>
    <w:rsid w:val="00C327B1"/>
    <w:rsid w:val="00C37207"/>
    <w:rsid w:val="00C37F3C"/>
    <w:rsid w:val="00C57FEA"/>
    <w:rsid w:val="00C6144C"/>
    <w:rsid w:val="00C6199E"/>
    <w:rsid w:val="00C6407A"/>
    <w:rsid w:val="00C67393"/>
    <w:rsid w:val="00C737AB"/>
    <w:rsid w:val="00C74807"/>
    <w:rsid w:val="00C778A4"/>
    <w:rsid w:val="00C778C8"/>
    <w:rsid w:val="00C81275"/>
    <w:rsid w:val="00C82FDE"/>
    <w:rsid w:val="00C843B8"/>
    <w:rsid w:val="00C91580"/>
    <w:rsid w:val="00C91998"/>
    <w:rsid w:val="00C9688D"/>
    <w:rsid w:val="00CA0717"/>
    <w:rsid w:val="00CB2D2A"/>
    <w:rsid w:val="00CC1BD5"/>
    <w:rsid w:val="00CE1563"/>
    <w:rsid w:val="00CF7950"/>
    <w:rsid w:val="00D015B1"/>
    <w:rsid w:val="00D03DFC"/>
    <w:rsid w:val="00D240D1"/>
    <w:rsid w:val="00D319D6"/>
    <w:rsid w:val="00D32DF8"/>
    <w:rsid w:val="00D36B4C"/>
    <w:rsid w:val="00D36E13"/>
    <w:rsid w:val="00D43459"/>
    <w:rsid w:val="00D534C0"/>
    <w:rsid w:val="00D61644"/>
    <w:rsid w:val="00D6226C"/>
    <w:rsid w:val="00D634B9"/>
    <w:rsid w:val="00D7027C"/>
    <w:rsid w:val="00D70651"/>
    <w:rsid w:val="00D713AD"/>
    <w:rsid w:val="00D741A2"/>
    <w:rsid w:val="00D80367"/>
    <w:rsid w:val="00D86A10"/>
    <w:rsid w:val="00D874CB"/>
    <w:rsid w:val="00D95574"/>
    <w:rsid w:val="00DA1458"/>
    <w:rsid w:val="00DA65DA"/>
    <w:rsid w:val="00DA7CB9"/>
    <w:rsid w:val="00DA7FC0"/>
    <w:rsid w:val="00DB1629"/>
    <w:rsid w:val="00DB16FD"/>
    <w:rsid w:val="00DB41E0"/>
    <w:rsid w:val="00DC54BA"/>
    <w:rsid w:val="00DC6186"/>
    <w:rsid w:val="00DD0E03"/>
    <w:rsid w:val="00DD1F52"/>
    <w:rsid w:val="00DD40E2"/>
    <w:rsid w:val="00DF07BF"/>
    <w:rsid w:val="00DF3EF9"/>
    <w:rsid w:val="00DF528C"/>
    <w:rsid w:val="00DF7CA3"/>
    <w:rsid w:val="00E1116E"/>
    <w:rsid w:val="00E168E7"/>
    <w:rsid w:val="00E24730"/>
    <w:rsid w:val="00E301D3"/>
    <w:rsid w:val="00E3095D"/>
    <w:rsid w:val="00E32714"/>
    <w:rsid w:val="00E32C3B"/>
    <w:rsid w:val="00E34D81"/>
    <w:rsid w:val="00E3561B"/>
    <w:rsid w:val="00E35FC1"/>
    <w:rsid w:val="00E44287"/>
    <w:rsid w:val="00E6085D"/>
    <w:rsid w:val="00E60A4D"/>
    <w:rsid w:val="00E6147A"/>
    <w:rsid w:val="00E62286"/>
    <w:rsid w:val="00E67F2E"/>
    <w:rsid w:val="00E8290A"/>
    <w:rsid w:val="00E91E88"/>
    <w:rsid w:val="00E95D96"/>
    <w:rsid w:val="00E968BE"/>
    <w:rsid w:val="00E96A43"/>
    <w:rsid w:val="00E97861"/>
    <w:rsid w:val="00EA1B2F"/>
    <w:rsid w:val="00EA1F6C"/>
    <w:rsid w:val="00EA2A37"/>
    <w:rsid w:val="00EA3D39"/>
    <w:rsid w:val="00EB4A56"/>
    <w:rsid w:val="00EB7B61"/>
    <w:rsid w:val="00EC2B3C"/>
    <w:rsid w:val="00EC55A4"/>
    <w:rsid w:val="00ED1CD6"/>
    <w:rsid w:val="00EE0B69"/>
    <w:rsid w:val="00EE0ECA"/>
    <w:rsid w:val="00EF096C"/>
    <w:rsid w:val="00EF5493"/>
    <w:rsid w:val="00EF7C4A"/>
    <w:rsid w:val="00F01A0D"/>
    <w:rsid w:val="00F02794"/>
    <w:rsid w:val="00F0426A"/>
    <w:rsid w:val="00F04FAB"/>
    <w:rsid w:val="00F16CB9"/>
    <w:rsid w:val="00F25D90"/>
    <w:rsid w:val="00F25F60"/>
    <w:rsid w:val="00F3006B"/>
    <w:rsid w:val="00F326AF"/>
    <w:rsid w:val="00F328BC"/>
    <w:rsid w:val="00F362C2"/>
    <w:rsid w:val="00F41801"/>
    <w:rsid w:val="00F50122"/>
    <w:rsid w:val="00F647AA"/>
    <w:rsid w:val="00F6562E"/>
    <w:rsid w:val="00F65FF0"/>
    <w:rsid w:val="00F70474"/>
    <w:rsid w:val="00F74D37"/>
    <w:rsid w:val="00F75C10"/>
    <w:rsid w:val="00F843C1"/>
    <w:rsid w:val="00F86957"/>
    <w:rsid w:val="00F9022E"/>
    <w:rsid w:val="00F948A2"/>
    <w:rsid w:val="00F94C30"/>
    <w:rsid w:val="00FA1FF6"/>
    <w:rsid w:val="00FA5727"/>
    <w:rsid w:val="00FA6F02"/>
    <w:rsid w:val="00FB6D1D"/>
    <w:rsid w:val="00FB79ED"/>
    <w:rsid w:val="00FC768B"/>
    <w:rsid w:val="00FE4E21"/>
    <w:rsid w:val="00FE64BA"/>
    <w:rsid w:val="01669D4C"/>
    <w:rsid w:val="01737B7B"/>
    <w:rsid w:val="020F542E"/>
    <w:rsid w:val="02C45DE8"/>
    <w:rsid w:val="02E5D168"/>
    <w:rsid w:val="033091BD"/>
    <w:rsid w:val="03ECF55C"/>
    <w:rsid w:val="04A309F0"/>
    <w:rsid w:val="05F3C9D9"/>
    <w:rsid w:val="06478D75"/>
    <w:rsid w:val="07050C3A"/>
    <w:rsid w:val="073F6F6B"/>
    <w:rsid w:val="07927B26"/>
    <w:rsid w:val="07DFB2D7"/>
    <w:rsid w:val="086313D2"/>
    <w:rsid w:val="08DCDE92"/>
    <w:rsid w:val="097A7E84"/>
    <w:rsid w:val="09D2565C"/>
    <w:rsid w:val="0A79AE58"/>
    <w:rsid w:val="0A8424BD"/>
    <w:rsid w:val="0B149A83"/>
    <w:rsid w:val="0BFDBFA1"/>
    <w:rsid w:val="0C2BA092"/>
    <w:rsid w:val="0C2F3622"/>
    <w:rsid w:val="0C5217D1"/>
    <w:rsid w:val="0C758990"/>
    <w:rsid w:val="0D2E730A"/>
    <w:rsid w:val="0D8166DA"/>
    <w:rsid w:val="0E07FD2F"/>
    <w:rsid w:val="0E4F1276"/>
    <w:rsid w:val="0E4FDF43"/>
    <w:rsid w:val="0E93D61D"/>
    <w:rsid w:val="0FD2C17B"/>
    <w:rsid w:val="0FEA1DAC"/>
    <w:rsid w:val="0FEB6D00"/>
    <w:rsid w:val="0FF4DFE9"/>
    <w:rsid w:val="10639C16"/>
    <w:rsid w:val="10808B0E"/>
    <w:rsid w:val="108325E4"/>
    <w:rsid w:val="10FB5232"/>
    <w:rsid w:val="11496A4E"/>
    <w:rsid w:val="11E83437"/>
    <w:rsid w:val="11FC9FF6"/>
    <w:rsid w:val="12C4D3AC"/>
    <w:rsid w:val="131748F3"/>
    <w:rsid w:val="140E63E6"/>
    <w:rsid w:val="14A2546C"/>
    <w:rsid w:val="154BD2E0"/>
    <w:rsid w:val="162665FC"/>
    <w:rsid w:val="17A155C3"/>
    <w:rsid w:val="1847A873"/>
    <w:rsid w:val="188C07EA"/>
    <w:rsid w:val="18BCABB9"/>
    <w:rsid w:val="18C0EEFF"/>
    <w:rsid w:val="18FD90EA"/>
    <w:rsid w:val="19E21D7C"/>
    <w:rsid w:val="1A0485A8"/>
    <w:rsid w:val="1A084AB9"/>
    <w:rsid w:val="1A1C92B7"/>
    <w:rsid w:val="1C339009"/>
    <w:rsid w:val="1CA6F4D4"/>
    <w:rsid w:val="1CAA034F"/>
    <w:rsid w:val="1D311985"/>
    <w:rsid w:val="1D4040CF"/>
    <w:rsid w:val="1DE7090B"/>
    <w:rsid w:val="1E0BF982"/>
    <w:rsid w:val="1EA7ECDA"/>
    <w:rsid w:val="1FF13C40"/>
    <w:rsid w:val="205FD6E1"/>
    <w:rsid w:val="212E637D"/>
    <w:rsid w:val="2159D033"/>
    <w:rsid w:val="21C42E36"/>
    <w:rsid w:val="2229E7D8"/>
    <w:rsid w:val="22ABBC95"/>
    <w:rsid w:val="23929CDE"/>
    <w:rsid w:val="23DC6C0F"/>
    <w:rsid w:val="23FE04F4"/>
    <w:rsid w:val="248AE86D"/>
    <w:rsid w:val="248B1E07"/>
    <w:rsid w:val="24F9B117"/>
    <w:rsid w:val="254521C7"/>
    <w:rsid w:val="25E04B26"/>
    <w:rsid w:val="27104CEB"/>
    <w:rsid w:val="2733A6E7"/>
    <w:rsid w:val="2788BD33"/>
    <w:rsid w:val="27A4709B"/>
    <w:rsid w:val="285B5216"/>
    <w:rsid w:val="286EE364"/>
    <w:rsid w:val="28D8412E"/>
    <w:rsid w:val="29097F9E"/>
    <w:rsid w:val="29D661A6"/>
    <w:rsid w:val="29F99198"/>
    <w:rsid w:val="2A430273"/>
    <w:rsid w:val="2A7F416D"/>
    <w:rsid w:val="2AF71EB4"/>
    <w:rsid w:val="2B095104"/>
    <w:rsid w:val="2B2EB0AA"/>
    <w:rsid w:val="2B9C4AB0"/>
    <w:rsid w:val="2BD6D1F8"/>
    <w:rsid w:val="2CBA398D"/>
    <w:rsid w:val="2D10A860"/>
    <w:rsid w:val="2D2EC339"/>
    <w:rsid w:val="2E583DB7"/>
    <w:rsid w:val="2EB0B5D4"/>
    <w:rsid w:val="2F055FA5"/>
    <w:rsid w:val="2F8BABF6"/>
    <w:rsid w:val="300498B3"/>
    <w:rsid w:val="300A702D"/>
    <w:rsid w:val="307B1771"/>
    <w:rsid w:val="30BC2B76"/>
    <w:rsid w:val="319D9BA8"/>
    <w:rsid w:val="344F9669"/>
    <w:rsid w:val="34695380"/>
    <w:rsid w:val="34BDA716"/>
    <w:rsid w:val="34C191EA"/>
    <w:rsid w:val="35326328"/>
    <w:rsid w:val="354ADA95"/>
    <w:rsid w:val="356BF966"/>
    <w:rsid w:val="35EEA55F"/>
    <w:rsid w:val="363C0203"/>
    <w:rsid w:val="366E4053"/>
    <w:rsid w:val="36EBE66C"/>
    <w:rsid w:val="37181D72"/>
    <w:rsid w:val="3722C1DA"/>
    <w:rsid w:val="373273F0"/>
    <w:rsid w:val="37BBBA7F"/>
    <w:rsid w:val="3907D2CE"/>
    <w:rsid w:val="3940F143"/>
    <w:rsid w:val="3964D4C6"/>
    <w:rsid w:val="39676B95"/>
    <w:rsid w:val="39CFDB6C"/>
    <w:rsid w:val="3A3D70BC"/>
    <w:rsid w:val="3ABD70ED"/>
    <w:rsid w:val="3B26AB3C"/>
    <w:rsid w:val="3C784A87"/>
    <w:rsid w:val="3D7CE404"/>
    <w:rsid w:val="3E38A9F6"/>
    <w:rsid w:val="3E5FA2A9"/>
    <w:rsid w:val="3EBD1A37"/>
    <w:rsid w:val="3F3753DE"/>
    <w:rsid w:val="3F4654D6"/>
    <w:rsid w:val="3F691465"/>
    <w:rsid w:val="3FC2D6A0"/>
    <w:rsid w:val="401FC7F9"/>
    <w:rsid w:val="406451B5"/>
    <w:rsid w:val="40BA23CA"/>
    <w:rsid w:val="410A70B7"/>
    <w:rsid w:val="419DCABA"/>
    <w:rsid w:val="419F7064"/>
    <w:rsid w:val="42BC8BF3"/>
    <w:rsid w:val="430FEE42"/>
    <w:rsid w:val="431D387E"/>
    <w:rsid w:val="4392D10D"/>
    <w:rsid w:val="43F3FE46"/>
    <w:rsid w:val="4434D3E6"/>
    <w:rsid w:val="44F483CC"/>
    <w:rsid w:val="4557BD69"/>
    <w:rsid w:val="469F349F"/>
    <w:rsid w:val="46A111D4"/>
    <w:rsid w:val="46C10CE7"/>
    <w:rsid w:val="48C476EF"/>
    <w:rsid w:val="48EFDC34"/>
    <w:rsid w:val="4908BC61"/>
    <w:rsid w:val="4961D04C"/>
    <w:rsid w:val="497ED3DC"/>
    <w:rsid w:val="4A10A989"/>
    <w:rsid w:val="4A45EA51"/>
    <w:rsid w:val="4ABF36BE"/>
    <w:rsid w:val="4AC89BD0"/>
    <w:rsid w:val="4B089EE5"/>
    <w:rsid w:val="4C703A30"/>
    <w:rsid w:val="4CAD4EE2"/>
    <w:rsid w:val="4CD23C34"/>
    <w:rsid w:val="4D6AB88B"/>
    <w:rsid w:val="4DA53AA7"/>
    <w:rsid w:val="4E09EDF2"/>
    <w:rsid w:val="4F10C150"/>
    <w:rsid w:val="4F8DC824"/>
    <w:rsid w:val="512555EC"/>
    <w:rsid w:val="518E06F3"/>
    <w:rsid w:val="51BB4828"/>
    <w:rsid w:val="527FB4F5"/>
    <w:rsid w:val="52B3AEA1"/>
    <w:rsid w:val="53704D86"/>
    <w:rsid w:val="537F4148"/>
    <w:rsid w:val="54042110"/>
    <w:rsid w:val="543D81BB"/>
    <w:rsid w:val="563AF627"/>
    <w:rsid w:val="56B712E6"/>
    <w:rsid w:val="56C9B9AD"/>
    <w:rsid w:val="57975EE4"/>
    <w:rsid w:val="57B08B8D"/>
    <w:rsid w:val="581D6B3A"/>
    <w:rsid w:val="58B7223F"/>
    <w:rsid w:val="5960079C"/>
    <w:rsid w:val="5A6FE7A5"/>
    <w:rsid w:val="5AA7089A"/>
    <w:rsid w:val="5B2F8801"/>
    <w:rsid w:val="5B8960D2"/>
    <w:rsid w:val="5B996B88"/>
    <w:rsid w:val="5BA08632"/>
    <w:rsid w:val="5C6E25CD"/>
    <w:rsid w:val="5CA61308"/>
    <w:rsid w:val="5CD61624"/>
    <w:rsid w:val="5D852A5C"/>
    <w:rsid w:val="5D921808"/>
    <w:rsid w:val="5EFD56D7"/>
    <w:rsid w:val="5F0C4428"/>
    <w:rsid w:val="5F55229B"/>
    <w:rsid w:val="5FF16CD7"/>
    <w:rsid w:val="60128E42"/>
    <w:rsid w:val="603EEAAD"/>
    <w:rsid w:val="609898D4"/>
    <w:rsid w:val="60FB7111"/>
    <w:rsid w:val="6104210E"/>
    <w:rsid w:val="61C45BAF"/>
    <w:rsid w:val="62397577"/>
    <w:rsid w:val="62B095F9"/>
    <w:rsid w:val="633755FF"/>
    <w:rsid w:val="645A20D3"/>
    <w:rsid w:val="64A9CFDA"/>
    <w:rsid w:val="64F7E7F6"/>
    <w:rsid w:val="657DCD82"/>
    <w:rsid w:val="6633FC84"/>
    <w:rsid w:val="665B4434"/>
    <w:rsid w:val="667EDD28"/>
    <w:rsid w:val="6786C145"/>
    <w:rsid w:val="67C85118"/>
    <w:rsid w:val="6824194D"/>
    <w:rsid w:val="687DFA57"/>
    <w:rsid w:val="68E21E21"/>
    <w:rsid w:val="698F3829"/>
    <w:rsid w:val="69E1CEF5"/>
    <w:rsid w:val="6A44A398"/>
    <w:rsid w:val="6A5E9D93"/>
    <w:rsid w:val="6B403D45"/>
    <w:rsid w:val="6B478968"/>
    <w:rsid w:val="6B991CCC"/>
    <w:rsid w:val="6C34E202"/>
    <w:rsid w:val="6C7FEDA0"/>
    <w:rsid w:val="6C922012"/>
    <w:rsid w:val="6D56E551"/>
    <w:rsid w:val="6DA1BBA5"/>
    <w:rsid w:val="6E10FECD"/>
    <w:rsid w:val="6E462481"/>
    <w:rsid w:val="6E8801C1"/>
    <w:rsid w:val="6E9366D9"/>
    <w:rsid w:val="6F0617F5"/>
    <w:rsid w:val="6F4F83DF"/>
    <w:rsid w:val="6FA115B5"/>
    <w:rsid w:val="6FDB7980"/>
    <w:rsid w:val="6FF781A8"/>
    <w:rsid w:val="70487CB3"/>
    <w:rsid w:val="7072376A"/>
    <w:rsid w:val="70FA3C57"/>
    <w:rsid w:val="71D2E6F8"/>
    <w:rsid w:val="71FB8FA9"/>
    <w:rsid w:val="725E7A04"/>
    <w:rsid w:val="73227EED"/>
    <w:rsid w:val="73F330E4"/>
    <w:rsid w:val="743CECAE"/>
    <w:rsid w:val="74AFDD52"/>
    <w:rsid w:val="7621BB0D"/>
    <w:rsid w:val="763E9C5B"/>
    <w:rsid w:val="76487599"/>
    <w:rsid w:val="76C6764E"/>
    <w:rsid w:val="7743BA38"/>
    <w:rsid w:val="7798E876"/>
    <w:rsid w:val="779CC6F6"/>
    <w:rsid w:val="7844904E"/>
    <w:rsid w:val="788FF36F"/>
    <w:rsid w:val="78C6C84B"/>
    <w:rsid w:val="7940F024"/>
    <w:rsid w:val="795A09DA"/>
    <w:rsid w:val="79C86C16"/>
    <w:rsid w:val="7A20F8D1"/>
    <w:rsid w:val="7A85140F"/>
    <w:rsid w:val="7B21F03C"/>
    <w:rsid w:val="7BE98138"/>
    <w:rsid w:val="7DB4C923"/>
    <w:rsid w:val="7DE78D09"/>
    <w:rsid w:val="7E1BA650"/>
    <w:rsid w:val="7E62F0FC"/>
    <w:rsid w:val="7ECD55A2"/>
    <w:rsid w:val="7F5A5D09"/>
    <w:rsid w:val="7F719FE1"/>
    <w:rsid w:val="7F83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9328C"/>
  <w15:chartTrackingRefBased/>
  <w15:docId w15:val="{69585F4E-96BC-4E7F-BC96-E9C31DD5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1C"/>
    <w:rPr>
      <w:sz w:val="18"/>
    </w:rPr>
  </w:style>
  <w:style w:type="paragraph" w:styleId="Nagwek1">
    <w:name w:val="heading 1"/>
    <w:basedOn w:val="Normalny"/>
    <w:next w:val="Normalny"/>
    <w:qFormat/>
    <w:rsid w:val="006D141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D141C"/>
    <w:pPr>
      <w:keepNext/>
      <w:outlineLvl w:val="1"/>
    </w:pPr>
    <w:rPr>
      <w:sz w:val="22"/>
      <w:lang w:val="x-none" w:eastAsia="x-none"/>
    </w:rPr>
  </w:style>
  <w:style w:type="paragraph" w:styleId="Nagwek3">
    <w:name w:val="heading 3"/>
    <w:basedOn w:val="Normalny"/>
    <w:next w:val="Normalny"/>
    <w:qFormat/>
    <w:rsid w:val="006D141C"/>
    <w:pPr>
      <w:keepNext/>
      <w:outlineLvl w:val="2"/>
    </w:pPr>
    <w:rPr>
      <w:color w:val="0000FF"/>
      <w:sz w:val="22"/>
    </w:rPr>
  </w:style>
  <w:style w:type="paragraph" w:styleId="Nagwek4">
    <w:name w:val="heading 4"/>
    <w:basedOn w:val="Normalny"/>
    <w:next w:val="Normalny"/>
    <w:link w:val="Nagwek4Znak"/>
    <w:qFormat/>
    <w:rsid w:val="006D141C"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rsid w:val="006D141C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Nagwek6">
    <w:name w:val="heading 6"/>
    <w:basedOn w:val="Normalny"/>
    <w:next w:val="Normalny"/>
    <w:qFormat/>
    <w:rsid w:val="006D141C"/>
    <w:pPr>
      <w:keepNext/>
      <w:outlineLvl w:val="5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D141C"/>
    <w:pPr>
      <w:jc w:val="center"/>
    </w:pPr>
    <w:rPr>
      <w:sz w:val="24"/>
    </w:rPr>
  </w:style>
  <w:style w:type="paragraph" w:styleId="Podtytu">
    <w:name w:val="Subtitle"/>
    <w:basedOn w:val="Normalny"/>
    <w:link w:val="PodtytuZnak"/>
    <w:qFormat/>
    <w:rsid w:val="006D141C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6D141C"/>
    <w:rPr>
      <w:sz w:val="20"/>
    </w:rPr>
  </w:style>
  <w:style w:type="paragraph" w:styleId="Tekstprzypisudolnego">
    <w:name w:val="footnote text"/>
    <w:basedOn w:val="Normalny"/>
    <w:link w:val="TekstprzypisudolnegoZnak"/>
    <w:rsid w:val="006D141C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6D141C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paragraph" w:styleId="Tekstpodstawowy2">
    <w:name w:val="Body Text 2"/>
    <w:basedOn w:val="Normalny"/>
    <w:rsid w:val="006D141C"/>
    <w:rPr>
      <w:rFonts w:ascii="Arial Narrow" w:hAnsi="Arial Narrow"/>
      <w:sz w:val="22"/>
    </w:rPr>
  </w:style>
  <w:style w:type="character" w:customStyle="1" w:styleId="Nagwek2Znak">
    <w:name w:val="Nagłówek 2 Znak"/>
    <w:link w:val="Nagwek2"/>
    <w:rsid w:val="004C7E6E"/>
    <w:rPr>
      <w:sz w:val="22"/>
    </w:rPr>
  </w:style>
  <w:style w:type="character" w:customStyle="1" w:styleId="Nagwek4Znak">
    <w:name w:val="Nagłówek 4 Znak"/>
    <w:link w:val="Nagwek4"/>
    <w:rsid w:val="00382AFC"/>
    <w:rPr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5479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547909"/>
    <w:rPr>
      <w:sz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5479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547909"/>
    <w:rPr>
      <w:sz w:val="18"/>
    </w:rPr>
  </w:style>
  <w:style w:type="character" w:customStyle="1" w:styleId="Tekstpodstawowywcity3Znak">
    <w:name w:val="Tekst podstawowy wcięty 3 Znak"/>
    <w:link w:val="Tekstpodstawowywcity3"/>
    <w:rsid w:val="00180566"/>
    <w:rPr>
      <w:rFonts w:ascii="Arial Narrow" w:hAnsi="Arial Narrow"/>
      <w:sz w:val="24"/>
    </w:rPr>
  </w:style>
  <w:style w:type="table" w:styleId="Tabela-Siatka">
    <w:name w:val="Table Grid"/>
    <w:basedOn w:val="Standardowy"/>
    <w:uiPriority w:val="59"/>
    <w:rsid w:val="005C6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643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B643D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B63FC0"/>
    <w:rPr>
      <w:sz w:val="24"/>
    </w:rPr>
  </w:style>
  <w:style w:type="character" w:customStyle="1" w:styleId="PodtytuZnak">
    <w:name w:val="Podtytuł Znak"/>
    <w:link w:val="Podtytu"/>
    <w:rsid w:val="00B63FC0"/>
    <w:rPr>
      <w:rFonts w:ascii="Arial" w:hAnsi="Arial" w:cs="Arial"/>
      <w:b/>
      <w:bCs/>
      <w:sz w:val="32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25D4"/>
  </w:style>
  <w:style w:type="paragraph" w:styleId="NormalnyWeb">
    <w:name w:val="Normal (Web)"/>
    <w:basedOn w:val="Normalny"/>
    <w:uiPriority w:val="99"/>
    <w:unhideWhenUsed/>
    <w:rsid w:val="004333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cedyrektor%20MP\Documents\Rok%20szkolny%202018-19\Szk_zestaw_prog_podr\wykaz_technikum_2017_18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7B60598571C34690DC0CB34B0463BB" ma:contentTypeVersion="12" ma:contentTypeDescription="Utwórz nowy dokument." ma:contentTypeScope="" ma:versionID="37dd96d0056932628b533e72a216201e">
  <xsd:schema xmlns:xsd="http://www.w3.org/2001/XMLSchema" xmlns:xs="http://www.w3.org/2001/XMLSchema" xmlns:p="http://schemas.microsoft.com/office/2006/metadata/properties" xmlns:ns2="782ee9c3-b7f4-46e6-9c22-bb57b21add57" xmlns:ns3="e04acdff-1a0b-46e6-a5c2-09096ec2499d" targetNamespace="http://schemas.microsoft.com/office/2006/metadata/properties" ma:root="true" ma:fieldsID="49d087140dfbda35d333b21106a9a366" ns2:_="" ns3:_="">
    <xsd:import namespace="782ee9c3-b7f4-46e6-9c22-bb57b21add57"/>
    <xsd:import namespace="e04acdff-1a0b-46e6-a5c2-09096ec24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ee9c3-b7f4-46e6-9c22-bb57b21ad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acdff-1a0b-46e6-a5c2-09096ec24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1FA5E-5340-4BB1-AE17-85C02E2F3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ee9c3-b7f4-46e6-9c22-bb57b21add57"/>
    <ds:schemaRef ds:uri="e04acdff-1a0b-46e6-a5c2-09096ec24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10F60B-B05F-4E19-A6FC-78F91D70C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EE9ECB-D15A-46B9-8635-9EEC6BFC25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72A828-C638-4EC2-AF56-A1F6043D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wykaz_technikum_2017_18_poprawiony</Template>
  <TotalTime>69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</vt:lpstr>
    </vt:vector>
  </TitlesOfParts>
  <Company>Szopiki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</dc:title>
  <dc:subject/>
  <dc:creator>Wicedyrektor MP</dc:creator>
  <cp:keywords/>
  <cp:lastModifiedBy>Małgorzata Pietraszko</cp:lastModifiedBy>
  <cp:revision>37</cp:revision>
  <cp:lastPrinted>2022-06-15T09:38:00Z</cp:lastPrinted>
  <dcterms:created xsi:type="dcterms:W3CDTF">2022-06-07T12:23:00Z</dcterms:created>
  <dcterms:modified xsi:type="dcterms:W3CDTF">2022-06-22T11:44:00Z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0x0101001E7B60598571C34690DC0CB34B0463BB</vt:lpwstr>
  </property>
</Properties>
</file>