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E64BA" w:rsidRDefault="00FE64BA" w:rsidP="00FE64BA">
      <w:pPr>
        <w:jc w:val="both"/>
        <w:rPr>
          <w:rFonts w:ascii="Arial" w:hAnsi="Arial" w:cs="Arial"/>
          <w:color w:val="FF0000"/>
        </w:rPr>
      </w:pPr>
    </w:p>
    <w:p w14:paraId="0A37501D" w14:textId="77777777"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14:paraId="5DAB6C7B" w14:textId="77777777"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14:paraId="02EB378F" w14:textId="77777777"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14:paraId="6A05A809" w14:textId="77777777"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14:paraId="5A39BBE3" w14:textId="77777777"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14:paraId="41C8F396" w14:textId="77777777"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14:paraId="72A3D3EC" w14:textId="77777777"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14:paraId="0D0B940D" w14:textId="77777777"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14:paraId="0E27B00A" w14:textId="77777777"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14:paraId="60061E4C" w14:textId="77777777"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14:paraId="44EAFD9C" w14:textId="77777777"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14:paraId="4B94D5A5" w14:textId="77777777" w:rsidR="00F74D37" w:rsidRDefault="00F74D37" w:rsidP="00F25D90">
      <w:pPr>
        <w:pStyle w:val="Tytu"/>
        <w:rPr>
          <w:rFonts w:ascii="Arial" w:hAnsi="Arial"/>
          <w:b/>
          <w:sz w:val="32"/>
        </w:rPr>
      </w:pPr>
    </w:p>
    <w:p w14:paraId="3DEEC669" w14:textId="77777777" w:rsidR="00F74D37" w:rsidRPr="005C25D4" w:rsidRDefault="00F74D37" w:rsidP="00F25D90">
      <w:pPr>
        <w:pStyle w:val="Tytu"/>
        <w:rPr>
          <w:rFonts w:ascii="Arial" w:hAnsi="Arial"/>
          <w:b/>
          <w:sz w:val="40"/>
          <w:szCs w:val="40"/>
        </w:rPr>
      </w:pPr>
    </w:p>
    <w:p w14:paraId="3656B9AB" w14:textId="77777777" w:rsidR="00F74D37" w:rsidRPr="005C25D4" w:rsidRDefault="00F74D37" w:rsidP="00F25D90">
      <w:pPr>
        <w:pStyle w:val="Tytu"/>
        <w:rPr>
          <w:rFonts w:ascii="Arial" w:hAnsi="Arial"/>
          <w:b/>
          <w:sz w:val="40"/>
          <w:szCs w:val="40"/>
        </w:rPr>
      </w:pPr>
    </w:p>
    <w:p w14:paraId="681F9242" w14:textId="77777777" w:rsidR="00B63FC0" w:rsidRPr="005C25D4" w:rsidRDefault="00B63FC0" w:rsidP="00B63FC0">
      <w:pPr>
        <w:pStyle w:val="Tytu"/>
        <w:rPr>
          <w:rFonts w:ascii="Arial" w:hAnsi="Arial"/>
          <w:b/>
          <w:sz w:val="40"/>
          <w:szCs w:val="40"/>
        </w:rPr>
      </w:pPr>
      <w:r w:rsidRPr="005C25D4">
        <w:rPr>
          <w:rFonts w:ascii="Arial" w:hAnsi="Arial"/>
          <w:b/>
          <w:sz w:val="40"/>
          <w:szCs w:val="40"/>
        </w:rPr>
        <w:t>Szkolny zestaw podręczników</w:t>
      </w:r>
    </w:p>
    <w:p w14:paraId="77BE4A3A" w14:textId="77777777" w:rsidR="00B63FC0" w:rsidRPr="005C25D4" w:rsidRDefault="00B63FC0" w:rsidP="00B63FC0">
      <w:pPr>
        <w:pStyle w:val="Podtytu"/>
        <w:rPr>
          <w:sz w:val="40"/>
          <w:szCs w:val="40"/>
        </w:rPr>
      </w:pPr>
      <w:r w:rsidRPr="005C25D4">
        <w:rPr>
          <w:sz w:val="40"/>
          <w:szCs w:val="40"/>
        </w:rPr>
        <w:t xml:space="preserve">w Zespole Szkół Nr 3 w Bochni </w:t>
      </w:r>
    </w:p>
    <w:p w14:paraId="655B2BC5" w14:textId="77777777" w:rsidR="00B63FC0" w:rsidRPr="005C25D4" w:rsidRDefault="00B63FC0" w:rsidP="00B63FC0">
      <w:pPr>
        <w:pStyle w:val="Podtytu"/>
        <w:rPr>
          <w:sz w:val="40"/>
          <w:szCs w:val="40"/>
        </w:rPr>
      </w:pPr>
      <w:r w:rsidRPr="005C25D4">
        <w:rPr>
          <w:sz w:val="40"/>
          <w:szCs w:val="40"/>
        </w:rPr>
        <w:t>Technikum Nr 3</w:t>
      </w:r>
    </w:p>
    <w:p w14:paraId="361CDB25" w14:textId="39E633FB" w:rsidR="00B63FC0" w:rsidRPr="005C25D4" w:rsidRDefault="00190F67" w:rsidP="00B63FC0">
      <w:pPr>
        <w:jc w:val="center"/>
        <w:rPr>
          <w:rFonts w:ascii="Arial" w:hAnsi="Arial" w:cs="Arial"/>
          <w:sz w:val="40"/>
          <w:szCs w:val="40"/>
        </w:rPr>
      </w:pPr>
      <w:r w:rsidRPr="07927B26">
        <w:rPr>
          <w:rFonts w:ascii="Arial" w:hAnsi="Arial"/>
          <w:i/>
          <w:iCs/>
          <w:sz w:val="40"/>
          <w:szCs w:val="40"/>
        </w:rPr>
        <w:t>na rok szkolny 2021</w:t>
      </w:r>
      <w:r w:rsidR="00B63FC0" w:rsidRPr="07927B26">
        <w:rPr>
          <w:rFonts w:ascii="Arial" w:hAnsi="Arial"/>
          <w:i/>
          <w:iCs/>
          <w:sz w:val="40"/>
          <w:szCs w:val="40"/>
        </w:rPr>
        <w:t>/20</w:t>
      </w:r>
      <w:r w:rsidRPr="07927B26">
        <w:rPr>
          <w:rFonts w:ascii="Arial" w:hAnsi="Arial"/>
          <w:i/>
          <w:iCs/>
          <w:sz w:val="40"/>
          <w:szCs w:val="40"/>
        </w:rPr>
        <w:t>22</w:t>
      </w:r>
    </w:p>
    <w:p w14:paraId="13501C1D" w14:textId="77777777" w:rsidR="00F74D37" w:rsidRPr="005C25D4" w:rsidRDefault="008C52E6" w:rsidP="00F25D90">
      <w:pPr>
        <w:pStyle w:val="Tytu"/>
        <w:rPr>
          <w:rFonts w:ascii="Arial" w:hAnsi="Arial"/>
          <w:b/>
          <w:sz w:val="40"/>
          <w:szCs w:val="40"/>
        </w:rPr>
      </w:pPr>
      <w:r w:rsidRPr="005C25D4">
        <w:rPr>
          <w:rFonts w:ascii="Arial" w:hAnsi="Arial"/>
          <w:b/>
          <w:sz w:val="40"/>
          <w:szCs w:val="40"/>
        </w:rPr>
        <w:t>dla absolwentów gimnazjum</w:t>
      </w:r>
    </w:p>
    <w:p w14:paraId="45FB0818" w14:textId="77777777" w:rsidR="000645AE" w:rsidRDefault="000645AE" w:rsidP="008C52E6">
      <w:pPr>
        <w:jc w:val="center"/>
        <w:rPr>
          <w:rFonts w:ascii="Arial" w:hAnsi="Arial"/>
          <w:i/>
          <w:sz w:val="24"/>
        </w:rPr>
      </w:pPr>
    </w:p>
    <w:p w14:paraId="049F31CB" w14:textId="77777777" w:rsidR="00F74D37" w:rsidRDefault="00F74D37" w:rsidP="00F25D90">
      <w:pPr>
        <w:rPr>
          <w:rFonts w:ascii="Arial" w:hAnsi="Arial"/>
          <w:i/>
          <w:sz w:val="24"/>
        </w:rPr>
      </w:pPr>
    </w:p>
    <w:p w14:paraId="53128261" w14:textId="77777777" w:rsidR="00F74D37" w:rsidRDefault="00F74D37" w:rsidP="00F25D90">
      <w:pPr>
        <w:rPr>
          <w:rFonts w:ascii="Arial" w:hAnsi="Arial"/>
          <w:i/>
          <w:sz w:val="24"/>
        </w:rPr>
      </w:pPr>
    </w:p>
    <w:p w14:paraId="62486C05" w14:textId="77777777" w:rsidR="00F74D37" w:rsidRDefault="00F74D37" w:rsidP="00F25D90">
      <w:pPr>
        <w:rPr>
          <w:rFonts w:ascii="Arial" w:hAnsi="Arial"/>
          <w:i/>
          <w:sz w:val="24"/>
        </w:rPr>
      </w:pPr>
    </w:p>
    <w:p w14:paraId="4101652C" w14:textId="77777777" w:rsidR="00F74D37" w:rsidRDefault="00F74D37" w:rsidP="00F25D90">
      <w:pPr>
        <w:rPr>
          <w:rFonts w:ascii="Arial" w:hAnsi="Arial"/>
          <w:i/>
          <w:sz w:val="24"/>
        </w:rPr>
      </w:pPr>
    </w:p>
    <w:p w14:paraId="4B99056E" w14:textId="77777777" w:rsidR="00F74D37" w:rsidRDefault="00F74D37" w:rsidP="00F25D90">
      <w:pPr>
        <w:rPr>
          <w:rFonts w:ascii="Arial" w:hAnsi="Arial"/>
          <w:i/>
          <w:sz w:val="24"/>
        </w:rPr>
      </w:pPr>
    </w:p>
    <w:p w14:paraId="1299C43A" w14:textId="77777777" w:rsidR="00F74D37" w:rsidRDefault="00F74D37" w:rsidP="00F25D90">
      <w:pPr>
        <w:rPr>
          <w:rFonts w:ascii="Arial" w:hAnsi="Arial"/>
          <w:i/>
          <w:sz w:val="24"/>
        </w:rPr>
      </w:pPr>
    </w:p>
    <w:p w14:paraId="4DDBEF00" w14:textId="77777777" w:rsidR="00F74D37" w:rsidRDefault="00F74D37" w:rsidP="00F25D90">
      <w:pPr>
        <w:rPr>
          <w:rFonts w:ascii="Arial" w:hAnsi="Arial"/>
          <w:i/>
          <w:sz w:val="24"/>
        </w:rPr>
      </w:pPr>
    </w:p>
    <w:p w14:paraId="3461D779" w14:textId="77777777" w:rsidR="00F74D37" w:rsidRDefault="00F74D37" w:rsidP="00F25D90">
      <w:pPr>
        <w:rPr>
          <w:rFonts w:ascii="Arial" w:hAnsi="Arial"/>
          <w:i/>
          <w:sz w:val="24"/>
        </w:rPr>
      </w:pPr>
    </w:p>
    <w:p w14:paraId="3CF2D8B6" w14:textId="77777777" w:rsidR="005C25D4" w:rsidRDefault="005C25D4" w:rsidP="00F25D90">
      <w:pPr>
        <w:rPr>
          <w:rFonts w:ascii="Arial" w:hAnsi="Arial"/>
          <w:i/>
          <w:sz w:val="24"/>
        </w:rPr>
      </w:pPr>
    </w:p>
    <w:p w14:paraId="0FB78278" w14:textId="77777777" w:rsidR="005C25D4" w:rsidRDefault="005C25D4" w:rsidP="00F25D90">
      <w:pPr>
        <w:rPr>
          <w:rFonts w:ascii="Arial" w:hAnsi="Arial"/>
          <w:i/>
          <w:sz w:val="24"/>
        </w:rPr>
      </w:pPr>
    </w:p>
    <w:p w14:paraId="1FC39945" w14:textId="77777777" w:rsidR="005C25D4" w:rsidRDefault="005C25D4" w:rsidP="00F25D90">
      <w:pPr>
        <w:rPr>
          <w:rFonts w:ascii="Arial" w:hAnsi="Arial"/>
          <w:i/>
          <w:sz w:val="24"/>
        </w:rPr>
      </w:pPr>
    </w:p>
    <w:p w14:paraId="0562CB0E" w14:textId="77777777" w:rsidR="005C25D4" w:rsidRDefault="005C25D4" w:rsidP="00F25D90">
      <w:pPr>
        <w:rPr>
          <w:rFonts w:ascii="Arial" w:hAnsi="Arial"/>
          <w:i/>
          <w:sz w:val="24"/>
        </w:rPr>
      </w:pPr>
    </w:p>
    <w:p w14:paraId="34CE0A41" w14:textId="77777777" w:rsidR="005C25D4" w:rsidRDefault="005C25D4" w:rsidP="00F25D90">
      <w:pPr>
        <w:rPr>
          <w:rFonts w:ascii="Arial" w:hAnsi="Arial"/>
          <w:i/>
          <w:sz w:val="24"/>
        </w:rPr>
      </w:pPr>
    </w:p>
    <w:p w14:paraId="62EBF3C5" w14:textId="77777777" w:rsidR="005C25D4" w:rsidRDefault="005C25D4" w:rsidP="00F25D90">
      <w:pPr>
        <w:rPr>
          <w:rFonts w:ascii="Arial" w:hAnsi="Arial"/>
          <w:i/>
          <w:sz w:val="24"/>
        </w:rPr>
      </w:pPr>
    </w:p>
    <w:p w14:paraId="6D98A12B" w14:textId="77777777" w:rsidR="005C25D4" w:rsidRDefault="005C25D4" w:rsidP="00F25D90">
      <w:pPr>
        <w:rPr>
          <w:rFonts w:ascii="Arial" w:hAnsi="Arial"/>
          <w:i/>
          <w:sz w:val="24"/>
        </w:rPr>
      </w:pPr>
    </w:p>
    <w:p w14:paraId="2946DB82" w14:textId="77777777" w:rsidR="005C25D4" w:rsidRDefault="005C25D4" w:rsidP="00F25D90">
      <w:pPr>
        <w:rPr>
          <w:rFonts w:ascii="Arial" w:hAnsi="Arial"/>
          <w:i/>
          <w:sz w:val="24"/>
        </w:rPr>
      </w:pPr>
    </w:p>
    <w:p w14:paraId="5997CC1D" w14:textId="77777777" w:rsidR="005C25D4" w:rsidRDefault="005C25D4" w:rsidP="00F25D90">
      <w:pPr>
        <w:rPr>
          <w:rFonts w:ascii="Arial" w:hAnsi="Arial"/>
          <w:i/>
          <w:sz w:val="24"/>
        </w:rPr>
      </w:pPr>
    </w:p>
    <w:p w14:paraId="110FFD37" w14:textId="77777777" w:rsidR="005C25D4" w:rsidRDefault="005C25D4" w:rsidP="5B996B88">
      <w:pPr>
        <w:rPr>
          <w:rFonts w:ascii="Arial" w:hAnsi="Arial"/>
          <w:i/>
          <w:iCs/>
          <w:sz w:val="24"/>
          <w:szCs w:val="24"/>
        </w:rPr>
      </w:pPr>
    </w:p>
    <w:p w14:paraId="6B69C5A5" w14:textId="2F1192D1" w:rsidR="5B996B88" w:rsidRDefault="5B996B88" w:rsidP="5B996B88">
      <w:pPr>
        <w:rPr>
          <w:rFonts w:ascii="Arial" w:hAnsi="Arial"/>
          <w:i/>
          <w:iCs/>
          <w:sz w:val="24"/>
          <w:szCs w:val="24"/>
        </w:rPr>
      </w:pPr>
    </w:p>
    <w:p w14:paraId="4701D31D" w14:textId="05097D18" w:rsidR="5B996B88" w:rsidRDefault="5B996B88" w:rsidP="5B996B88">
      <w:pPr>
        <w:rPr>
          <w:rFonts w:ascii="Arial" w:hAnsi="Arial"/>
          <w:i/>
          <w:iCs/>
          <w:sz w:val="24"/>
          <w:szCs w:val="24"/>
        </w:rPr>
      </w:pPr>
    </w:p>
    <w:p w14:paraId="48E38545" w14:textId="61FEFE64" w:rsidR="5B996B88" w:rsidRDefault="5B996B88" w:rsidP="5B996B88">
      <w:pPr>
        <w:rPr>
          <w:rFonts w:ascii="Arial" w:hAnsi="Arial"/>
          <w:i/>
          <w:iCs/>
          <w:sz w:val="24"/>
          <w:szCs w:val="24"/>
        </w:rPr>
      </w:pPr>
    </w:p>
    <w:p w14:paraId="7BBEF021" w14:textId="2006979D" w:rsidR="5B996B88" w:rsidRDefault="5B996B88" w:rsidP="5B996B88">
      <w:pPr>
        <w:rPr>
          <w:rFonts w:ascii="Arial" w:hAnsi="Arial"/>
          <w:i/>
          <w:iCs/>
          <w:sz w:val="24"/>
          <w:szCs w:val="24"/>
        </w:rPr>
      </w:pPr>
    </w:p>
    <w:p w14:paraId="6F215E37" w14:textId="5635CC49" w:rsidR="5B996B88" w:rsidRDefault="5B996B88" w:rsidP="5B996B88">
      <w:pPr>
        <w:rPr>
          <w:rFonts w:ascii="Arial" w:hAnsi="Arial"/>
          <w:i/>
          <w:iCs/>
          <w:sz w:val="24"/>
          <w:szCs w:val="24"/>
        </w:rPr>
      </w:pPr>
    </w:p>
    <w:p w14:paraId="6B699379" w14:textId="77777777" w:rsidR="005C25D4" w:rsidRDefault="005C25D4" w:rsidP="00F25D90">
      <w:pPr>
        <w:rPr>
          <w:rFonts w:ascii="Arial" w:hAnsi="Arial"/>
          <w:i/>
          <w:sz w:val="24"/>
        </w:rPr>
      </w:pPr>
    </w:p>
    <w:p w14:paraId="3FE9F23F" w14:textId="77777777" w:rsidR="005C25D4" w:rsidRDefault="005C25D4" w:rsidP="00F25D90">
      <w:pPr>
        <w:rPr>
          <w:rFonts w:ascii="Arial" w:hAnsi="Arial"/>
          <w:i/>
          <w:sz w:val="24"/>
        </w:rPr>
      </w:pPr>
    </w:p>
    <w:p w14:paraId="1F72F646" w14:textId="77777777" w:rsidR="005C25D4" w:rsidRDefault="005C25D4" w:rsidP="00F25D90">
      <w:pPr>
        <w:rPr>
          <w:rFonts w:ascii="Arial" w:hAnsi="Arial"/>
          <w:i/>
          <w:sz w:val="24"/>
        </w:rPr>
      </w:pPr>
    </w:p>
    <w:p w14:paraId="08CE6F91" w14:textId="77777777" w:rsidR="00F74D37" w:rsidRDefault="00F74D37" w:rsidP="00F25D90">
      <w:pPr>
        <w:rPr>
          <w:rFonts w:ascii="Arial" w:hAnsi="Arial"/>
          <w:i/>
          <w:sz w:val="24"/>
        </w:rPr>
      </w:pPr>
    </w:p>
    <w:tbl>
      <w:tblPr>
        <w:tblpPr w:leftFromText="141" w:rightFromText="141" w:vertAnchor="text" w:horzAnchor="margin" w:tblpXSpec="center" w:tblpY="154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1834"/>
        <w:gridCol w:w="2343"/>
        <w:gridCol w:w="1626"/>
        <w:gridCol w:w="1512"/>
        <w:gridCol w:w="1256"/>
        <w:gridCol w:w="688"/>
      </w:tblGrid>
      <w:tr w:rsidR="007B3EEF" w14:paraId="6C094111" w14:textId="77777777" w:rsidTr="00765EFB">
        <w:trPr>
          <w:cantSplit/>
          <w:trHeight w:val="1140"/>
        </w:trPr>
        <w:tc>
          <w:tcPr>
            <w:tcW w:w="855" w:type="dxa"/>
            <w:vAlign w:val="center"/>
          </w:tcPr>
          <w:p w14:paraId="1EA4E93A" w14:textId="77777777" w:rsidR="007B3EEF" w:rsidRDefault="007B3EEF" w:rsidP="007B3EEF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1834" w:type="dxa"/>
            <w:vAlign w:val="center"/>
          </w:tcPr>
          <w:p w14:paraId="1A6660E4" w14:textId="77777777" w:rsidR="007B3EEF" w:rsidRDefault="007B3EEF" w:rsidP="007B3EE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343" w:type="dxa"/>
            <w:vAlign w:val="center"/>
          </w:tcPr>
          <w:p w14:paraId="23DE523C" w14:textId="77777777" w:rsidR="007B3EEF" w:rsidRDefault="007B3EEF" w:rsidP="007B3EEF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14:paraId="5882EB59" w14:textId="77777777" w:rsidR="007B3EEF" w:rsidRDefault="007B3EEF" w:rsidP="007B3EEF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  <w:p w14:paraId="52E56223" w14:textId="77777777" w:rsidR="007B3EEF" w:rsidRDefault="007B3EEF" w:rsidP="007B3EEF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6" w:type="dxa"/>
            <w:vAlign w:val="center"/>
          </w:tcPr>
          <w:p w14:paraId="07547A01" w14:textId="77777777" w:rsidR="007B3EEF" w:rsidRDefault="007B3EEF" w:rsidP="007B3EEF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14:paraId="5043CB0F" w14:textId="77777777" w:rsidR="007B3EEF" w:rsidRDefault="007B3EEF" w:rsidP="007B3EEF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14:paraId="695610A6" w14:textId="77777777" w:rsidR="007B3EEF" w:rsidRDefault="007B3EEF" w:rsidP="007B3EEF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  <w:p w14:paraId="07459315" w14:textId="77777777" w:rsidR="007B3EEF" w:rsidRDefault="007B3EEF" w:rsidP="007B3EEF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6537F28F" w14:textId="77777777" w:rsidR="007B3EEF" w:rsidRDefault="007B3EEF" w:rsidP="007B3EE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750BD26A" w14:textId="77777777" w:rsidR="007B3EEF" w:rsidRPr="00765EFB" w:rsidRDefault="007B3EEF" w:rsidP="007B3EEF">
            <w:pPr>
              <w:pStyle w:val="Nagwek2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765EFB">
              <w:rPr>
                <w:rFonts w:ascii="Arial" w:hAnsi="Arial" w:cs="Arial"/>
                <w:b/>
                <w:sz w:val="20"/>
                <w:lang w:val="pl-PL" w:eastAsia="pl-PL"/>
              </w:rPr>
              <w:t>Wydawnictwo</w:t>
            </w:r>
          </w:p>
        </w:tc>
        <w:tc>
          <w:tcPr>
            <w:tcW w:w="1256" w:type="dxa"/>
            <w:vAlign w:val="center"/>
          </w:tcPr>
          <w:p w14:paraId="0CAE5432" w14:textId="77777777" w:rsidR="007B3EEF" w:rsidRPr="00765EFB" w:rsidRDefault="007B3EEF" w:rsidP="007B3EEF">
            <w:pPr>
              <w:jc w:val="center"/>
              <w:rPr>
                <w:rFonts w:ascii="Arial" w:hAnsi="Arial"/>
                <w:b/>
                <w:sz w:val="20"/>
              </w:rPr>
            </w:pPr>
            <w:r w:rsidRPr="00765EFB">
              <w:rPr>
                <w:rFonts w:ascii="Arial" w:hAnsi="Arial"/>
                <w:b/>
                <w:sz w:val="20"/>
              </w:rPr>
              <w:t>Numer dopuszczenia</w:t>
            </w:r>
          </w:p>
        </w:tc>
        <w:tc>
          <w:tcPr>
            <w:tcW w:w="688" w:type="dxa"/>
            <w:textDirection w:val="tbRl"/>
          </w:tcPr>
          <w:p w14:paraId="16F80722" w14:textId="77777777" w:rsidR="007B3EEF" w:rsidRDefault="00C57FEA" w:rsidP="00C57FEA">
            <w:pPr>
              <w:ind w:left="113" w:right="11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Zawód</w:t>
            </w:r>
          </w:p>
        </w:tc>
      </w:tr>
      <w:tr w:rsidR="0064420B" w14:paraId="4EC87540" w14:textId="77777777" w:rsidTr="00765EFB">
        <w:trPr>
          <w:cantSplit/>
          <w:trHeight w:val="442"/>
        </w:trPr>
        <w:tc>
          <w:tcPr>
            <w:tcW w:w="855" w:type="dxa"/>
            <w:vAlign w:val="center"/>
          </w:tcPr>
          <w:p w14:paraId="6DFB9E20" w14:textId="77777777" w:rsidR="0064420B" w:rsidRDefault="0064420B" w:rsidP="008E2E3A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251D05AF" w14:textId="77777777" w:rsidR="0064420B" w:rsidRPr="008A246C" w:rsidRDefault="0064420B" w:rsidP="007B3EEF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8A246C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2343" w:type="dxa"/>
            <w:vAlign w:val="center"/>
          </w:tcPr>
          <w:p w14:paraId="5F77B821" w14:textId="6CB2CA34" w:rsidR="0064420B" w:rsidRDefault="1A0485A8" w:rsidP="665B4434">
            <w:pPr>
              <w:rPr>
                <w:rFonts w:ascii="Arial Narrow" w:hAnsi="Arial Narrow"/>
                <w:sz w:val="21"/>
                <w:szCs w:val="21"/>
              </w:rPr>
            </w:pPr>
            <w:r w:rsidRPr="665B4434">
              <w:rPr>
                <w:rFonts w:ascii="Arial Narrow" w:hAnsi="Arial Narrow"/>
                <w:sz w:val="21"/>
                <w:szCs w:val="21"/>
              </w:rPr>
              <w:t>“</w:t>
            </w:r>
            <w:r w:rsidR="0064420B" w:rsidRPr="665B4434">
              <w:rPr>
                <w:rFonts w:ascii="Arial Narrow" w:hAnsi="Arial Narrow"/>
                <w:sz w:val="21"/>
                <w:szCs w:val="21"/>
              </w:rPr>
              <w:t xml:space="preserve">Ponad słowami” </w:t>
            </w:r>
          </w:p>
          <w:p w14:paraId="47DF6290" w14:textId="77777777" w:rsidR="0064420B" w:rsidRDefault="0064420B" w:rsidP="00B83482">
            <w:pPr>
              <w:rPr>
                <w:rFonts w:ascii="Arial Narrow" w:hAnsi="Arial Narrow"/>
                <w:sz w:val="21"/>
                <w:szCs w:val="21"/>
              </w:rPr>
            </w:pPr>
            <w:r w:rsidRPr="665B4434">
              <w:rPr>
                <w:rFonts w:ascii="Arial Narrow" w:hAnsi="Arial Narrow"/>
                <w:sz w:val="21"/>
                <w:szCs w:val="21"/>
              </w:rPr>
              <w:t>Kl. III – podr. kl. II cz. 2</w:t>
            </w:r>
          </w:p>
          <w:p w14:paraId="05ED0DB3" w14:textId="1054D5BA" w:rsidR="0064420B" w:rsidRPr="005705F0" w:rsidRDefault="0064420B" w:rsidP="665B4434">
            <w:pPr>
              <w:rPr>
                <w:rFonts w:ascii="Arial Narrow" w:hAnsi="Arial Narrow"/>
                <w:sz w:val="21"/>
                <w:szCs w:val="21"/>
              </w:rPr>
            </w:pPr>
            <w:r w:rsidRPr="665B4434">
              <w:rPr>
                <w:rFonts w:ascii="Arial Narrow" w:hAnsi="Arial Narrow"/>
                <w:sz w:val="21"/>
                <w:szCs w:val="21"/>
              </w:rPr>
              <w:t>Kl. IV – podr. kl. III</w:t>
            </w:r>
          </w:p>
        </w:tc>
        <w:tc>
          <w:tcPr>
            <w:tcW w:w="1626" w:type="dxa"/>
            <w:vAlign w:val="center"/>
          </w:tcPr>
          <w:p w14:paraId="7C46A74F" w14:textId="77777777" w:rsidR="0064420B" w:rsidRPr="005705F0" w:rsidRDefault="0064420B" w:rsidP="007B3EEF">
            <w:pPr>
              <w:rPr>
                <w:rFonts w:ascii="Arial Narrow" w:hAnsi="Arial Narrow"/>
                <w:sz w:val="21"/>
                <w:szCs w:val="21"/>
              </w:rPr>
            </w:pPr>
            <w:r w:rsidRPr="665B4434">
              <w:rPr>
                <w:rFonts w:ascii="Arial Narrow" w:hAnsi="Arial Narrow"/>
                <w:sz w:val="21"/>
                <w:szCs w:val="21"/>
              </w:rPr>
              <w:t>M. Chmiel</w:t>
            </w:r>
          </w:p>
          <w:p w14:paraId="71EE0C3B" w14:textId="76233556" w:rsidR="11E83437" w:rsidRDefault="11E83437" w:rsidP="665B4434">
            <w:pPr>
              <w:rPr>
                <w:rFonts w:ascii="Arial Narrow" w:hAnsi="Arial Narrow"/>
                <w:szCs w:val="18"/>
              </w:rPr>
            </w:pPr>
            <w:r w:rsidRPr="665B4434">
              <w:rPr>
                <w:rFonts w:ascii="Arial Narrow" w:hAnsi="Arial Narrow"/>
                <w:sz w:val="21"/>
                <w:szCs w:val="21"/>
              </w:rPr>
              <w:t>W. Mirkowska – Treugutt,</w:t>
            </w:r>
          </w:p>
          <w:p w14:paraId="1C94A9AA" w14:textId="3861D4A7" w:rsidR="0064420B" w:rsidRPr="005705F0" w:rsidRDefault="0064420B" w:rsidP="665B4434">
            <w:pPr>
              <w:rPr>
                <w:rFonts w:ascii="Arial Narrow" w:hAnsi="Arial Narrow"/>
                <w:sz w:val="21"/>
                <w:szCs w:val="21"/>
              </w:rPr>
            </w:pPr>
            <w:r w:rsidRPr="665B4434">
              <w:rPr>
                <w:rFonts w:ascii="Arial Narrow" w:hAnsi="Arial Narrow"/>
                <w:sz w:val="21"/>
                <w:szCs w:val="21"/>
              </w:rPr>
              <w:t>A. Równy</w:t>
            </w:r>
          </w:p>
          <w:p w14:paraId="3DA22133" w14:textId="605739E2" w:rsidR="0064420B" w:rsidRPr="005705F0" w:rsidRDefault="69E1CEF5" w:rsidP="665B4434">
            <w:pPr>
              <w:rPr>
                <w:rFonts w:ascii="Arial Narrow" w:hAnsi="Arial Narrow"/>
                <w:szCs w:val="18"/>
              </w:rPr>
            </w:pPr>
            <w:r w:rsidRPr="665B4434">
              <w:rPr>
                <w:rFonts w:ascii="Arial Narrow" w:hAnsi="Arial Narrow"/>
                <w:sz w:val="21"/>
                <w:szCs w:val="21"/>
              </w:rPr>
              <w:t>M. Chmiel, R. Pruszczyński,</w:t>
            </w:r>
          </w:p>
          <w:p w14:paraId="06719A2B" w14:textId="5C0E9C5D" w:rsidR="0064420B" w:rsidRPr="005705F0" w:rsidRDefault="69E1CEF5" w:rsidP="665B4434">
            <w:pPr>
              <w:rPr>
                <w:rFonts w:ascii="Arial Narrow" w:hAnsi="Arial Narrow"/>
                <w:szCs w:val="18"/>
              </w:rPr>
            </w:pPr>
            <w:r w:rsidRPr="665B4434">
              <w:rPr>
                <w:rFonts w:ascii="Arial Narrow" w:hAnsi="Arial Narrow"/>
                <w:sz w:val="21"/>
                <w:szCs w:val="21"/>
              </w:rPr>
              <w:t>A.  Równy</w:t>
            </w:r>
            <w:r w:rsidR="2B2EB0AA" w:rsidRPr="665B44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14:paraId="11E72D79" w14:textId="77777777" w:rsidR="0064420B" w:rsidRPr="008A246C" w:rsidRDefault="0064420B" w:rsidP="007B3EEF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Nowa Er</w:t>
            </w:r>
            <w:r w:rsidRPr="008A246C">
              <w:rPr>
                <w:rFonts w:ascii="Arial Narrow" w:hAnsi="Arial Narrow"/>
                <w:sz w:val="21"/>
                <w:szCs w:val="21"/>
                <w:lang w:val="pl-PL" w:eastAsia="pl-PL"/>
              </w:rPr>
              <w:t>a</w:t>
            </w:r>
          </w:p>
        </w:tc>
        <w:tc>
          <w:tcPr>
            <w:tcW w:w="1256" w:type="dxa"/>
            <w:vAlign w:val="center"/>
          </w:tcPr>
          <w:p w14:paraId="1D75277F" w14:textId="77777777" w:rsidR="0064420B" w:rsidRDefault="0064420B" w:rsidP="007B3EE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665B4434">
              <w:rPr>
                <w:rFonts w:ascii="Arial Narrow" w:hAnsi="Arial Narrow"/>
                <w:sz w:val="21"/>
                <w:szCs w:val="21"/>
              </w:rPr>
              <w:t>425/4/2013</w:t>
            </w:r>
          </w:p>
          <w:p w14:paraId="1088480E" w14:textId="6DB8C495" w:rsidR="665B4434" w:rsidRDefault="665B4434" w:rsidP="665B4434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7900E2CC" w14:textId="77777777" w:rsidR="0064420B" w:rsidRPr="00C91580" w:rsidRDefault="0064420B" w:rsidP="007B3EE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425/5/2014</w:t>
            </w:r>
          </w:p>
        </w:tc>
        <w:tc>
          <w:tcPr>
            <w:tcW w:w="688" w:type="dxa"/>
            <w:vMerge w:val="restart"/>
            <w:textDirection w:val="tbRl"/>
            <w:vAlign w:val="center"/>
          </w:tcPr>
          <w:p w14:paraId="54107062" w14:textId="77777777" w:rsidR="0064420B" w:rsidRPr="00BB060C" w:rsidRDefault="0064420B" w:rsidP="00556D7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060C">
              <w:rPr>
                <w:rFonts w:ascii="Arial" w:hAnsi="Arial" w:cs="Arial"/>
                <w:b/>
                <w:sz w:val="24"/>
                <w:szCs w:val="24"/>
              </w:rPr>
              <w:t>Przedmioty ogólnokształcące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dla wszystkich zawodów</w:t>
            </w:r>
          </w:p>
        </w:tc>
      </w:tr>
      <w:tr w:rsidR="00C6144C" w:rsidRPr="008D18D8" w14:paraId="6BB90E59" w14:textId="77777777" w:rsidTr="00765EFB">
        <w:trPr>
          <w:cantSplit/>
          <w:trHeight w:val="241"/>
        </w:trPr>
        <w:tc>
          <w:tcPr>
            <w:tcW w:w="855" w:type="dxa"/>
            <w:vMerge w:val="restart"/>
            <w:vAlign w:val="center"/>
          </w:tcPr>
          <w:p w14:paraId="70DF9E56" w14:textId="77777777" w:rsidR="00C6144C" w:rsidRPr="008D18D8" w:rsidRDefault="00C6144C" w:rsidP="005C25D4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73E9F3A2" w14:textId="77777777" w:rsidR="00C6144C" w:rsidRPr="008A246C" w:rsidRDefault="00C6144C" w:rsidP="005C25D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8A246C">
              <w:rPr>
                <w:rFonts w:ascii="Arial Narrow" w:hAnsi="Arial Narrow"/>
                <w:b/>
                <w:lang w:val="pl-PL" w:eastAsia="pl-PL"/>
              </w:rPr>
              <w:t>Język angielski</w:t>
            </w:r>
          </w:p>
        </w:tc>
        <w:tc>
          <w:tcPr>
            <w:tcW w:w="2343" w:type="dxa"/>
            <w:vAlign w:val="center"/>
          </w:tcPr>
          <w:p w14:paraId="37500DC2" w14:textId="77777777" w:rsidR="00C6144C" w:rsidRDefault="00C6144C" w:rsidP="005C25D4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„ViSiON  2”</w:t>
            </w:r>
          </w:p>
        </w:tc>
        <w:tc>
          <w:tcPr>
            <w:tcW w:w="1626" w:type="dxa"/>
            <w:vAlign w:val="center"/>
          </w:tcPr>
          <w:p w14:paraId="66E7E81B" w14:textId="60A09AC0" w:rsidR="00C6144C" w:rsidRDefault="00C6144C" w:rsidP="005C25D4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E. Sharman  </w:t>
            </w:r>
          </w:p>
          <w:p w14:paraId="144A5D23" w14:textId="7E39209A" w:rsidR="00C6144C" w:rsidRPr="00C6144C" w:rsidRDefault="00C6144C" w:rsidP="005C25D4">
            <w:pPr>
              <w:pStyle w:val="Tekstprzypisudolneg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M. Duckworth</w:t>
            </w:r>
          </w:p>
        </w:tc>
        <w:tc>
          <w:tcPr>
            <w:tcW w:w="1512" w:type="dxa"/>
            <w:vAlign w:val="center"/>
          </w:tcPr>
          <w:p w14:paraId="637805D2" w14:textId="0C5DB436" w:rsidR="00C6144C" w:rsidRPr="008A246C" w:rsidRDefault="00C6144C" w:rsidP="00C6144C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8A246C">
              <w:rPr>
                <w:rFonts w:ascii="Arial Narrow" w:hAnsi="Arial Narrow"/>
                <w:sz w:val="21"/>
                <w:szCs w:val="21"/>
                <w:lang w:val="pl-PL" w:eastAsia="pl-PL"/>
              </w:rPr>
              <w:t>Oxford University Press</w:t>
            </w:r>
          </w:p>
        </w:tc>
        <w:tc>
          <w:tcPr>
            <w:tcW w:w="1256" w:type="dxa"/>
            <w:vAlign w:val="center"/>
          </w:tcPr>
          <w:p w14:paraId="34ECC93B" w14:textId="77777777" w:rsidR="00C6144C" w:rsidRDefault="00C6144C" w:rsidP="00C6144C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DCF4B0C" w14:textId="358470EB" w:rsidR="00C6144C" w:rsidRDefault="00C6144C" w:rsidP="00C614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989/2/2019</w:t>
            </w:r>
          </w:p>
          <w:p w14:paraId="3B7B4B86" w14:textId="77777777" w:rsidR="00C6144C" w:rsidRDefault="00C6144C" w:rsidP="005C25D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8" w:type="dxa"/>
            <w:vMerge/>
          </w:tcPr>
          <w:p w14:paraId="3A0FF5F2" w14:textId="77777777" w:rsidR="00C6144C" w:rsidRPr="00865827" w:rsidRDefault="00C6144C" w:rsidP="005C25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6144C" w:rsidRPr="00865827" w14:paraId="73A49DE0" w14:textId="77777777" w:rsidTr="00765EFB">
        <w:trPr>
          <w:cantSplit/>
          <w:trHeight w:val="665"/>
        </w:trPr>
        <w:tc>
          <w:tcPr>
            <w:tcW w:w="855" w:type="dxa"/>
            <w:vMerge/>
            <w:vAlign w:val="center"/>
          </w:tcPr>
          <w:p w14:paraId="5630AD66" w14:textId="77777777" w:rsidR="00C6144C" w:rsidRPr="008D18D8" w:rsidRDefault="00C6144C" w:rsidP="00180566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  <w:tc>
          <w:tcPr>
            <w:tcW w:w="1834" w:type="dxa"/>
            <w:vMerge/>
            <w:vAlign w:val="center"/>
          </w:tcPr>
          <w:p w14:paraId="61829076" w14:textId="77777777" w:rsidR="00C6144C" w:rsidRPr="008D18D8" w:rsidRDefault="00C6144C" w:rsidP="00180566">
            <w:pPr>
              <w:pStyle w:val="Nagwek2"/>
              <w:rPr>
                <w:rFonts w:ascii="Arial Narrow" w:hAnsi="Arial Narrow"/>
                <w:b/>
                <w:lang w:val="en-US" w:eastAsia="pl-PL"/>
              </w:rPr>
            </w:pPr>
          </w:p>
        </w:tc>
        <w:tc>
          <w:tcPr>
            <w:tcW w:w="2343" w:type="dxa"/>
            <w:vAlign w:val="center"/>
          </w:tcPr>
          <w:p w14:paraId="21ACD1CB" w14:textId="4D958FF3" w:rsidR="00C6144C" w:rsidRPr="00180566" w:rsidRDefault="00C6144C" w:rsidP="00EF7C4A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76487599">
              <w:rPr>
                <w:rFonts w:ascii="Arial Narrow" w:hAnsi="Arial Narrow"/>
                <w:sz w:val="21"/>
                <w:szCs w:val="21"/>
                <w:lang w:val="en-US"/>
              </w:rPr>
              <w:t>„</w:t>
            </w:r>
            <w:r w:rsidR="4F8DC824" w:rsidRPr="76487599">
              <w:rPr>
                <w:rFonts w:ascii="Arial Narrow" w:hAnsi="Arial Narrow"/>
                <w:sz w:val="21"/>
                <w:szCs w:val="21"/>
                <w:lang w:val="en-US"/>
              </w:rPr>
              <w:t>VISION  3”</w:t>
            </w:r>
          </w:p>
        </w:tc>
        <w:tc>
          <w:tcPr>
            <w:tcW w:w="1626" w:type="dxa"/>
            <w:vAlign w:val="center"/>
          </w:tcPr>
          <w:p w14:paraId="17AD93B2" w14:textId="0D356F9B" w:rsidR="00C6144C" w:rsidRPr="00C6144C" w:rsidRDefault="4F8DC824" w:rsidP="76487599">
            <w:pPr>
              <w:rPr>
                <w:rFonts w:ascii="Arial Narrow" w:eastAsia="Arial Narrow" w:hAnsi="Arial Narrow" w:cs="Arial Narrow"/>
                <w:color w:val="222222"/>
                <w:sz w:val="21"/>
                <w:szCs w:val="21"/>
                <w:lang w:val="en-US"/>
              </w:rPr>
            </w:pPr>
            <w:r w:rsidRPr="76487599">
              <w:rPr>
                <w:rFonts w:ascii="Arial Narrow" w:eastAsia="Arial Narrow" w:hAnsi="Arial Narrow" w:cs="Arial Narrow"/>
                <w:color w:val="222222"/>
                <w:sz w:val="21"/>
                <w:szCs w:val="21"/>
                <w:lang w:val="en-US"/>
              </w:rPr>
              <w:t>Helen Casey, Joanna Szuwart</w:t>
            </w:r>
          </w:p>
        </w:tc>
        <w:tc>
          <w:tcPr>
            <w:tcW w:w="1512" w:type="dxa"/>
            <w:vAlign w:val="center"/>
          </w:tcPr>
          <w:p w14:paraId="09896248" w14:textId="0C5DB436" w:rsidR="00C6144C" w:rsidRPr="008A246C" w:rsidRDefault="4F8DC824" w:rsidP="76487599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76487599">
              <w:rPr>
                <w:rFonts w:ascii="Arial Narrow" w:hAnsi="Arial Narrow"/>
                <w:sz w:val="21"/>
                <w:szCs w:val="21"/>
                <w:lang w:val="pl-PL" w:eastAsia="pl-PL"/>
              </w:rPr>
              <w:t>Oxford University Press</w:t>
            </w:r>
          </w:p>
          <w:p w14:paraId="66204FF1" w14:textId="20ABF137" w:rsidR="00C6144C" w:rsidRPr="008A246C" w:rsidRDefault="00C6144C" w:rsidP="76487599">
            <w:pPr>
              <w:rPr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2DBF0D7D" w14:textId="3361E776" w:rsidR="00C6144C" w:rsidRPr="00C91580" w:rsidRDefault="4F8DC824" w:rsidP="76487599">
            <w:pPr>
              <w:jc w:val="center"/>
              <w:rPr>
                <w:rFonts w:ascii="Arial" w:eastAsia="Arial" w:hAnsi="Arial" w:cs="Arial"/>
                <w:color w:val="4D4D4D"/>
                <w:szCs w:val="18"/>
              </w:rPr>
            </w:pPr>
            <w:r w:rsidRPr="76487599">
              <w:rPr>
                <w:rFonts w:ascii="Arial" w:eastAsia="Arial" w:hAnsi="Arial" w:cs="Arial"/>
                <w:color w:val="4D4D4D"/>
                <w:sz w:val="20"/>
              </w:rPr>
              <w:t>985/3/2019</w:t>
            </w:r>
          </w:p>
          <w:p w14:paraId="6B62F1B3" w14:textId="77777777" w:rsidR="00C6144C" w:rsidRPr="00C91580" w:rsidRDefault="00C6144C" w:rsidP="0018056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8" w:type="dxa"/>
            <w:vMerge/>
          </w:tcPr>
          <w:p w14:paraId="02F2C34E" w14:textId="77777777" w:rsidR="00C6144C" w:rsidRPr="00865827" w:rsidRDefault="00C6144C" w:rsidP="0018056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6144C" w:rsidRPr="00865827" w14:paraId="33A0327B" w14:textId="77777777" w:rsidTr="00765EFB">
        <w:trPr>
          <w:cantSplit/>
          <w:trHeight w:val="599"/>
        </w:trPr>
        <w:tc>
          <w:tcPr>
            <w:tcW w:w="855" w:type="dxa"/>
            <w:vMerge/>
            <w:vAlign w:val="center"/>
          </w:tcPr>
          <w:p w14:paraId="680A4E5D" w14:textId="77777777" w:rsidR="00C6144C" w:rsidRPr="008D18D8" w:rsidRDefault="00C6144C" w:rsidP="00C9688D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  <w:tc>
          <w:tcPr>
            <w:tcW w:w="1834" w:type="dxa"/>
            <w:vMerge/>
            <w:vAlign w:val="center"/>
          </w:tcPr>
          <w:p w14:paraId="19219836" w14:textId="77777777" w:rsidR="00C6144C" w:rsidRPr="008D18D8" w:rsidRDefault="00C6144C" w:rsidP="00C9688D">
            <w:pPr>
              <w:pStyle w:val="Nagwek2"/>
              <w:rPr>
                <w:rFonts w:ascii="Arial Narrow" w:hAnsi="Arial Narrow"/>
                <w:b/>
                <w:lang w:val="en-US" w:eastAsia="pl-PL"/>
              </w:rPr>
            </w:pPr>
          </w:p>
        </w:tc>
        <w:tc>
          <w:tcPr>
            <w:tcW w:w="2343" w:type="dxa"/>
            <w:vAlign w:val="center"/>
          </w:tcPr>
          <w:p w14:paraId="42B7B47D" w14:textId="77777777" w:rsidR="00C6144C" w:rsidRPr="00180566" w:rsidRDefault="00C6144C" w:rsidP="00C9688D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„Repetytorium maturalne”. Poziom rozszerzony</w:t>
            </w:r>
          </w:p>
        </w:tc>
        <w:tc>
          <w:tcPr>
            <w:tcW w:w="1626" w:type="dxa"/>
            <w:vAlign w:val="center"/>
          </w:tcPr>
          <w:p w14:paraId="19E3886B" w14:textId="4281C846" w:rsidR="00C6144C" w:rsidRPr="00180566" w:rsidRDefault="00C6144C" w:rsidP="00C9688D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M. Umińska</w:t>
            </w:r>
          </w:p>
          <w:p w14:paraId="7194DBDC" w14:textId="00E0552B" w:rsidR="00C6144C" w:rsidRPr="00C6144C" w:rsidRDefault="00C6144C" w:rsidP="00C6144C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B. Hastings</w:t>
            </w:r>
          </w:p>
        </w:tc>
        <w:tc>
          <w:tcPr>
            <w:tcW w:w="1512" w:type="dxa"/>
            <w:vAlign w:val="center"/>
          </w:tcPr>
          <w:p w14:paraId="54CD245A" w14:textId="28207CC6" w:rsidR="00C6144C" w:rsidRPr="008A246C" w:rsidRDefault="2F055FA5" w:rsidP="00C9688D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7927B26">
              <w:rPr>
                <w:rFonts w:ascii="Arial Narrow" w:hAnsi="Arial Narrow"/>
                <w:sz w:val="21"/>
                <w:szCs w:val="21"/>
                <w:lang w:val="pl-PL" w:eastAsia="pl-PL"/>
              </w:rPr>
              <w:t>Pearson</w:t>
            </w:r>
          </w:p>
        </w:tc>
        <w:tc>
          <w:tcPr>
            <w:tcW w:w="1256" w:type="dxa"/>
            <w:vAlign w:val="center"/>
          </w:tcPr>
          <w:p w14:paraId="1231BE67" w14:textId="77777777" w:rsidR="00C6144C" w:rsidRPr="00C91580" w:rsidRDefault="00C6144C" w:rsidP="00C9688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5CFFA9EB" w14:textId="77777777" w:rsidR="00C6144C" w:rsidRPr="00C91580" w:rsidRDefault="00C6144C" w:rsidP="00C9688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723/2014</w:t>
            </w:r>
          </w:p>
          <w:p w14:paraId="36FEB5B0" w14:textId="77777777" w:rsidR="00C6144C" w:rsidRPr="00C91580" w:rsidRDefault="00C6144C" w:rsidP="00C9688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8" w:type="dxa"/>
            <w:vMerge/>
          </w:tcPr>
          <w:p w14:paraId="30D7AA69" w14:textId="77777777" w:rsidR="00C6144C" w:rsidRPr="00865827" w:rsidRDefault="00C6144C" w:rsidP="00C9688D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6144C" w14:paraId="2097180F" w14:textId="77777777" w:rsidTr="00765EFB">
        <w:trPr>
          <w:cantSplit/>
          <w:trHeight w:val="599"/>
        </w:trPr>
        <w:tc>
          <w:tcPr>
            <w:tcW w:w="855" w:type="dxa"/>
            <w:vMerge/>
            <w:vAlign w:val="center"/>
          </w:tcPr>
          <w:p w14:paraId="6DDC7C4D" w14:textId="356A3735" w:rsidR="00C6144C" w:rsidRDefault="00C6144C" w:rsidP="7A85140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14:paraId="57E0AC7B" w14:textId="643F4BEE" w:rsidR="00C6144C" w:rsidRDefault="00C6144C" w:rsidP="7A85140F">
            <w:pPr>
              <w:pStyle w:val="Nagwek2"/>
              <w:rPr>
                <w:rFonts w:ascii="Arial Narrow" w:hAnsi="Arial Narrow"/>
                <w:b/>
                <w:bCs/>
                <w:lang w:val="pl-PL" w:eastAsia="pl-PL"/>
              </w:rPr>
            </w:pPr>
          </w:p>
        </w:tc>
        <w:tc>
          <w:tcPr>
            <w:tcW w:w="2343" w:type="dxa"/>
            <w:vAlign w:val="center"/>
          </w:tcPr>
          <w:p w14:paraId="461F606E" w14:textId="4B0D81F9" w:rsidR="00C6144C" w:rsidRDefault="00C6144C" w:rsidP="7A85140F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7A85140F">
              <w:rPr>
                <w:rFonts w:ascii="Arial Narrow" w:hAnsi="Arial Narrow"/>
                <w:sz w:val="21"/>
                <w:szCs w:val="21"/>
                <w:lang w:val="en-US"/>
              </w:rPr>
              <w:t>Repetytorium. Poziom podstawowy I rozszerzony</w:t>
            </w:r>
          </w:p>
        </w:tc>
        <w:tc>
          <w:tcPr>
            <w:tcW w:w="1626" w:type="dxa"/>
            <w:vAlign w:val="center"/>
          </w:tcPr>
          <w:p w14:paraId="6610EFDC" w14:textId="7DFDB92E" w:rsidR="00C6144C" w:rsidRDefault="00C6144C" w:rsidP="7A85140F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7A85140F">
              <w:rPr>
                <w:rFonts w:ascii="Arial Narrow" w:hAnsi="Arial Narrow"/>
                <w:sz w:val="21"/>
                <w:szCs w:val="21"/>
                <w:lang w:val="en-US"/>
              </w:rPr>
              <w:t>Marta Rosińska, Lynda Edwards</w:t>
            </w:r>
          </w:p>
        </w:tc>
        <w:tc>
          <w:tcPr>
            <w:tcW w:w="1512" w:type="dxa"/>
            <w:vAlign w:val="center"/>
          </w:tcPr>
          <w:p w14:paraId="5422CACF" w14:textId="6212ED87" w:rsidR="00C6144C" w:rsidRDefault="00C6144C" w:rsidP="7A85140F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7A85140F">
              <w:rPr>
                <w:rFonts w:ascii="Arial Narrow" w:hAnsi="Arial Narrow"/>
                <w:sz w:val="21"/>
                <w:szCs w:val="21"/>
                <w:lang w:val="pl-PL" w:eastAsia="pl-PL"/>
              </w:rPr>
              <w:t>Macmillan</w:t>
            </w:r>
          </w:p>
        </w:tc>
        <w:tc>
          <w:tcPr>
            <w:tcW w:w="1256" w:type="dxa"/>
            <w:vAlign w:val="center"/>
          </w:tcPr>
          <w:p w14:paraId="77CCCB4C" w14:textId="66C6ED0B" w:rsidR="00C6144C" w:rsidRDefault="00C6144C" w:rsidP="7A85140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7A85140F">
              <w:rPr>
                <w:rFonts w:ascii="Arial Narrow" w:hAnsi="Arial Narrow"/>
                <w:sz w:val="21"/>
                <w:szCs w:val="21"/>
              </w:rPr>
              <w:t>2015</w:t>
            </w:r>
          </w:p>
        </w:tc>
        <w:tc>
          <w:tcPr>
            <w:tcW w:w="688" w:type="dxa"/>
            <w:vMerge/>
            <w:textDirection w:val="tbRl"/>
            <w:vAlign w:val="center"/>
          </w:tcPr>
          <w:p w14:paraId="52232E04" w14:textId="77777777" w:rsidR="00C6144C" w:rsidRDefault="00C6144C"/>
        </w:tc>
      </w:tr>
      <w:tr w:rsidR="00C6144C" w14:paraId="1D326697" w14:textId="77777777" w:rsidTr="00765EFB">
        <w:trPr>
          <w:cantSplit/>
          <w:trHeight w:val="255"/>
        </w:trPr>
        <w:tc>
          <w:tcPr>
            <w:tcW w:w="855" w:type="dxa"/>
            <w:vMerge w:val="restart"/>
            <w:vAlign w:val="center"/>
          </w:tcPr>
          <w:p w14:paraId="7196D064" w14:textId="77777777" w:rsidR="00C6144C" w:rsidRPr="008D18D8" w:rsidRDefault="00C6144C" w:rsidP="00C9688D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23C660D7" w14:textId="77777777" w:rsidR="00C6144C" w:rsidRPr="008A246C" w:rsidRDefault="00C6144C" w:rsidP="00C9688D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8A246C">
              <w:rPr>
                <w:rFonts w:ascii="Arial Narrow" w:hAnsi="Arial Narrow"/>
                <w:b/>
                <w:lang w:val="pl-PL" w:eastAsia="pl-PL"/>
              </w:rPr>
              <w:t>Język niemiecki</w:t>
            </w:r>
          </w:p>
        </w:tc>
        <w:tc>
          <w:tcPr>
            <w:tcW w:w="2343" w:type="dxa"/>
            <w:vAlign w:val="center"/>
          </w:tcPr>
          <w:p w14:paraId="28EB9363" w14:textId="01DCC40D" w:rsidR="00C6144C" w:rsidRDefault="00C6144C" w:rsidP="00A60087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„Exakt f</w:t>
            </w:r>
            <w:r>
              <w:rPr>
                <w:sz w:val="21"/>
                <w:szCs w:val="21"/>
              </w:rPr>
              <w:t>ü</w:t>
            </w:r>
            <w:r>
              <w:rPr>
                <w:rFonts w:ascii="Arial Narrow" w:hAnsi="Arial Narrow"/>
                <w:sz w:val="21"/>
                <w:szCs w:val="21"/>
              </w:rPr>
              <w:t>r dich 2”</w:t>
            </w:r>
          </w:p>
        </w:tc>
        <w:tc>
          <w:tcPr>
            <w:tcW w:w="1626" w:type="dxa"/>
            <w:vAlign w:val="center"/>
          </w:tcPr>
          <w:p w14:paraId="021AB8BE" w14:textId="4949BEB7" w:rsidR="00C6144C" w:rsidRPr="005705F0" w:rsidRDefault="00C6144C" w:rsidP="001A238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G. Motta</w:t>
            </w:r>
          </w:p>
        </w:tc>
        <w:tc>
          <w:tcPr>
            <w:tcW w:w="1512" w:type="dxa"/>
            <w:vAlign w:val="center"/>
          </w:tcPr>
          <w:p w14:paraId="6A46CA02" w14:textId="2787630E" w:rsidR="00C6144C" w:rsidRPr="008A246C" w:rsidRDefault="00C6144C" w:rsidP="008D47A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8A246C">
              <w:rPr>
                <w:rFonts w:ascii="Arial Narrow" w:hAnsi="Arial Narrow"/>
                <w:sz w:val="21"/>
                <w:szCs w:val="21"/>
                <w:lang w:val="pl-PL" w:eastAsia="pl-PL"/>
              </w:rPr>
              <w:t>Lektor Klett</w:t>
            </w:r>
          </w:p>
        </w:tc>
        <w:tc>
          <w:tcPr>
            <w:tcW w:w="1256" w:type="dxa"/>
            <w:vAlign w:val="center"/>
          </w:tcPr>
          <w:p w14:paraId="458AC90A" w14:textId="2D90B349" w:rsidR="00C6144C" w:rsidRPr="00927BE3" w:rsidRDefault="00C6144C" w:rsidP="008651F6">
            <w:pPr>
              <w:jc w:val="center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 w:val="21"/>
                <w:szCs w:val="21"/>
              </w:rPr>
              <w:t>717/2/2014</w:t>
            </w:r>
          </w:p>
        </w:tc>
        <w:tc>
          <w:tcPr>
            <w:tcW w:w="688" w:type="dxa"/>
            <w:vMerge/>
          </w:tcPr>
          <w:p w14:paraId="34FF1C98" w14:textId="77777777" w:rsidR="00C6144C" w:rsidRPr="00865827" w:rsidRDefault="00C6144C" w:rsidP="00C96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420B" w14:paraId="5DC94017" w14:textId="77777777" w:rsidTr="00765EFB">
        <w:trPr>
          <w:cantSplit/>
          <w:trHeight w:val="281"/>
        </w:trPr>
        <w:tc>
          <w:tcPr>
            <w:tcW w:w="855" w:type="dxa"/>
            <w:vMerge/>
            <w:vAlign w:val="center"/>
          </w:tcPr>
          <w:p w14:paraId="238601FE" w14:textId="77777777" w:rsidR="0064420B" w:rsidRPr="008D18D8" w:rsidRDefault="0064420B" w:rsidP="002F6D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14:paraId="0F3CABC7" w14:textId="77777777" w:rsidR="0064420B" w:rsidRPr="008A246C" w:rsidRDefault="0064420B" w:rsidP="002F6DF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343" w:type="dxa"/>
            <w:vAlign w:val="center"/>
          </w:tcPr>
          <w:p w14:paraId="67CFAD69" w14:textId="77777777" w:rsidR="0064420B" w:rsidRPr="000437A3" w:rsidRDefault="0064420B" w:rsidP="002F6DF1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>„Exakt f</w:t>
            </w:r>
            <w:r w:rsidRPr="000437A3">
              <w:rPr>
                <w:sz w:val="21"/>
                <w:szCs w:val="21"/>
              </w:rPr>
              <w:t>ü</w:t>
            </w:r>
            <w:r w:rsidRPr="000437A3">
              <w:rPr>
                <w:rFonts w:ascii="Arial Narrow" w:hAnsi="Arial Narrow"/>
                <w:sz w:val="21"/>
                <w:szCs w:val="21"/>
              </w:rPr>
              <w:t>r dich 3”</w:t>
            </w:r>
          </w:p>
        </w:tc>
        <w:tc>
          <w:tcPr>
            <w:tcW w:w="1626" w:type="dxa"/>
            <w:vAlign w:val="center"/>
          </w:tcPr>
          <w:p w14:paraId="788F7E3C" w14:textId="77777777" w:rsidR="0064420B" w:rsidRPr="000437A3" w:rsidRDefault="0064420B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>G. Motta</w:t>
            </w:r>
          </w:p>
        </w:tc>
        <w:tc>
          <w:tcPr>
            <w:tcW w:w="1512" w:type="dxa"/>
            <w:vAlign w:val="center"/>
          </w:tcPr>
          <w:p w14:paraId="3D61C7BF" w14:textId="77777777" w:rsidR="0064420B" w:rsidRPr="008A246C" w:rsidRDefault="0064420B" w:rsidP="002F6DF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8A246C">
              <w:rPr>
                <w:rFonts w:ascii="Arial Narrow" w:hAnsi="Arial Narrow"/>
                <w:sz w:val="21"/>
                <w:szCs w:val="21"/>
                <w:lang w:val="pl-PL" w:eastAsia="pl-PL"/>
              </w:rPr>
              <w:t>Lektor Klett</w:t>
            </w:r>
          </w:p>
        </w:tc>
        <w:tc>
          <w:tcPr>
            <w:tcW w:w="1256" w:type="dxa"/>
            <w:vAlign w:val="center"/>
          </w:tcPr>
          <w:p w14:paraId="7CFB5A06" w14:textId="77777777" w:rsidR="0064420B" w:rsidRPr="000437A3" w:rsidRDefault="0064420B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>2017</w:t>
            </w:r>
          </w:p>
        </w:tc>
        <w:tc>
          <w:tcPr>
            <w:tcW w:w="688" w:type="dxa"/>
            <w:vMerge/>
          </w:tcPr>
          <w:p w14:paraId="5B08B5D1" w14:textId="77777777" w:rsidR="0064420B" w:rsidRPr="00865827" w:rsidRDefault="0064420B" w:rsidP="002F6D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420B" w14:paraId="39B4E321" w14:textId="77777777" w:rsidTr="00765EFB">
        <w:trPr>
          <w:cantSplit/>
          <w:trHeight w:val="602"/>
        </w:trPr>
        <w:tc>
          <w:tcPr>
            <w:tcW w:w="855" w:type="dxa"/>
            <w:vAlign w:val="center"/>
          </w:tcPr>
          <w:p w14:paraId="16DEB4AB" w14:textId="77777777" w:rsidR="0064420B" w:rsidRDefault="0064420B" w:rsidP="002F6DF1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02BED44F" w14:textId="77777777" w:rsidR="0064420B" w:rsidRPr="008A246C" w:rsidRDefault="0064420B" w:rsidP="002F6DF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8A246C">
              <w:rPr>
                <w:rFonts w:ascii="Arial Narrow" w:hAnsi="Arial Narrow"/>
                <w:b/>
                <w:lang w:val="pl-PL" w:eastAsia="pl-PL"/>
              </w:rPr>
              <w:t>Geografia</w:t>
            </w:r>
          </w:p>
        </w:tc>
        <w:tc>
          <w:tcPr>
            <w:tcW w:w="2343" w:type="dxa"/>
            <w:vAlign w:val="center"/>
          </w:tcPr>
          <w:p w14:paraId="755748F4" w14:textId="77777777" w:rsidR="0064420B" w:rsidRPr="008A246C" w:rsidRDefault="0064420B" w:rsidP="001B557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8A246C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 „Oblicza geografii” – zakres rozszerzony</w:t>
            </w:r>
          </w:p>
        </w:tc>
        <w:tc>
          <w:tcPr>
            <w:tcW w:w="1626" w:type="dxa"/>
            <w:vAlign w:val="center"/>
          </w:tcPr>
          <w:p w14:paraId="6662473C" w14:textId="0ECB0F62" w:rsidR="0064420B" w:rsidRPr="005705F0" w:rsidRDefault="0064420B" w:rsidP="001B5570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  <w:r w:rsidRPr="39CFDB6C">
              <w:rPr>
                <w:rFonts w:ascii="Arial Narrow" w:hAnsi="Arial Narrow"/>
                <w:sz w:val="21"/>
                <w:szCs w:val="21"/>
              </w:rPr>
              <w:t>R.Malarz               M. Więckowski</w:t>
            </w:r>
          </w:p>
        </w:tc>
        <w:tc>
          <w:tcPr>
            <w:tcW w:w="1512" w:type="dxa"/>
            <w:vAlign w:val="center"/>
          </w:tcPr>
          <w:p w14:paraId="3354EA98" w14:textId="77777777" w:rsidR="0064420B" w:rsidRPr="005705F0" w:rsidRDefault="0064420B" w:rsidP="001B557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256" w:type="dxa"/>
            <w:vAlign w:val="center"/>
          </w:tcPr>
          <w:p w14:paraId="39E3629B" w14:textId="77777777" w:rsidR="0064420B" w:rsidRPr="00556D7C" w:rsidRDefault="0064420B" w:rsidP="00556D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8A246C">
              <w:rPr>
                <w:rFonts w:ascii="Arial Narrow" w:hAnsi="Arial Narrow"/>
                <w:sz w:val="21"/>
                <w:szCs w:val="21"/>
                <w:lang w:val="pl-PL" w:eastAsia="pl-PL"/>
              </w:rPr>
              <w:t>501/1/2012</w:t>
            </w:r>
          </w:p>
        </w:tc>
        <w:tc>
          <w:tcPr>
            <w:tcW w:w="688" w:type="dxa"/>
            <w:vMerge/>
          </w:tcPr>
          <w:p w14:paraId="0AD9C6F4" w14:textId="77777777" w:rsidR="0064420B" w:rsidRPr="008A246C" w:rsidRDefault="0064420B" w:rsidP="002F6DF1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64420B" w14:paraId="5BC48988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4B1F511A" w14:textId="77777777" w:rsidR="0064420B" w:rsidRDefault="0064420B" w:rsidP="002F6DF1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5331FB1C" w14:textId="77777777" w:rsidR="0064420B" w:rsidRPr="008A246C" w:rsidRDefault="0064420B" w:rsidP="002F6DF1">
            <w:pPr>
              <w:pStyle w:val="Nagwek2"/>
              <w:rPr>
                <w:lang w:val="pl-PL" w:eastAsia="pl-PL"/>
              </w:rPr>
            </w:pPr>
            <w:r w:rsidRPr="008A246C">
              <w:rPr>
                <w:rFonts w:ascii="Arial Narrow" w:hAnsi="Arial Narrow"/>
                <w:b/>
                <w:lang w:val="pl-PL" w:eastAsia="pl-PL"/>
              </w:rPr>
              <w:t>Matematyka</w:t>
            </w:r>
          </w:p>
        </w:tc>
        <w:tc>
          <w:tcPr>
            <w:tcW w:w="2343" w:type="dxa"/>
            <w:vAlign w:val="center"/>
          </w:tcPr>
          <w:p w14:paraId="7B438E08" w14:textId="670C0307" w:rsidR="0064420B" w:rsidRPr="005705F0" w:rsidRDefault="00C6144C" w:rsidP="002F6DF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„Matematyka </w:t>
            </w:r>
            <w:r w:rsidR="0064420B">
              <w:rPr>
                <w:rFonts w:ascii="Arial Narrow" w:hAnsi="Arial Narrow"/>
                <w:sz w:val="21"/>
                <w:szCs w:val="21"/>
              </w:rPr>
              <w:t>3</w:t>
            </w:r>
            <w:r w:rsidR="0064420B" w:rsidRPr="005705F0">
              <w:rPr>
                <w:rFonts w:ascii="Arial Narrow" w:hAnsi="Arial Narrow"/>
                <w:sz w:val="21"/>
                <w:szCs w:val="21"/>
              </w:rPr>
              <w:t>” – zakres podstawowy</w:t>
            </w:r>
          </w:p>
          <w:p w14:paraId="15704367" w14:textId="77777777" w:rsidR="0064420B" w:rsidRPr="005705F0" w:rsidRDefault="0064420B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i rozszerzony</w:t>
            </w:r>
          </w:p>
        </w:tc>
        <w:tc>
          <w:tcPr>
            <w:tcW w:w="1626" w:type="dxa"/>
            <w:vAlign w:val="center"/>
          </w:tcPr>
          <w:p w14:paraId="0A410DD8" w14:textId="77777777" w:rsidR="0064420B" w:rsidRPr="005705F0" w:rsidRDefault="0064420B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W. Baniański</w:t>
            </w:r>
          </w:p>
          <w:p w14:paraId="0ABADE83" w14:textId="77777777" w:rsidR="0064420B" w:rsidRPr="005705F0" w:rsidRDefault="0064420B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L. Chańko</w:t>
            </w:r>
          </w:p>
          <w:p w14:paraId="4045DF4A" w14:textId="77777777" w:rsidR="0064420B" w:rsidRPr="005705F0" w:rsidRDefault="0064420B" w:rsidP="002F6DF1">
            <w:pPr>
              <w:rPr>
                <w:rFonts w:ascii="Arial Narrow" w:hAnsi="Arial Narrow"/>
                <w:sz w:val="21"/>
                <w:szCs w:val="21"/>
              </w:rPr>
            </w:pPr>
            <w:r w:rsidRPr="005705F0">
              <w:rPr>
                <w:rFonts w:ascii="Arial Narrow" w:hAnsi="Arial Narrow"/>
                <w:sz w:val="21"/>
                <w:szCs w:val="21"/>
              </w:rPr>
              <w:t>D. Ponczek</w:t>
            </w:r>
          </w:p>
        </w:tc>
        <w:tc>
          <w:tcPr>
            <w:tcW w:w="1512" w:type="dxa"/>
            <w:vAlign w:val="center"/>
          </w:tcPr>
          <w:p w14:paraId="4FBB157F" w14:textId="77777777" w:rsidR="0064420B" w:rsidRPr="008A246C" w:rsidRDefault="0064420B" w:rsidP="002F6DF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Nowa Er</w:t>
            </w:r>
            <w:r w:rsidRPr="008A246C">
              <w:rPr>
                <w:rFonts w:ascii="Arial Narrow" w:hAnsi="Arial Narrow"/>
                <w:sz w:val="21"/>
                <w:szCs w:val="21"/>
                <w:lang w:val="pl-PL" w:eastAsia="pl-PL"/>
              </w:rPr>
              <w:t>a</w:t>
            </w:r>
          </w:p>
        </w:tc>
        <w:tc>
          <w:tcPr>
            <w:tcW w:w="1256" w:type="dxa"/>
            <w:vAlign w:val="center"/>
          </w:tcPr>
          <w:p w14:paraId="749D3916" w14:textId="77777777" w:rsidR="0064420B" w:rsidRPr="00C91580" w:rsidRDefault="0064420B" w:rsidP="002F6D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2014</w:t>
            </w:r>
          </w:p>
        </w:tc>
        <w:tc>
          <w:tcPr>
            <w:tcW w:w="688" w:type="dxa"/>
            <w:vMerge/>
          </w:tcPr>
          <w:p w14:paraId="65F9C3DC" w14:textId="77777777" w:rsidR="0064420B" w:rsidRPr="00865827" w:rsidRDefault="0064420B" w:rsidP="002F6D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44C" w14:paraId="79CF9BFE" w14:textId="77777777" w:rsidTr="00765EFB">
        <w:trPr>
          <w:cantSplit/>
          <w:trHeight w:val="751"/>
        </w:trPr>
        <w:tc>
          <w:tcPr>
            <w:tcW w:w="855" w:type="dxa"/>
            <w:vMerge w:val="restart"/>
            <w:vAlign w:val="center"/>
          </w:tcPr>
          <w:p w14:paraId="5023141B" w14:textId="77777777" w:rsidR="00C6144C" w:rsidRDefault="00C6144C" w:rsidP="0064420B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4FB2ABFC" w14:textId="77777777" w:rsidR="00C6144C" w:rsidRPr="008A246C" w:rsidRDefault="00C6144C" w:rsidP="0064420B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Religia</w:t>
            </w:r>
          </w:p>
        </w:tc>
        <w:tc>
          <w:tcPr>
            <w:tcW w:w="2343" w:type="dxa"/>
            <w:vAlign w:val="center"/>
          </w:tcPr>
          <w:p w14:paraId="04478BCF" w14:textId="77777777" w:rsidR="00C6144C" w:rsidRPr="000437A3" w:rsidRDefault="00C6144C" w:rsidP="0064420B">
            <w:pPr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 xml:space="preserve">„Świadczę o Jezusie </w:t>
            </w:r>
          </w:p>
          <w:p w14:paraId="50402E74" w14:textId="47CB3F3C" w:rsidR="00C6144C" w:rsidRPr="00DC6186" w:rsidRDefault="00C6144C" w:rsidP="000852E2">
            <w:pPr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>wobec drugiego człowieka” – kl. III</w:t>
            </w:r>
          </w:p>
        </w:tc>
        <w:tc>
          <w:tcPr>
            <w:tcW w:w="1626" w:type="dxa"/>
            <w:vAlign w:val="center"/>
          </w:tcPr>
          <w:p w14:paraId="0306D54A" w14:textId="1954E586" w:rsidR="00C6144C" w:rsidRPr="008A246C" w:rsidRDefault="6F4F83DF" w:rsidP="002C0DAC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7C85118">
              <w:rPr>
                <w:rFonts w:ascii="Arial Narrow" w:hAnsi="Arial Narrow"/>
                <w:sz w:val="21"/>
                <w:szCs w:val="21"/>
                <w:lang w:val="pl-PL" w:eastAsia="pl-PL"/>
              </w:rPr>
              <w:t>red. ks. M. Zając</w:t>
            </w:r>
          </w:p>
        </w:tc>
        <w:tc>
          <w:tcPr>
            <w:tcW w:w="1512" w:type="dxa"/>
            <w:vAlign w:val="center"/>
          </w:tcPr>
          <w:p w14:paraId="5F76853E" w14:textId="6165D218" w:rsidR="00C6144C" w:rsidRPr="008A246C" w:rsidRDefault="00C6144C" w:rsidP="002802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8A246C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</w:p>
        </w:tc>
        <w:tc>
          <w:tcPr>
            <w:tcW w:w="1256" w:type="dxa"/>
            <w:vAlign w:val="center"/>
          </w:tcPr>
          <w:p w14:paraId="16F1232A" w14:textId="3D238F5F" w:rsidR="00C6144C" w:rsidRPr="00DC6186" w:rsidRDefault="00C6144C" w:rsidP="00564F7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>AZ-63-01/10-LU-1/15</w:t>
            </w:r>
          </w:p>
        </w:tc>
        <w:tc>
          <w:tcPr>
            <w:tcW w:w="688" w:type="dxa"/>
            <w:vMerge/>
          </w:tcPr>
          <w:p w14:paraId="1F3B1409" w14:textId="77777777" w:rsidR="00C6144C" w:rsidRPr="00865827" w:rsidRDefault="00C6144C" w:rsidP="00644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420B" w14:paraId="64A76588" w14:textId="77777777" w:rsidTr="00765EFB">
        <w:trPr>
          <w:cantSplit/>
          <w:trHeight w:val="517"/>
        </w:trPr>
        <w:tc>
          <w:tcPr>
            <w:tcW w:w="855" w:type="dxa"/>
            <w:vMerge/>
            <w:vAlign w:val="center"/>
          </w:tcPr>
          <w:p w14:paraId="7DF4E37C" w14:textId="77777777" w:rsidR="0064420B" w:rsidRDefault="0064420B" w:rsidP="0064420B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14:paraId="44FB30F8" w14:textId="77777777" w:rsidR="0064420B" w:rsidRDefault="0064420B" w:rsidP="0064420B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343" w:type="dxa"/>
            <w:vAlign w:val="center"/>
          </w:tcPr>
          <w:p w14:paraId="4413A788" w14:textId="77777777" w:rsidR="0064420B" w:rsidRPr="000437A3" w:rsidRDefault="0064420B" w:rsidP="0064420B">
            <w:pPr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 xml:space="preserve">„Świadczę o Jezusie </w:t>
            </w:r>
          </w:p>
          <w:p w14:paraId="5E3DCF8B" w14:textId="77777777" w:rsidR="0064420B" w:rsidRPr="000437A3" w:rsidRDefault="0064420B" w:rsidP="0064420B">
            <w:pPr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>w rodzinie” – kl. IV</w:t>
            </w:r>
          </w:p>
        </w:tc>
        <w:tc>
          <w:tcPr>
            <w:tcW w:w="1626" w:type="dxa"/>
            <w:vAlign w:val="center"/>
          </w:tcPr>
          <w:p w14:paraId="0035754A" w14:textId="69191061" w:rsidR="0064420B" w:rsidRPr="008A246C" w:rsidRDefault="0064420B" w:rsidP="67C85118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  <w:p w14:paraId="2C6212D7" w14:textId="1954E586" w:rsidR="0064420B" w:rsidRPr="008A246C" w:rsidRDefault="401FC7F9" w:rsidP="67C85118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7C85118">
              <w:rPr>
                <w:rFonts w:ascii="Arial Narrow" w:hAnsi="Arial Narrow"/>
                <w:sz w:val="21"/>
                <w:szCs w:val="21"/>
                <w:lang w:val="pl-PL" w:eastAsia="pl-PL"/>
              </w:rPr>
              <w:t>red. ks. M. Zając</w:t>
            </w:r>
          </w:p>
          <w:p w14:paraId="0245E72A" w14:textId="0B628BB4" w:rsidR="0064420B" w:rsidRPr="008A246C" w:rsidRDefault="0064420B" w:rsidP="67C85118">
            <w:pPr>
              <w:rPr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F7CE133" w14:textId="77777777" w:rsidR="0064420B" w:rsidRPr="008A246C" w:rsidRDefault="0064420B" w:rsidP="0064420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8A246C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</w:p>
        </w:tc>
        <w:tc>
          <w:tcPr>
            <w:tcW w:w="1256" w:type="dxa"/>
            <w:vAlign w:val="center"/>
          </w:tcPr>
          <w:p w14:paraId="53D2015F" w14:textId="77777777" w:rsidR="0064420B" w:rsidRPr="000437A3" w:rsidRDefault="0064420B" w:rsidP="0064420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37A3">
              <w:rPr>
                <w:rFonts w:ascii="Arial Narrow" w:hAnsi="Arial Narrow"/>
                <w:sz w:val="21"/>
                <w:szCs w:val="21"/>
              </w:rPr>
              <w:t>AZ-43-01/10-LU-3/14</w:t>
            </w:r>
          </w:p>
        </w:tc>
        <w:tc>
          <w:tcPr>
            <w:tcW w:w="688" w:type="dxa"/>
            <w:vMerge/>
          </w:tcPr>
          <w:p w14:paraId="1DA6542E" w14:textId="77777777" w:rsidR="0064420B" w:rsidRPr="00865827" w:rsidRDefault="0064420B" w:rsidP="00644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420B" w14:paraId="08BEE2F8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3041E394" w14:textId="77777777" w:rsidR="0064420B" w:rsidRDefault="0064420B" w:rsidP="0064420B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5B606B53" w14:textId="77777777" w:rsidR="0064420B" w:rsidRPr="008A246C" w:rsidRDefault="0064420B" w:rsidP="0064420B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Historia i społeczeństwo – przedmiot uzupełniający</w:t>
            </w:r>
          </w:p>
        </w:tc>
        <w:tc>
          <w:tcPr>
            <w:tcW w:w="2343" w:type="dxa"/>
            <w:vAlign w:val="center"/>
          </w:tcPr>
          <w:p w14:paraId="0594292F" w14:textId="77777777" w:rsidR="0064420B" w:rsidRPr="008A246C" w:rsidRDefault="0064420B" w:rsidP="0064420B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8A246C">
              <w:rPr>
                <w:rFonts w:ascii="Arial Narrow" w:hAnsi="Arial Narrow"/>
                <w:sz w:val="21"/>
                <w:szCs w:val="21"/>
                <w:lang w:val="pl-PL" w:eastAsia="pl-PL"/>
              </w:rPr>
              <w:t>„Ojczysty Panteon</w:t>
            </w:r>
            <w:r w:rsidRPr="008A246C">
              <w:rPr>
                <w:rFonts w:ascii="Arial Narrow" w:hAnsi="Arial Narrow"/>
                <w:sz w:val="21"/>
                <w:szCs w:val="21"/>
                <w:lang w:val="pl-PL" w:eastAsia="pl-PL"/>
              </w:rPr>
              <w:br/>
              <w:t xml:space="preserve"> i Ojczyste spory”</w:t>
            </w:r>
          </w:p>
        </w:tc>
        <w:tc>
          <w:tcPr>
            <w:tcW w:w="1626" w:type="dxa"/>
            <w:vAlign w:val="center"/>
          </w:tcPr>
          <w:p w14:paraId="4378A767" w14:textId="77777777" w:rsidR="0064420B" w:rsidRPr="00DC6186" w:rsidRDefault="0064420B" w:rsidP="0064420B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M. Markowicz</w:t>
            </w:r>
          </w:p>
          <w:p w14:paraId="0D944918" w14:textId="77777777" w:rsidR="0064420B" w:rsidRPr="00DC6186" w:rsidRDefault="0064420B" w:rsidP="0064420B">
            <w:pPr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O. Pytlińska</w:t>
            </w:r>
          </w:p>
          <w:p w14:paraId="2E8696D2" w14:textId="77777777" w:rsidR="0064420B" w:rsidRPr="00DC6186" w:rsidRDefault="0064420B" w:rsidP="0064420B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A. Wyroda</w:t>
            </w:r>
          </w:p>
        </w:tc>
        <w:tc>
          <w:tcPr>
            <w:tcW w:w="1512" w:type="dxa"/>
            <w:vAlign w:val="center"/>
          </w:tcPr>
          <w:p w14:paraId="7C9AECAE" w14:textId="77777777" w:rsidR="0064420B" w:rsidRPr="00DC6186" w:rsidRDefault="0064420B" w:rsidP="0064420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C6186">
              <w:rPr>
                <w:rFonts w:ascii="Arial Narrow" w:hAnsi="Arial Narrow"/>
                <w:sz w:val="21"/>
                <w:szCs w:val="21"/>
              </w:rPr>
              <w:t>WSiP</w:t>
            </w:r>
          </w:p>
        </w:tc>
        <w:tc>
          <w:tcPr>
            <w:tcW w:w="1256" w:type="dxa"/>
            <w:vAlign w:val="center"/>
          </w:tcPr>
          <w:p w14:paraId="5AA4CDAF" w14:textId="77777777" w:rsidR="0064420B" w:rsidRPr="008A246C" w:rsidRDefault="0064420B" w:rsidP="0064420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8A246C">
              <w:rPr>
                <w:rFonts w:ascii="Arial Narrow" w:hAnsi="Arial Narrow"/>
                <w:sz w:val="21"/>
                <w:szCs w:val="21"/>
                <w:lang w:val="pl-PL" w:eastAsia="pl-PL"/>
              </w:rPr>
              <w:t>644/1/2013</w:t>
            </w:r>
          </w:p>
        </w:tc>
        <w:tc>
          <w:tcPr>
            <w:tcW w:w="688" w:type="dxa"/>
            <w:vMerge/>
          </w:tcPr>
          <w:p w14:paraId="722B00AE" w14:textId="77777777" w:rsidR="0064420B" w:rsidRPr="00865827" w:rsidRDefault="0064420B" w:rsidP="00644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6FD" w14:paraId="5CE16F23" w14:textId="77777777" w:rsidTr="00765EFB">
        <w:trPr>
          <w:cantSplit/>
          <w:trHeight w:val="1034"/>
        </w:trPr>
        <w:tc>
          <w:tcPr>
            <w:tcW w:w="855" w:type="dxa"/>
            <w:vAlign w:val="center"/>
          </w:tcPr>
          <w:p w14:paraId="42C6D796" w14:textId="77777777" w:rsidR="00DB16FD" w:rsidRDefault="00DB16FD" w:rsidP="00DB16FD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7C6677BE" w14:textId="59B31B20" w:rsidR="00DB16FD" w:rsidRDefault="00DB16FD" w:rsidP="00DB16FD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Sprawozdawczość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i analiza finansowa</w:t>
            </w:r>
          </w:p>
        </w:tc>
        <w:tc>
          <w:tcPr>
            <w:tcW w:w="2343" w:type="dxa"/>
          </w:tcPr>
          <w:p w14:paraId="7603ED5C" w14:textId="11DE11D3" w:rsidR="00DB16FD" w:rsidRDefault="00DB16FD" w:rsidP="1DE7090B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BD45BC3" w14:textId="77777777" w:rsidR="1DE7090B" w:rsidRDefault="1DE7090B" w:rsidP="1DE7090B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7B931D7" w14:textId="4309E8A5" w:rsidR="24F9B117" w:rsidRDefault="24F9B117">
            <w:r w:rsidRPr="1DE7090B">
              <w:rPr>
                <w:rFonts w:ascii="Arial Narrow" w:hAnsi="Arial Narrow"/>
                <w:sz w:val="21"/>
                <w:szCs w:val="21"/>
              </w:rPr>
              <w:t>Biuro rachunkowe</w:t>
            </w:r>
          </w:p>
        </w:tc>
        <w:tc>
          <w:tcPr>
            <w:tcW w:w="1626" w:type="dxa"/>
            <w:vAlign w:val="center"/>
          </w:tcPr>
          <w:p w14:paraId="40196C41" w14:textId="72A71527" w:rsidR="00DB16FD" w:rsidRPr="0022756A" w:rsidRDefault="00DB16FD" w:rsidP="1DE7090B">
            <w:pPr>
              <w:rPr>
                <w:rFonts w:ascii="Arial Narrow" w:hAnsi="Arial Narrow"/>
                <w:sz w:val="21"/>
                <w:szCs w:val="21"/>
                <w:lang w:eastAsia="x-none"/>
              </w:rPr>
            </w:pPr>
          </w:p>
          <w:p w14:paraId="0F06E854" w14:textId="77777777" w:rsidR="1DE7090B" w:rsidRDefault="1DE7090B" w:rsidP="1DE7090B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013CEDB" w14:textId="160E80B4" w:rsidR="24F9B117" w:rsidRDefault="24F9B117">
            <w:r w:rsidRPr="1DE7090B">
              <w:rPr>
                <w:rFonts w:ascii="Arial Narrow" w:hAnsi="Arial Narrow"/>
                <w:sz w:val="21"/>
                <w:szCs w:val="21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20FB9F5A" w14:textId="52202A9F" w:rsidR="00DB16FD" w:rsidRPr="002A5351" w:rsidRDefault="00DB16FD" w:rsidP="1DE7090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06DBBAD0" w14:textId="77777777" w:rsidR="1DE7090B" w:rsidRDefault="1DE7090B" w:rsidP="1DE7090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579E1B10" w14:textId="62A8CAD1" w:rsidR="24F9B117" w:rsidRDefault="24F9B117" w:rsidP="1DE7090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1DE7090B"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256" w:type="dxa"/>
            <w:vAlign w:val="center"/>
          </w:tcPr>
          <w:p w14:paraId="650B5A13" w14:textId="41408227" w:rsidR="00DB16FD" w:rsidRDefault="00DB16FD" w:rsidP="00DB16FD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  <w:p w14:paraId="75CA88C2" w14:textId="77777777" w:rsidR="1DE7090B" w:rsidRDefault="1DE7090B" w:rsidP="1DE7090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  <w:p w14:paraId="3F6E6A18" w14:textId="19B955A6" w:rsidR="24F9B117" w:rsidRDefault="24F9B117" w:rsidP="1DE7090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1DE7090B">
              <w:rPr>
                <w:rFonts w:ascii="Arial Narrow" w:hAnsi="Arial Narrow"/>
                <w:sz w:val="21"/>
                <w:szCs w:val="21"/>
                <w:lang w:val="pl-PL" w:eastAsia="pl-PL"/>
              </w:rPr>
              <w:t>202</w:t>
            </w:r>
            <w:r w:rsidR="01669D4C" w:rsidRPr="1DE7090B">
              <w:rPr>
                <w:rFonts w:ascii="Arial Narrow" w:hAnsi="Arial Narrow"/>
                <w:sz w:val="21"/>
                <w:szCs w:val="21"/>
                <w:lang w:val="pl-PL" w:eastAsia="pl-PL"/>
              </w:rPr>
              <w:t>1</w:t>
            </w:r>
          </w:p>
        </w:tc>
        <w:tc>
          <w:tcPr>
            <w:tcW w:w="688" w:type="dxa"/>
            <w:vMerge w:val="restart"/>
            <w:textDirection w:val="tbRl"/>
          </w:tcPr>
          <w:p w14:paraId="66377152" w14:textId="40B909CF" w:rsidR="00DB16FD" w:rsidRDefault="00DB16FD" w:rsidP="00DB16FD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Technik rachunkowości (klasa 3)</w:t>
            </w:r>
          </w:p>
          <w:p w14:paraId="6E1831B3" w14:textId="77777777" w:rsidR="00DB16FD" w:rsidRDefault="00DB16FD" w:rsidP="00DB16FD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  <w:p w14:paraId="54E11D2A" w14:textId="77777777" w:rsidR="00DB16FD" w:rsidRPr="0064420B" w:rsidRDefault="00DB16FD" w:rsidP="00DB16FD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4817" w14:paraId="379A47FB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4F904CB7" w14:textId="77777777" w:rsidR="009F4817" w:rsidRDefault="009F4817" w:rsidP="009F4817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703C2F67" w14:textId="77777777" w:rsidR="009F4817" w:rsidRDefault="009F4817" w:rsidP="009F4817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Rachunkowość przedsiębiorstw</w:t>
            </w:r>
          </w:p>
        </w:tc>
        <w:tc>
          <w:tcPr>
            <w:tcW w:w="2343" w:type="dxa"/>
          </w:tcPr>
          <w:p w14:paraId="5AB94367" w14:textId="0A9E9385" w:rsidR="009F4817" w:rsidRDefault="563AF627" w:rsidP="1DE7090B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1DE7090B">
              <w:rPr>
                <w:rFonts w:ascii="Arial Narrow" w:hAnsi="Arial Narrow"/>
                <w:color w:val="000000" w:themeColor="text1"/>
                <w:sz w:val="21"/>
                <w:szCs w:val="21"/>
              </w:rPr>
              <w:t>„Rachunkowość finansowa” cz. I</w:t>
            </w:r>
            <w:r w:rsidR="40BA23CA" w:rsidRPr="1DE7090B">
              <w:rPr>
                <w:rFonts w:ascii="Arial Narrow" w:hAnsi="Arial Narrow"/>
                <w:color w:val="000000" w:themeColor="text1"/>
                <w:sz w:val="21"/>
                <w:szCs w:val="21"/>
              </w:rPr>
              <w:t>I i III</w:t>
            </w:r>
            <w:r w:rsidRPr="1DE7090B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14:paraId="188BC978" w14:textId="77777777" w:rsidR="00DB16FD" w:rsidRDefault="00DB16FD" w:rsidP="1DE7090B">
            <w:pPr>
              <w:pStyle w:val="Nagwek2"/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</w:pPr>
          </w:p>
          <w:p w14:paraId="58C6747E" w14:textId="7134FAF0" w:rsidR="009F4817" w:rsidRDefault="563AF627" w:rsidP="1DE7090B">
            <w:pPr>
              <w:pStyle w:val="Nagwek2"/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</w:pPr>
            <w:r w:rsidRPr="1DE7090B"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7326EA47" w14:textId="77777777" w:rsidR="00DB16FD" w:rsidRDefault="00DB16FD" w:rsidP="1DE7090B">
            <w:pPr>
              <w:pStyle w:val="Nagwek2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  <w:lang w:val="pl-PL" w:eastAsia="pl-PL"/>
              </w:rPr>
            </w:pPr>
          </w:p>
          <w:p w14:paraId="39F58780" w14:textId="45BCB2DF" w:rsidR="009F4817" w:rsidRPr="002A5351" w:rsidRDefault="563AF627" w:rsidP="1DE7090B">
            <w:pPr>
              <w:pStyle w:val="Nagwek2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  <w:lang w:val="pl-PL" w:eastAsia="pl-PL"/>
              </w:rPr>
            </w:pPr>
            <w:r w:rsidRPr="1DE7090B">
              <w:rPr>
                <w:rFonts w:ascii="Arial Narrow" w:hAnsi="Arial Narrow"/>
                <w:color w:val="000000" w:themeColor="text1"/>
                <w:sz w:val="21"/>
                <w:szCs w:val="21"/>
                <w:lang w:val="pl-PL" w:eastAsia="pl-PL"/>
              </w:rPr>
              <w:t>B. Padurek</w:t>
            </w:r>
          </w:p>
        </w:tc>
        <w:tc>
          <w:tcPr>
            <w:tcW w:w="1256" w:type="dxa"/>
          </w:tcPr>
          <w:p w14:paraId="3ADAA692" w14:textId="77777777" w:rsidR="00DB16FD" w:rsidRDefault="00DB16FD" w:rsidP="1DE7090B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  <w:p w14:paraId="06971CD3" w14:textId="4573D335" w:rsidR="009F4817" w:rsidRDefault="0E93D61D" w:rsidP="1DE7090B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1DE7090B">
              <w:rPr>
                <w:rFonts w:ascii="Arial Narrow" w:hAnsi="Arial Narrow"/>
                <w:color w:val="000000" w:themeColor="text1"/>
                <w:sz w:val="21"/>
                <w:szCs w:val="21"/>
              </w:rPr>
              <w:t>202</w:t>
            </w:r>
            <w:r w:rsidR="3E5FA2A9" w:rsidRPr="1DE7090B">
              <w:rPr>
                <w:rFonts w:ascii="Arial Narrow" w:hAnsi="Arial Narrow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88" w:type="dxa"/>
            <w:vMerge/>
          </w:tcPr>
          <w:p w14:paraId="2A1F701D" w14:textId="77777777" w:rsidR="009F4817" w:rsidRPr="00865827" w:rsidRDefault="009F4817" w:rsidP="009F48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420B" w14:paraId="5A81B5FA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03EFCA41" w14:textId="77777777" w:rsidR="0064420B" w:rsidRDefault="0064420B" w:rsidP="0064420B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0446A09E" w14:textId="77777777" w:rsidR="0064420B" w:rsidRDefault="009F4817" w:rsidP="0064420B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Kadry i płace</w:t>
            </w:r>
          </w:p>
        </w:tc>
        <w:tc>
          <w:tcPr>
            <w:tcW w:w="2343" w:type="dxa"/>
            <w:vAlign w:val="center"/>
          </w:tcPr>
          <w:p w14:paraId="7545438C" w14:textId="0578F66A" w:rsidR="0064420B" w:rsidRPr="008A246C" w:rsidRDefault="419F7064" w:rsidP="1DE7090B">
            <w:pPr>
              <w:spacing w:line="259" w:lineRule="auto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1DE7090B">
              <w:rPr>
                <w:rFonts w:ascii="Arial Narrow" w:hAnsi="Arial Narrow"/>
                <w:color w:val="000000" w:themeColor="text1"/>
                <w:sz w:val="21"/>
                <w:szCs w:val="21"/>
              </w:rPr>
              <w:t>Prowadzenie spraw kadrowych i rozliczanie wynagrodzeń</w:t>
            </w:r>
            <w:r w:rsidR="154BD2E0" w:rsidRPr="1DE7090B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, </w:t>
            </w:r>
            <w:r w:rsidRPr="1DE7090B">
              <w:rPr>
                <w:rFonts w:ascii="Arial Narrow" w:hAnsi="Arial Narrow"/>
                <w:color w:val="000000" w:themeColor="text1"/>
                <w:sz w:val="21"/>
                <w:szCs w:val="21"/>
              </w:rPr>
              <w:t>obsługa programu kadrowo-płacowego</w:t>
            </w:r>
            <w:r w:rsidR="10808B0E" w:rsidRPr="1DE7090B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</w:t>
            </w:r>
            <w:r w:rsidRPr="1DE7090B">
              <w:rPr>
                <w:rFonts w:ascii="Arial Narrow" w:hAnsi="Arial Narrow"/>
                <w:color w:val="000000" w:themeColor="text1"/>
                <w:sz w:val="21"/>
                <w:szCs w:val="21"/>
              </w:rPr>
              <w:t>Gr</w:t>
            </w:r>
            <w:r w:rsidR="4AC89BD0" w:rsidRPr="1DE7090B">
              <w:rPr>
                <w:rFonts w:ascii="Arial Narrow" w:hAnsi="Arial Narrow"/>
                <w:color w:val="000000" w:themeColor="text1"/>
                <w:sz w:val="21"/>
                <w:szCs w:val="21"/>
              </w:rPr>
              <w:t>a</w:t>
            </w:r>
            <w:r w:rsidRPr="1DE7090B">
              <w:rPr>
                <w:rFonts w:ascii="Arial Narrow" w:hAnsi="Arial Narrow"/>
                <w:color w:val="000000" w:themeColor="text1"/>
                <w:sz w:val="21"/>
                <w:szCs w:val="21"/>
              </w:rPr>
              <w:t>tyf</w:t>
            </w:r>
            <w:r w:rsidR="19E21D7C" w:rsidRPr="1DE7090B">
              <w:rPr>
                <w:rFonts w:ascii="Arial Narrow" w:hAnsi="Arial Narrow"/>
                <w:color w:val="000000" w:themeColor="text1"/>
                <w:sz w:val="21"/>
                <w:szCs w:val="21"/>
              </w:rPr>
              <w:t>ikant GT</w:t>
            </w:r>
          </w:p>
        </w:tc>
        <w:tc>
          <w:tcPr>
            <w:tcW w:w="1626" w:type="dxa"/>
            <w:vAlign w:val="center"/>
          </w:tcPr>
          <w:p w14:paraId="65981BD0" w14:textId="77777777" w:rsidR="00DB16FD" w:rsidRDefault="00DB16FD" w:rsidP="1DE7090B">
            <w:pPr>
              <w:pStyle w:val="Nagwek2"/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</w:pPr>
          </w:p>
          <w:p w14:paraId="67550528" w14:textId="2998CA5D" w:rsidR="0064420B" w:rsidRPr="00DC6186" w:rsidRDefault="74AFDD52" w:rsidP="1DE7090B">
            <w:pPr>
              <w:pStyle w:val="Nagwek2"/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</w:pPr>
            <w:r w:rsidRPr="1DE7090B"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  <w:t>B. Padurek</w:t>
            </w:r>
          </w:p>
          <w:p w14:paraId="5F96A722" w14:textId="72C7AD1B" w:rsidR="0064420B" w:rsidRPr="00DC6186" w:rsidRDefault="0064420B" w:rsidP="1DE7090B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2BFFC0D" w14:textId="77777777" w:rsidR="00DB16FD" w:rsidRDefault="00DB16FD" w:rsidP="1DE7090B">
            <w:pPr>
              <w:pStyle w:val="Nagwek2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</w:pPr>
          </w:p>
          <w:p w14:paraId="6EF6D50F" w14:textId="2216E0EF" w:rsidR="0064420B" w:rsidRPr="00DC6186" w:rsidRDefault="74AFDD52" w:rsidP="1DE7090B">
            <w:pPr>
              <w:pStyle w:val="Nagwek2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</w:pPr>
            <w:r w:rsidRPr="1DE7090B"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  <w:t>B. Padurek</w:t>
            </w:r>
          </w:p>
          <w:p w14:paraId="5B95CD12" w14:textId="53D699D5" w:rsidR="0064420B" w:rsidRPr="00DC6186" w:rsidRDefault="0064420B" w:rsidP="1DE7090B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256" w:type="dxa"/>
            <w:vAlign w:val="center"/>
          </w:tcPr>
          <w:p w14:paraId="5220BBB2" w14:textId="3B97F5BC" w:rsidR="0064420B" w:rsidRPr="008A246C" w:rsidRDefault="74AFDD52" w:rsidP="1DE7090B">
            <w:pPr>
              <w:pStyle w:val="Nagwek2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  <w:lang w:val="pl-PL" w:eastAsia="pl-PL"/>
              </w:rPr>
            </w:pPr>
            <w:r w:rsidRPr="1DE7090B">
              <w:rPr>
                <w:rFonts w:ascii="Arial Narrow" w:hAnsi="Arial Narrow"/>
                <w:color w:val="000000" w:themeColor="text1"/>
                <w:sz w:val="21"/>
                <w:szCs w:val="21"/>
                <w:lang w:val="pl-PL" w:eastAsia="pl-PL"/>
              </w:rPr>
              <w:t>20</w:t>
            </w:r>
            <w:r w:rsidR="033091BD" w:rsidRPr="1DE7090B">
              <w:rPr>
                <w:rFonts w:ascii="Arial Narrow" w:hAnsi="Arial Narrow"/>
                <w:color w:val="000000" w:themeColor="text1"/>
                <w:sz w:val="21"/>
                <w:szCs w:val="21"/>
                <w:lang w:val="pl-PL" w:eastAsia="pl-PL"/>
              </w:rPr>
              <w:t>2</w:t>
            </w:r>
            <w:r w:rsidR="6DA1BBA5" w:rsidRPr="1DE7090B">
              <w:rPr>
                <w:rFonts w:ascii="Arial Narrow" w:hAnsi="Arial Narrow"/>
                <w:color w:val="000000" w:themeColor="text1"/>
                <w:sz w:val="21"/>
                <w:szCs w:val="21"/>
                <w:lang w:val="pl-PL" w:eastAsia="pl-PL"/>
              </w:rPr>
              <w:t>1</w:t>
            </w:r>
          </w:p>
        </w:tc>
        <w:tc>
          <w:tcPr>
            <w:tcW w:w="688" w:type="dxa"/>
            <w:vMerge/>
          </w:tcPr>
          <w:p w14:paraId="13CB595B" w14:textId="77777777" w:rsidR="0064420B" w:rsidRPr="00865827" w:rsidRDefault="0064420B" w:rsidP="00644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4817" w14:paraId="622EF215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6D9C8D39" w14:textId="77777777" w:rsidR="009F4817" w:rsidRDefault="009F4817" w:rsidP="009F4817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2B4CE4D6" w14:textId="77777777" w:rsidR="009F4817" w:rsidRDefault="009F4817" w:rsidP="009F4817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Rozliczenia finansowe</w:t>
            </w:r>
          </w:p>
        </w:tc>
        <w:tc>
          <w:tcPr>
            <w:tcW w:w="2343" w:type="dxa"/>
          </w:tcPr>
          <w:p w14:paraId="1A50AA0E" w14:textId="157D7401" w:rsidR="009F4817" w:rsidRPr="00DB3489" w:rsidRDefault="68E21E21" w:rsidP="009F4817">
            <w:pPr>
              <w:rPr>
                <w:rFonts w:ascii="Arial Narrow" w:hAnsi="Arial Narrow"/>
                <w:sz w:val="21"/>
                <w:szCs w:val="21"/>
              </w:rPr>
            </w:pPr>
            <w:r w:rsidRPr="0C2F3622">
              <w:rPr>
                <w:rFonts w:ascii="Arial Narrow" w:hAnsi="Arial Narrow"/>
                <w:sz w:val="21"/>
                <w:szCs w:val="21"/>
              </w:rPr>
              <w:t>Prowadzenie ewidencji i rozliczeń podatkowych,  obsługa programu finansowo-księgowego Rachmistrz</w:t>
            </w:r>
          </w:p>
        </w:tc>
        <w:tc>
          <w:tcPr>
            <w:tcW w:w="1626" w:type="dxa"/>
            <w:vAlign w:val="center"/>
          </w:tcPr>
          <w:p w14:paraId="43559285" w14:textId="77777777" w:rsidR="009F4817" w:rsidRDefault="009F4817" w:rsidP="009F4817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510BFDE4" w14:textId="77777777" w:rsidR="009F4817" w:rsidRPr="00DB3489" w:rsidRDefault="009F4817" w:rsidP="009F481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256" w:type="dxa"/>
            <w:vAlign w:val="center"/>
          </w:tcPr>
          <w:p w14:paraId="59DEC491" w14:textId="55D8FCA4" w:rsidR="009F4817" w:rsidRDefault="7621BB0D" w:rsidP="4908BC61">
            <w:pPr>
              <w:pStyle w:val="Nagwek2"/>
              <w:spacing w:line="259" w:lineRule="auto"/>
              <w:jc w:val="center"/>
            </w:pPr>
            <w:r w:rsidRPr="4908BC61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88" w:type="dxa"/>
            <w:vMerge/>
          </w:tcPr>
          <w:p w14:paraId="675E05EE" w14:textId="77777777" w:rsidR="009F4817" w:rsidRPr="00865827" w:rsidRDefault="009F4817" w:rsidP="009F48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420B" w14:paraId="08467B9B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2FC17F8B" w14:textId="77777777" w:rsidR="0064420B" w:rsidRDefault="0064420B" w:rsidP="0064420B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72A10842" w14:textId="77777777" w:rsidR="0064420B" w:rsidRDefault="009F4817" w:rsidP="0064420B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Rachunkowość przedsiębiorstw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praktyce</w:t>
            </w:r>
          </w:p>
        </w:tc>
        <w:tc>
          <w:tcPr>
            <w:tcW w:w="2343" w:type="dxa"/>
            <w:vAlign w:val="center"/>
          </w:tcPr>
          <w:p w14:paraId="542D0EBC" w14:textId="4ECF7692" w:rsidR="0064420B" w:rsidRPr="008A246C" w:rsidRDefault="248AE86D" w:rsidP="1DE7090B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1DE7090B">
              <w:rPr>
                <w:rFonts w:ascii="Arial Narrow" w:hAnsi="Arial Narrow"/>
                <w:color w:val="000000" w:themeColor="text1"/>
                <w:sz w:val="21"/>
                <w:szCs w:val="21"/>
              </w:rPr>
              <w:t>„Rachunkowość finansowa” cz. II i III</w:t>
            </w:r>
          </w:p>
          <w:p w14:paraId="67F3A9C4" w14:textId="10C1DC7D" w:rsidR="0064420B" w:rsidRPr="008A246C" w:rsidRDefault="0064420B" w:rsidP="1DE7090B">
            <w:pPr>
              <w:rPr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0A4F7224" w14:textId="5CC7B95E" w:rsidR="0064420B" w:rsidRPr="00DC6186" w:rsidRDefault="248AE86D" w:rsidP="0064420B">
            <w:pPr>
              <w:rPr>
                <w:rFonts w:ascii="Arial Narrow" w:hAnsi="Arial Narrow"/>
                <w:sz w:val="21"/>
                <w:szCs w:val="21"/>
              </w:rPr>
            </w:pPr>
            <w:r w:rsidRPr="1DE7090B">
              <w:rPr>
                <w:rFonts w:ascii="Arial Narrow" w:hAnsi="Arial Narrow"/>
                <w:sz w:val="21"/>
                <w:szCs w:val="21"/>
              </w:rPr>
              <w:t>B.Padurek</w:t>
            </w:r>
          </w:p>
        </w:tc>
        <w:tc>
          <w:tcPr>
            <w:tcW w:w="1512" w:type="dxa"/>
            <w:vAlign w:val="center"/>
          </w:tcPr>
          <w:p w14:paraId="5AE48A43" w14:textId="6E59E644" w:rsidR="0064420B" w:rsidRPr="00DC6186" w:rsidRDefault="248AE86D" w:rsidP="0064420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1DE7090B">
              <w:rPr>
                <w:rFonts w:ascii="Arial Narrow" w:hAnsi="Arial Narrow"/>
                <w:sz w:val="21"/>
                <w:szCs w:val="21"/>
              </w:rPr>
              <w:t>B.Padurek</w:t>
            </w:r>
          </w:p>
        </w:tc>
        <w:tc>
          <w:tcPr>
            <w:tcW w:w="1256" w:type="dxa"/>
            <w:vAlign w:val="center"/>
          </w:tcPr>
          <w:p w14:paraId="50F40DEB" w14:textId="10699F9D" w:rsidR="0064420B" w:rsidRPr="008A246C" w:rsidRDefault="248AE86D" w:rsidP="0064420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1DE7090B">
              <w:rPr>
                <w:rFonts w:ascii="Arial Narrow" w:hAnsi="Arial Narrow"/>
                <w:sz w:val="21"/>
                <w:szCs w:val="21"/>
                <w:lang w:val="pl-PL" w:eastAsia="pl-PL"/>
              </w:rPr>
              <w:t>2021</w:t>
            </w:r>
          </w:p>
        </w:tc>
        <w:tc>
          <w:tcPr>
            <w:tcW w:w="688" w:type="dxa"/>
            <w:vMerge/>
          </w:tcPr>
          <w:p w14:paraId="77A52294" w14:textId="77777777" w:rsidR="0064420B" w:rsidRPr="00865827" w:rsidRDefault="0064420B" w:rsidP="00644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3B3A" w14:paraId="1A29A32F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007DCDA8" w14:textId="77777777" w:rsidR="004E3B3A" w:rsidRDefault="004E3B3A" w:rsidP="004E3B3A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6A09522" w14:textId="77777777" w:rsidR="004E3B3A" w:rsidRDefault="004E3B3A" w:rsidP="004E3B3A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Systemy komputerowe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dokumentacji kadrowo-płacowej</w:t>
            </w:r>
          </w:p>
        </w:tc>
        <w:tc>
          <w:tcPr>
            <w:tcW w:w="2343" w:type="dxa"/>
          </w:tcPr>
          <w:p w14:paraId="4FDB6C30" w14:textId="5E45F121" w:rsidR="004E3B3A" w:rsidRPr="00DB3489" w:rsidRDefault="12C4D3AC" w:rsidP="004E3B3A">
            <w:pPr>
              <w:rPr>
                <w:rFonts w:ascii="Arial Narrow" w:hAnsi="Arial Narrow"/>
                <w:sz w:val="21"/>
                <w:szCs w:val="21"/>
              </w:rPr>
            </w:pPr>
            <w:r w:rsidRPr="0C2F3622">
              <w:rPr>
                <w:rFonts w:ascii="Arial Narrow" w:hAnsi="Arial Narrow"/>
                <w:sz w:val="21"/>
                <w:szCs w:val="21"/>
              </w:rPr>
              <w:t>Prowadzenie spraw kadrowych i rozliczanie wynagrodzeń, obsługa programu kadrowo-płacowego Gratyfikant GT</w:t>
            </w:r>
          </w:p>
        </w:tc>
        <w:tc>
          <w:tcPr>
            <w:tcW w:w="1626" w:type="dxa"/>
            <w:vAlign w:val="center"/>
          </w:tcPr>
          <w:p w14:paraId="42C03D39" w14:textId="77777777" w:rsidR="004E3B3A" w:rsidRDefault="004E3B3A" w:rsidP="004E3B3A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7F65AFDA" w14:textId="77777777" w:rsidR="004E3B3A" w:rsidRPr="00DB3489" w:rsidRDefault="004E3B3A" w:rsidP="004E3B3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256" w:type="dxa"/>
            <w:vAlign w:val="center"/>
          </w:tcPr>
          <w:p w14:paraId="112EA8C5" w14:textId="68D6329D" w:rsidR="004E3B3A" w:rsidRDefault="344F9669" w:rsidP="4908BC61">
            <w:pPr>
              <w:pStyle w:val="Nagwek2"/>
              <w:spacing w:line="259" w:lineRule="auto"/>
              <w:jc w:val="center"/>
            </w:pPr>
            <w:r w:rsidRPr="4908BC61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88" w:type="dxa"/>
            <w:vMerge/>
          </w:tcPr>
          <w:p w14:paraId="450EA2D7" w14:textId="77777777" w:rsidR="004E3B3A" w:rsidRPr="00865827" w:rsidRDefault="004E3B3A" w:rsidP="004E3B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3B3A" w14:paraId="2D586349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3DD355C9" w14:textId="77777777" w:rsidR="004E3B3A" w:rsidRDefault="004E3B3A" w:rsidP="004E3B3A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2A2B9ADF" w14:textId="77777777" w:rsidR="004E3B3A" w:rsidRDefault="004E3B3A" w:rsidP="004E3B3A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Systemy komputerowe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rozliczeniach finansowych</w:t>
            </w:r>
          </w:p>
        </w:tc>
        <w:tc>
          <w:tcPr>
            <w:tcW w:w="2343" w:type="dxa"/>
          </w:tcPr>
          <w:p w14:paraId="3955EBE8" w14:textId="2713AAD0" w:rsidR="004E3B3A" w:rsidRPr="00DB3489" w:rsidRDefault="6C34E202" w:rsidP="004E3B3A">
            <w:pPr>
              <w:rPr>
                <w:rFonts w:ascii="Arial Narrow" w:hAnsi="Arial Narrow"/>
                <w:sz w:val="21"/>
                <w:szCs w:val="21"/>
              </w:rPr>
            </w:pPr>
            <w:r w:rsidRPr="0C2F3622">
              <w:rPr>
                <w:rFonts w:ascii="Arial Narrow" w:hAnsi="Arial Narrow"/>
                <w:sz w:val="21"/>
                <w:szCs w:val="21"/>
              </w:rPr>
              <w:t>Prowadzenie ewidencji i rozliczeń podatkowych,  obsługa programu finansowo-księgowego Rachmistrz</w:t>
            </w:r>
          </w:p>
        </w:tc>
        <w:tc>
          <w:tcPr>
            <w:tcW w:w="1626" w:type="dxa"/>
            <w:vAlign w:val="center"/>
          </w:tcPr>
          <w:p w14:paraId="61D2EBC0" w14:textId="77777777" w:rsidR="004E3B3A" w:rsidRDefault="004E3B3A" w:rsidP="004E3B3A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365D021F" w14:textId="77777777" w:rsidR="004E3B3A" w:rsidRPr="00DB3489" w:rsidRDefault="004E3B3A" w:rsidP="004E3B3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256" w:type="dxa"/>
            <w:vAlign w:val="center"/>
          </w:tcPr>
          <w:p w14:paraId="41419408" w14:textId="0752FD97" w:rsidR="004E3B3A" w:rsidRDefault="7798E876" w:rsidP="4908BC61">
            <w:pPr>
              <w:pStyle w:val="Nagwek2"/>
              <w:spacing w:line="259" w:lineRule="auto"/>
              <w:jc w:val="center"/>
            </w:pPr>
            <w:r w:rsidRPr="4908BC61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88" w:type="dxa"/>
            <w:vMerge/>
          </w:tcPr>
          <w:p w14:paraId="1A81F0B1" w14:textId="77777777" w:rsidR="004E3B3A" w:rsidRPr="00865827" w:rsidRDefault="004E3B3A" w:rsidP="004E3B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6A" w14:paraId="1916DC6A" w14:textId="77777777" w:rsidTr="00765EFB">
        <w:trPr>
          <w:cantSplit/>
          <w:trHeight w:val="746"/>
        </w:trPr>
        <w:tc>
          <w:tcPr>
            <w:tcW w:w="855" w:type="dxa"/>
            <w:vAlign w:val="center"/>
          </w:tcPr>
          <w:p w14:paraId="717AAFBA" w14:textId="77777777" w:rsidR="009A056A" w:rsidRDefault="009A056A" w:rsidP="00224EB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22448F0F" w14:textId="60AEE736" w:rsidR="009A056A" w:rsidRPr="00765EFB" w:rsidRDefault="009A056A" w:rsidP="009A056A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765EFB">
              <w:rPr>
                <w:rFonts w:ascii="Arial Narrow" w:hAnsi="Arial Narrow"/>
                <w:b/>
                <w:sz w:val="20"/>
                <w:lang w:val="pl-PL" w:eastAsia="pl-PL"/>
              </w:rPr>
              <w:t>Organizacja imprez</w:t>
            </w:r>
            <w:r w:rsidRPr="00765EFB">
              <w:rPr>
                <w:rFonts w:ascii="Arial Narrow" w:hAnsi="Arial Narrow"/>
                <w:b/>
                <w:sz w:val="20"/>
                <w:lang w:val="pl-PL" w:eastAsia="pl-PL"/>
              </w:rPr>
              <w:br/>
              <w:t>i usłu</w:t>
            </w:r>
            <w:bookmarkStart w:id="0" w:name="_GoBack"/>
            <w:bookmarkEnd w:id="0"/>
            <w:r w:rsidRPr="00765EFB">
              <w:rPr>
                <w:rFonts w:ascii="Arial Narrow" w:hAnsi="Arial Narrow"/>
                <w:b/>
                <w:sz w:val="20"/>
                <w:lang w:val="pl-PL" w:eastAsia="pl-PL"/>
              </w:rPr>
              <w:t>g turystycznych</w:t>
            </w:r>
          </w:p>
        </w:tc>
        <w:tc>
          <w:tcPr>
            <w:tcW w:w="2343" w:type="dxa"/>
          </w:tcPr>
          <w:p w14:paraId="53144288" w14:textId="77777777" w:rsidR="009A056A" w:rsidRDefault="009A056A" w:rsidP="00224EBC">
            <w:pPr>
              <w:rPr>
                <w:rFonts w:ascii="Arial Narrow" w:hAnsi="Arial Narrow"/>
                <w:sz w:val="21"/>
                <w:szCs w:val="21"/>
              </w:rPr>
            </w:pPr>
          </w:p>
          <w:p w14:paraId="0808A2AA" w14:textId="4807AD59" w:rsidR="009A056A" w:rsidRPr="009A056A" w:rsidRDefault="009A056A" w:rsidP="009A056A">
            <w:r w:rsidRPr="00C457E7">
              <w:rPr>
                <w:rFonts w:ascii="Arial Narrow" w:hAnsi="Arial Narrow"/>
                <w:sz w:val="21"/>
                <w:szCs w:val="21"/>
              </w:rPr>
              <w:t>Materiały edukacyjne nauczyciel</w:t>
            </w:r>
            <w:r>
              <w:rPr>
                <w:rFonts w:ascii="Arial Narrow" w:hAnsi="Arial Narrow"/>
                <w:sz w:val="21"/>
                <w:szCs w:val="21"/>
              </w:rPr>
              <w:t>a</w:t>
            </w:r>
          </w:p>
        </w:tc>
        <w:tc>
          <w:tcPr>
            <w:tcW w:w="1626" w:type="dxa"/>
            <w:vAlign w:val="center"/>
          </w:tcPr>
          <w:p w14:paraId="56EE48EE" w14:textId="77777777" w:rsidR="009A056A" w:rsidRDefault="009A056A" w:rsidP="00224EB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vAlign w:val="center"/>
          </w:tcPr>
          <w:p w14:paraId="2908EB2C" w14:textId="77777777" w:rsidR="009A056A" w:rsidRDefault="009A056A" w:rsidP="00224EB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256" w:type="dxa"/>
            <w:vAlign w:val="center"/>
          </w:tcPr>
          <w:p w14:paraId="121FD38A" w14:textId="77777777" w:rsidR="009A056A" w:rsidRDefault="009A056A" w:rsidP="00224EB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88" w:type="dxa"/>
            <w:vMerge w:val="restart"/>
            <w:textDirection w:val="tbRl"/>
          </w:tcPr>
          <w:p w14:paraId="32028A49" w14:textId="719B13F6" w:rsidR="009A056A" w:rsidRDefault="009A056A" w:rsidP="00224EBC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Technik organizacji turystyki (klasa 3)</w:t>
            </w:r>
          </w:p>
          <w:p w14:paraId="1FE2DD96" w14:textId="77777777" w:rsidR="009A056A" w:rsidRDefault="009A056A" w:rsidP="00224EBC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  <w:p w14:paraId="27357532" w14:textId="77777777" w:rsidR="009A056A" w:rsidRPr="0064420B" w:rsidRDefault="009A056A" w:rsidP="00224EBC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4EBC" w14:paraId="01DEF36D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54738AF4" w14:textId="77777777" w:rsidR="00224EBC" w:rsidRDefault="00224EBC" w:rsidP="00224EB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059CB6FC" w14:textId="77777777" w:rsidR="00224EBC" w:rsidRDefault="00224EBC" w:rsidP="00224EB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Geografia turystyczna</w:t>
            </w:r>
          </w:p>
        </w:tc>
        <w:tc>
          <w:tcPr>
            <w:tcW w:w="2343" w:type="dxa"/>
          </w:tcPr>
          <w:p w14:paraId="06F5E283" w14:textId="77777777" w:rsidR="00224EBC" w:rsidRPr="00657C9A" w:rsidRDefault="00224EBC" w:rsidP="00224EB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„Geografia turystyczna” Tom IV cz. 2</w:t>
            </w:r>
          </w:p>
        </w:tc>
        <w:tc>
          <w:tcPr>
            <w:tcW w:w="1626" w:type="dxa"/>
            <w:vAlign w:val="center"/>
          </w:tcPr>
          <w:p w14:paraId="304D7402" w14:textId="41752325" w:rsidR="00224EBC" w:rsidRDefault="00224EBC" w:rsidP="00224EBC">
            <w:pPr>
              <w:pStyle w:val="Nagwek2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3D7CE404">
              <w:rPr>
                <w:rFonts w:ascii="Arial Narrow" w:hAnsi="Arial Narrow"/>
                <w:color w:val="000000" w:themeColor="text1"/>
                <w:sz w:val="21"/>
                <w:szCs w:val="21"/>
              </w:rPr>
              <w:t>B.</w:t>
            </w:r>
            <w:r w:rsidRPr="3D7CE404"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  <w:t xml:space="preserve"> </w:t>
            </w:r>
            <w:r w:rsidRPr="3D7CE404">
              <w:rPr>
                <w:rFonts w:ascii="Arial Narrow" w:hAnsi="Arial Narrow"/>
                <w:color w:val="000000" w:themeColor="text1"/>
                <w:sz w:val="21"/>
                <w:szCs w:val="21"/>
              </w:rPr>
              <w:t>Steblik</w:t>
            </w:r>
            <w:r w:rsidRPr="3D7CE404"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  <w:t xml:space="preserve"> </w:t>
            </w:r>
            <w:r w:rsidRPr="3D7CE404">
              <w:rPr>
                <w:rFonts w:ascii="Arial Narrow" w:hAnsi="Arial Narrow"/>
                <w:color w:val="000000" w:themeColor="text1"/>
                <w:sz w:val="21"/>
                <w:szCs w:val="21"/>
              </w:rPr>
              <w:t>-Wla</w:t>
            </w:r>
            <w:r w:rsidR="286EE364" w:rsidRPr="3D7CE404">
              <w:rPr>
                <w:rFonts w:ascii="Arial Narrow" w:hAnsi="Arial Narrow"/>
                <w:color w:val="000000" w:themeColor="text1"/>
                <w:sz w:val="21"/>
                <w:szCs w:val="21"/>
              </w:rPr>
              <w:t>ź</w:t>
            </w:r>
            <w:r w:rsidRPr="3D7CE40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lak </w:t>
            </w:r>
          </w:p>
          <w:p w14:paraId="60D5B696" w14:textId="77777777" w:rsidR="00224EBC" w:rsidRPr="00657C9A" w:rsidRDefault="00224EBC" w:rsidP="00224EB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L.</w:t>
            </w:r>
            <w:r w:rsidRPr="00657C9A">
              <w:rPr>
                <w:rFonts w:ascii="Arial Narrow" w:hAnsi="Arial Narrow"/>
                <w:color w:val="000000"/>
                <w:sz w:val="21"/>
                <w:szCs w:val="21"/>
              </w:rPr>
              <w:t xml:space="preserve"> Rzepka</w:t>
            </w:r>
          </w:p>
        </w:tc>
        <w:tc>
          <w:tcPr>
            <w:tcW w:w="1512" w:type="dxa"/>
            <w:vAlign w:val="center"/>
          </w:tcPr>
          <w:p w14:paraId="0D277D7A" w14:textId="77777777" w:rsidR="00224EBC" w:rsidRPr="002A5351" w:rsidRDefault="00224EBC" w:rsidP="00224EB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WSiP/rea</w:t>
            </w:r>
          </w:p>
        </w:tc>
        <w:tc>
          <w:tcPr>
            <w:tcW w:w="1256" w:type="dxa"/>
            <w:vAlign w:val="center"/>
          </w:tcPr>
          <w:p w14:paraId="19E1EC47" w14:textId="77777777" w:rsidR="00224EBC" w:rsidRDefault="00224EBC" w:rsidP="00224EB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20/2015</w:t>
            </w:r>
          </w:p>
        </w:tc>
        <w:tc>
          <w:tcPr>
            <w:tcW w:w="688" w:type="dxa"/>
            <w:vMerge/>
          </w:tcPr>
          <w:p w14:paraId="46ABBD8F" w14:textId="77777777" w:rsidR="00224EBC" w:rsidRPr="00865827" w:rsidRDefault="00224EBC" w:rsidP="00224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4EBC" w14:paraId="452BB617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62199465" w14:textId="77777777" w:rsidR="00224EBC" w:rsidRDefault="00224EBC" w:rsidP="00224EB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5DADF9AF" w14:textId="77777777" w:rsidR="00224EBC" w:rsidRDefault="00224EBC" w:rsidP="00224EB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Obsługa turystyczna </w:t>
            </w:r>
          </w:p>
        </w:tc>
        <w:tc>
          <w:tcPr>
            <w:tcW w:w="2343" w:type="dxa"/>
          </w:tcPr>
          <w:p w14:paraId="61D975E9" w14:textId="77777777" w:rsidR="00224EBC" w:rsidRDefault="00224EBC" w:rsidP="00224EBC">
            <w:r w:rsidRPr="00C457E7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626" w:type="dxa"/>
            <w:vAlign w:val="center"/>
          </w:tcPr>
          <w:p w14:paraId="0DA123B1" w14:textId="77777777" w:rsidR="00224EBC" w:rsidRDefault="00224EBC" w:rsidP="00224EB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vAlign w:val="center"/>
          </w:tcPr>
          <w:p w14:paraId="4C4CEA3D" w14:textId="77777777" w:rsidR="00224EBC" w:rsidRDefault="00224EBC" w:rsidP="00224EB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256" w:type="dxa"/>
            <w:vAlign w:val="center"/>
          </w:tcPr>
          <w:p w14:paraId="50895670" w14:textId="77777777" w:rsidR="00224EBC" w:rsidRDefault="00224EBC" w:rsidP="00224EB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88" w:type="dxa"/>
            <w:vMerge/>
          </w:tcPr>
          <w:p w14:paraId="38C1F859" w14:textId="77777777" w:rsidR="00224EBC" w:rsidRPr="00865827" w:rsidRDefault="00224EBC" w:rsidP="00224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6A" w14:paraId="5B11A8D1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3C1C23E7" w14:textId="77777777" w:rsidR="009A056A" w:rsidRDefault="009A056A" w:rsidP="00224EB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E9A26D1" w14:textId="7D33B6CA" w:rsidR="009A056A" w:rsidRPr="00765EFB" w:rsidRDefault="009A056A" w:rsidP="00224EBC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765EFB">
              <w:rPr>
                <w:rFonts w:ascii="Arial Narrow" w:hAnsi="Arial Narrow"/>
                <w:b/>
                <w:sz w:val="20"/>
                <w:lang w:val="pl-PL" w:eastAsia="pl-PL"/>
              </w:rPr>
              <w:t>Organizacja informacji turystycznej</w:t>
            </w:r>
          </w:p>
        </w:tc>
        <w:tc>
          <w:tcPr>
            <w:tcW w:w="2343" w:type="dxa"/>
          </w:tcPr>
          <w:p w14:paraId="178C8359" w14:textId="77777777" w:rsidR="009A056A" w:rsidRPr="00C457E7" w:rsidRDefault="009A056A" w:rsidP="0B149A83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ACFE7DC" w14:textId="116D4740" w:rsidR="009A056A" w:rsidRPr="00C457E7" w:rsidRDefault="21C42E36" w:rsidP="00765EFB">
            <w:pPr>
              <w:rPr>
                <w:rFonts w:ascii="Arial Narrow" w:hAnsi="Arial Narrow"/>
                <w:szCs w:val="18"/>
              </w:rPr>
            </w:pPr>
            <w:r w:rsidRPr="0B149A83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626" w:type="dxa"/>
            <w:vAlign w:val="center"/>
          </w:tcPr>
          <w:p w14:paraId="34FEA4C9" w14:textId="77777777" w:rsidR="009A056A" w:rsidRDefault="009A056A" w:rsidP="00224EB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vAlign w:val="center"/>
          </w:tcPr>
          <w:p w14:paraId="28047FE6" w14:textId="77777777" w:rsidR="009A056A" w:rsidRDefault="009A056A" w:rsidP="00224EB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256" w:type="dxa"/>
            <w:vAlign w:val="center"/>
          </w:tcPr>
          <w:p w14:paraId="4FAB5BF7" w14:textId="77777777" w:rsidR="009A056A" w:rsidRDefault="009A056A" w:rsidP="00224EB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88" w:type="dxa"/>
            <w:vMerge/>
          </w:tcPr>
          <w:p w14:paraId="7BF40285" w14:textId="77777777" w:rsidR="009A056A" w:rsidRPr="00865827" w:rsidRDefault="009A056A" w:rsidP="00224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4EBC" w14:paraId="6F6A71B1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0C8FE7CE" w14:textId="77777777" w:rsidR="00224EBC" w:rsidRDefault="00224EBC" w:rsidP="00224EB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46871C7B" w14:textId="77777777" w:rsidR="00224EBC" w:rsidRDefault="00224EBC" w:rsidP="00224EB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Język angielski zawodowy </w:t>
            </w:r>
          </w:p>
        </w:tc>
        <w:tc>
          <w:tcPr>
            <w:tcW w:w="2343" w:type="dxa"/>
          </w:tcPr>
          <w:p w14:paraId="06B7B106" w14:textId="194610C3" w:rsidR="00224EBC" w:rsidRPr="009A056A" w:rsidRDefault="00224EBC" w:rsidP="7DE78D09">
            <w:pPr>
              <w:rPr>
                <w:rFonts w:ascii="Arial Narrow" w:hAnsi="Arial Narrow"/>
                <w:sz w:val="21"/>
                <w:szCs w:val="21"/>
              </w:rPr>
            </w:pPr>
          </w:p>
          <w:p w14:paraId="045C7B7B" w14:textId="47C2D394" w:rsidR="00224EBC" w:rsidRPr="009A056A" w:rsidRDefault="00224EBC" w:rsidP="7DE78D09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68B52E6" w14:textId="383DDA55" w:rsidR="00224EBC" w:rsidRPr="009A056A" w:rsidRDefault="6B403D45" w:rsidP="3ABD70ED">
            <w:pPr>
              <w:rPr>
                <w:rFonts w:ascii="Arial Narrow" w:hAnsi="Arial Narrow"/>
                <w:szCs w:val="18"/>
              </w:rPr>
            </w:pPr>
            <w:r w:rsidRPr="3ABD70ED">
              <w:rPr>
                <w:rFonts w:ascii="Arial Narrow" w:hAnsi="Arial Narrow"/>
                <w:sz w:val="21"/>
                <w:szCs w:val="21"/>
              </w:rPr>
              <w:t>English for International Tourism (New Edition)</w:t>
            </w:r>
          </w:p>
          <w:p w14:paraId="668DF339" w14:textId="77777777" w:rsidR="00224EBC" w:rsidRDefault="52B3AEA1" w:rsidP="7DE78D09">
            <w:pPr>
              <w:rPr>
                <w:rFonts w:ascii="Arial Narrow" w:hAnsi="Arial Narrow"/>
                <w:sz w:val="21"/>
                <w:szCs w:val="21"/>
              </w:rPr>
            </w:pPr>
            <w:r w:rsidRPr="3ABD70ED">
              <w:rPr>
                <w:rFonts w:ascii="Arial Narrow" w:hAnsi="Arial Narrow"/>
                <w:sz w:val="21"/>
                <w:szCs w:val="21"/>
              </w:rPr>
              <w:t>Pre-intermediate</w:t>
            </w:r>
          </w:p>
          <w:p w14:paraId="41004F19" w14:textId="2176D31E" w:rsidR="00765EFB" w:rsidRPr="009A056A" w:rsidRDefault="00765EFB" w:rsidP="7DE78D09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66C98EF2" w14:textId="5A64D192" w:rsidR="00224EBC" w:rsidRPr="009A056A" w:rsidRDefault="6B403D45" w:rsidP="3ABD70ED">
            <w:pPr>
              <w:rPr>
                <w:rFonts w:ascii="Arial Narrow" w:hAnsi="Arial Narrow"/>
                <w:sz w:val="21"/>
                <w:szCs w:val="21"/>
              </w:rPr>
            </w:pPr>
            <w:r w:rsidRPr="3ABD70ED">
              <w:rPr>
                <w:rFonts w:ascii="Arial Narrow" w:hAnsi="Arial Narrow"/>
                <w:sz w:val="21"/>
                <w:szCs w:val="21"/>
              </w:rPr>
              <w:t>Iwonna Dubicka</w:t>
            </w:r>
          </w:p>
          <w:p w14:paraId="67C0C651" w14:textId="4E59A3FC" w:rsidR="00224EBC" w:rsidRPr="009A056A" w:rsidRDefault="6B403D45" w:rsidP="3ABD70ED">
            <w:pPr>
              <w:rPr>
                <w:rFonts w:ascii="Arial Narrow" w:hAnsi="Arial Narrow"/>
                <w:sz w:val="21"/>
                <w:szCs w:val="21"/>
              </w:rPr>
            </w:pPr>
            <w:r w:rsidRPr="3ABD70ED">
              <w:rPr>
                <w:rFonts w:ascii="Arial Narrow" w:hAnsi="Arial Narrow"/>
                <w:sz w:val="21"/>
                <w:szCs w:val="21"/>
              </w:rPr>
              <w:t>Margaret O’keeffe</w:t>
            </w:r>
          </w:p>
        </w:tc>
        <w:tc>
          <w:tcPr>
            <w:tcW w:w="1512" w:type="dxa"/>
            <w:vAlign w:val="center"/>
          </w:tcPr>
          <w:p w14:paraId="308D56CC" w14:textId="21350F8D" w:rsidR="00224EBC" w:rsidRPr="009A056A" w:rsidRDefault="6B403D45" w:rsidP="00224EB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7DE78D09">
              <w:rPr>
                <w:rFonts w:ascii="Arial Narrow" w:hAnsi="Arial Narrow"/>
                <w:sz w:val="21"/>
                <w:szCs w:val="21"/>
                <w:lang w:val="pl-PL"/>
              </w:rPr>
              <w:t>Pearson</w:t>
            </w:r>
          </w:p>
        </w:tc>
        <w:tc>
          <w:tcPr>
            <w:tcW w:w="1256" w:type="dxa"/>
            <w:vAlign w:val="center"/>
          </w:tcPr>
          <w:p w14:paraId="797E50C6" w14:textId="192EAE4A" w:rsidR="00224EBC" w:rsidRPr="009A056A" w:rsidRDefault="6B403D45" w:rsidP="00224EB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7DE78D09">
              <w:rPr>
                <w:rFonts w:ascii="Arial Narrow" w:hAnsi="Arial Narrow"/>
                <w:sz w:val="21"/>
                <w:szCs w:val="21"/>
                <w:lang w:val="pl-PL" w:eastAsia="pl-PL"/>
              </w:rPr>
              <w:t>2013</w:t>
            </w:r>
          </w:p>
        </w:tc>
        <w:tc>
          <w:tcPr>
            <w:tcW w:w="688" w:type="dxa"/>
            <w:vMerge/>
          </w:tcPr>
          <w:p w14:paraId="7B04FA47" w14:textId="77777777" w:rsidR="00224EBC" w:rsidRPr="00865827" w:rsidRDefault="00224EBC" w:rsidP="00224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6664" w14:paraId="05A57303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568C698B" w14:textId="77777777" w:rsidR="00AC6664" w:rsidRDefault="00AC6664" w:rsidP="009E2A45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79849194" w14:textId="3FFDF50A" w:rsidR="00AC6664" w:rsidRDefault="00AC6664" w:rsidP="009E2A45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Gospodarka zasobami rzeczowymi</w:t>
            </w:r>
          </w:p>
        </w:tc>
        <w:tc>
          <w:tcPr>
            <w:tcW w:w="2343" w:type="dxa"/>
          </w:tcPr>
          <w:p w14:paraId="3006DAE8" w14:textId="1D705EAF" w:rsidR="57B08B8D" w:rsidRDefault="57B08B8D" w:rsidP="205FD6E1">
            <w:pPr>
              <w:rPr>
                <w:rFonts w:ascii="Arial Narrow" w:hAnsi="Arial Narrow"/>
                <w:sz w:val="21"/>
                <w:szCs w:val="21"/>
              </w:rPr>
            </w:pPr>
            <w:r w:rsidRPr="205FD6E1">
              <w:rPr>
                <w:rFonts w:ascii="Arial Narrow" w:hAnsi="Arial Narrow"/>
                <w:sz w:val="21"/>
                <w:szCs w:val="21"/>
              </w:rPr>
              <w:t>Gospodarowanie zasobami rzeczowymi i dokumentowanie zdarzeń gospodarczych-kwalifikacja EKA.</w:t>
            </w:r>
            <w:r w:rsidR="4F10C150" w:rsidRPr="205FD6E1">
              <w:rPr>
                <w:rFonts w:ascii="Arial Narrow" w:hAnsi="Arial Narrow"/>
                <w:sz w:val="21"/>
                <w:szCs w:val="21"/>
              </w:rPr>
              <w:t>04.5</w:t>
            </w:r>
          </w:p>
          <w:p w14:paraId="0F10C369" w14:textId="5DEC9FF0" w:rsidR="205FD6E1" w:rsidRDefault="205FD6E1" w:rsidP="205FD6E1">
            <w:pPr>
              <w:rPr>
                <w:rFonts w:ascii="Arial Narrow" w:hAnsi="Arial Narrow"/>
                <w:szCs w:val="18"/>
              </w:rPr>
            </w:pPr>
          </w:p>
          <w:p w14:paraId="315FFB95" w14:textId="1844A075" w:rsidR="00AC6664" w:rsidRDefault="00AC6664" w:rsidP="205FD6E1">
            <w:pPr>
              <w:rPr>
                <w:rFonts w:ascii="Arial Narrow" w:hAnsi="Arial Narrow"/>
                <w:sz w:val="21"/>
                <w:szCs w:val="21"/>
              </w:rPr>
            </w:pPr>
            <w:r w:rsidRPr="205FD6E1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626" w:type="dxa"/>
            <w:vAlign w:val="center"/>
          </w:tcPr>
          <w:p w14:paraId="37672D5C" w14:textId="7A3E5410" w:rsidR="00AC6664" w:rsidRPr="0022756A" w:rsidRDefault="319D9BA8" w:rsidP="6633FC84">
            <w:pPr>
              <w:rPr>
                <w:rFonts w:ascii="Arial Narrow" w:eastAsia="Arial Narrow" w:hAnsi="Arial Narrow" w:cs="Arial Narrow"/>
                <w:sz w:val="20"/>
              </w:rPr>
            </w:pPr>
            <w:r w:rsidRPr="6633FC84">
              <w:rPr>
                <w:rFonts w:ascii="Arial Narrow" w:eastAsia="Arial Narrow" w:hAnsi="Arial Narrow" w:cs="Arial Narrow"/>
                <w:sz w:val="20"/>
              </w:rPr>
              <w:t>Bożena Padurek</w:t>
            </w:r>
          </w:p>
          <w:p w14:paraId="418D123B" w14:textId="15203BBF" w:rsidR="00AC6664" w:rsidRPr="0022756A" w:rsidRDefault="319D9BA8" w:rsidP="6633FC84">
            <w:pPr>
              <w:rPr>
                <w:rFonts w:ascii="Arial Narrow" w:eastAsia="Arial Narrow" w:hAnsi="Arial Narrow" w:cs="Arial Narrow"/>
                <w:szCs w:val="18"/>
                <w:lang w:eastAsia="x-none"/>
              </w:rPr>
            </w:pPr>
            <w:r w:rsidRPr="6633FC84">
              <w:rPr>
                <w:rFonts w:ascii="Arial Narrow" w:eastAsia="Arial Narrow" w:hAnsi="Arial Narrow" w:cs="Arial Narrow"/>
                <w:sz w:val="20"/>
              </w:rPr>
              <w:t>Ewa Janiszewska-Świderska</w:t>
            </w:r>
          </w:p>
        </w:tc>
        <w:tc>
          <w:tcPr>
            <w:tcW w:w="1512" w:type="dxa"/>
            <w:vAlign w:val="center"/>
          </w:tcPr>
          <w:p w14:paraId="045E4FA5" w14:textId="77777777" w:rsidR="00AC6664" w:rsidRPr="002A5351" w:rsidRDefault="6C922012" w:rsidP="6633FC8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633FC84"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  <w:p w14:paraId="241146CB" w14:textId="01513729" w:rsidR="00AC6664" w:rsidRPr="002A5351" w:rsidRDefault="00AC6664" w:rsidP="6633FC84">
            <w:pPr>
              <w:rPr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26C68D88" w14:textId="5D0F9B62" w:rsidR="00AC6664" w:rsidRDefault="6C922012" w:rsidP="009E2A4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633FC84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88" w:type="dxa"/>
            <w:vMerge w:val="restart"/>
            <w:textDirection w:val="tbRl"/>
          </w:tcPr>
          <w:p w14:paraId="13C8D48C" w14:textId="192D348E" w:rsidR="00AC6664" w:rsidRDefault="00AC6664" w:rsidP="009E2A45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Technik ekonomista (klasa 3-4)</w:t>
            </w:r>
          </w:p>
          <w:p w14:paraId="1A939487" w14:textId="77777777" w:rsidR="00AC6664" w:rsidRDefault="00AC6664" w:rsidP="009E2A45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  <w:p w14:paraId="6AA258D8" w14:textId="77777777" w:rsidR="00AC6664" w:rsidRPr="0064420B" w:rsidRDefault="00AC6664" w:rsidP="009E2A45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6664" w14:paraId="072937E7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3691E7B2" w14:textId="77777777" w:rsidR="00AC6664" w:rsidRDefault="00AC6664" w:rsidP="009E2A45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BAE1B5A" w14:textId="208BB03D" w:rsidR="00AC6664" w:rsidRDefault="00AC6664" w:rsidP="009E2A45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Kadry i płace</w:t>
            </w:r>
          </w:p>
        </w:tc>
        <w:tc>
          <w:tcPr>
            <w:tcW w:w="2343" w:type="dxa"/>
            <w:vAlign w:val="center"/>
          </w:tcPr>
          <w:p w14:paraId="343E743C" w14:textId="5E45F121" w:rsidR="00AC6664" w:rsidRDefault="4B089EE5" w:rsidP="1DE7090B">
            <w:pPr>
              <w:rPr>
                <w:rFonts w:ascii="Arial Narrow" w:hAnsi="Arial Narrow"/>
                <w:sz w:val="21"/>
                <w:szCs w:val="21"/>
              </w:rPr>
            </w:pPr>
            <w:r w:rsidRPr="1DE7090B">
              <w:rPr>
                <w:rFonts w:ascii="Arial Narrow" w:hAnsi="Arial Narrow"/>
                <w:sz w:val="21"/>
                <w:szCs w:val="21"/>
              </w:rPr>
              <w:t>Prowadzenie spraw kadrowych i rozliczanie wynagrodzeń, obsługa programu kadrowo-płacowego Gratyfikant GT</w:t>
            </w:r>
          </w:p>
          <w:p w14:paraId="3687BC21" w14:textId="32EB80E4" w:rsidR="00AC6664" w:rsidRDefault="00AC6664" w:rsidP="1DE7090B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4C49AEEA" w14:textId="77777777" w:rsidR="00AC6664" w:rsidRDefault="00AC6664" w:rsidP="009E2A45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41C83527" w14:textId="77777777" w:rsidR="00AC6664" w:rsidRPr="00DC6186" w:rsidRDefault="00AC6664" w:rsidP="009E2A45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D2E730A"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  <w:p w14:paraId="0F84350A" w14:textId="441DF4EB" w:rsidR="00AC6664" w:rsidRPr="0022756A" w:rsidRDefault="00AC6664" w:rsidP="009E2A45">
            <w:pPr>
              <w:rPr>
                <w:lang w:eastAsia="x-none"/>
              </w:rPr>
            </w:pPr>
          </w:p>
        </w:tc>
        <w:tc>
          <w:tcPr>
            <w:tcW w:w="1512" w:type="dxa"/>
            <w:vAlign w:val="center"/>
          </w:tcPr>
          <w:p w14:paraId="37A7A4A0" w14:textId="77777777" w:rsidR="00AC6664" w:rsidRDefault="00AC6664" w:rsidP="009E2A4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35634ECA" w14:textId="77777777" w:rsidR="00AC6664" w:rsidRPr="00DC6186" w:rsidRDefault="00AC6664" w:rsidP="009E2A4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D2E730A"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  <w:p w14:paraId="7E897CA1" w14:textId="38ABF375" w:rsidR="00AC6664" w:rsidRPr="002A5351" w:rsidRDefault="00AC6664" w:rsidP="009E2A4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256" w:type="dxa"/>
            <w:vAlign w:val="center"/>
          </w:tcPr>
          <w:p w14:paraId="190286A4" w14:textId="4D769563" w:rsidR="00AC6664" w:rsidRDefault="5F0C4428" w:rsidP="009E2A4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1DE7090B">
              <w:rPr>
                <w:rFonts w:ascii="Arial Narrow" w:hAnsi="Arial Narrow"/>
                <w:sz w:val="21"/>
                <w:szCs w:val="21"/>
                <w:lang w:val="pl-PL" w:eastAsia="pl-PL"/>
              </w:rPr>
              <w:t>20</w:t>
            </w:r>
            <w:r w:rsidR="61C45BAF" w:rsidRPr="1DE7090B">
              <w:rPr>
                <w:rFonts w:ascii="Arial Narrow" w:hAnsi="Arial Narrow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688" w:type="dxa"/>
            <w:vMerge/>
          </w:tcPr>
          <w:p w14:paraId="526770CE" w14:textId="77777777" w:rsidR="00AC6664" w:rsidRPr="00865827" w:rsidRDefault="00AC6664" w:rsidP="009E2A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6664" w14:paraId="2C2DCE5E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2613E9C1" w14:textId="77777777" w:rsidR="00AC6664" w:rsidRDefault="00AC6664" w:rsidP="00B112BF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1F2C3AF" w14:textId="77777777" w:rsidR="00AC6664" w:rsidRDefault="00AC6664" w:rsidP="00B112BF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Rozliczenia finansowe</w:t>
            </w:r>
          </w:p>
        </w:tc>
        <w:tc>
          <w:tcPr>
            <w:tcW w:w="2343" w:type="dxa"/>
          </w:tcPr>
          <w:p w14:paraId="0106A2F5" w14:textId="60943E77" w:rsidR="00AC6664" w:rsidRPr="00DB3489" w:rsidRDefault="30BC2B76" w:rsidP="00B112BF">
            <w:pPr>
              <w:rPr>
                <w:rFonts w:ascii="Arial Narrow" w:hAnsi="Arial Narrow"/>
                <w:sz w:val="21"/>
                <w:szCs w:val="21"/>
              </w:rPr>
            </w:pPr>
            <w:r w:rsidRPr="0C2F3622">
              <w:rPr>
                <w:rFonts w:ascii="Arial Narrow" w:hAnsi="Arial Narrow"/>
                <w:sz w:val="21"/>
                <w:szCs w:val="21"/>
              </w:rPr>
              <w:t>Prowadzenie ewidencji i rozliczeń podatkowych,  obsługa programu finansowo-księgowego Rachmistrz</w:t>
            </w:r>
          </w:p>
        </w:tc>
        <w:tc>
          <w:tcPr>
            <w:tcW w:w="1626" w:type="dxa"/>
            <w:vAlign w:val="center"/>
          </w:tcPr>
          <w:p w14:paraId="602F6321" w14:textId="77777777" w:rsidR="00AC6664" w:rsidRDefault="00AC6664" w:rsidP="00B112BF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4A9FE407" w14:textId="77777777" w:rsidR="00AC6664" w:rsidRPr="00DB3489" w:rsidRDefault="00AC6664" w:rsidP="00B112B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256" w:type="dxa"/>
            <w:vAlign w:val="center"/>
          </w:tcPr>
          <w:p w14:paraId="2068B6A1" w14:textId="23519107" w:rsidR="00AC6664" w:rsidRDefault="00AC6664" w:rsidP="4908BC61">
            <w:pPr>
              <w:pStyle w:val="Nagwek2"/>
              <w:spacing w:line="259" w:lineRule="auto"/>
              <w:jc w:val="center"/>
            </w:pPr>
            <w:r w:rsidRPr="4908BC61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88" w:type="dxa"/>
            <w:vMerge/>
          </w:tcPr>
          <w:p w14:paraId="1037B8A3" w14:textId="77777777" w:rsidR="00AC6664" w:rsidRPr="00865827" w:rsidRDefault="00AC6664" w:rsidP="00B112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6664" w14:paraId="25A86761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687C6DE0" w14:textId="77777777" w:rsidR="00AC6664" w:rsidRDefault="00AC6664" w:rsidP="00B112BF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731A8B56" w14:textId="224D379A" w:rsidR="00AC6664" w:rsidRPr="00506E37" w:rsidRDefault="00AC6664" w:rsidP="00506E37">
            <w:pPr>
              <w:pStyle w:val="Nagwek2"/>
              <w:rPr>
                <w:rFonts w:ascii="Arial Narrow" w:hAnsi="Arial Narrow"/>
                <w:b/>
                <w:bCs/>
                <w:lang w:val="pl-PL" w:eastAsia="pl-PL"/>
              </w:rPr>
            </w:pPr>
            <w:r w:rsidRPr="4908BC61">
              <w:rPr>
                <w:rFonts w:ascii="Arial Narrow" w:hAnsi="Arial Narrow"/>
                <w:b/>
                <w:bCs/>
                <w:lang w:val="pl-PL" w:eastAsia="pl-PL"/>
              </w:rPr>
              <w:t xml:space="preserve">Systemy komputerowe </w:t>
            </w:r>
            <w:r>
              <w:rPr>
                <w:rFonts w:ascii="Arial Narrow" w:hAnsi="Arial Narrow"/>
                <w:b/>
                <w:bCs/>
                <w:lang w:val="pl-PL" w:eastAsia="pl-PL"/>
              </w:rPr>
              <w:br/>
            </w:r>
            <w:r w:rsidRPr="4908BC61">
              <w:rPr>
                <w:rFonts w:ascii="Arial Narrow" w:hAnsi="Arial Narrow"/>
                <w:b/>
                <w:bCs/>
                <w:lang w:val="pl-PL" w:eastAsia="pl-PL"/>
              </w:rPr>
              <w:t>w gospodarce zasobami rzeczowymi</w:t>
            </w:r>
          </w:p>
        </w:tc>
        <w:tc>
          <w:tcPr>
            <w:tcW w:w="2343" w:type="dxa"/>
          </w:tcPr>
          <w:p w14:paraId="7D3BEE8F" w14:textId="3413C2C4" w:rsidR="00AC6664" w:rsidRPr="00B112BF" w:rsidRDefault="3722C1DA" w:rsidP="00B112BF">
            <w:pPr>
              <w:rPr>
                <w:rFonts w:ascii="Arial Narrow" w:hAnsi="Arial Narrow"/>
                <w:sz w:val="21"/>
                <w:szCs w:val="21"/>
              </w:rPr>
            </w:pPr>
            <w:r w:rsidRPr="0C2F3622">
              <w:rPr>
                <w:rFonts w:ascii="Arial Narrow" w:hAnsi="Arial Narrow"/>
                <w:sz w:val="21"/>
                <w:szCs w:val="21"/>
              </w:rPr>
              <w:t>Gospodarowanie zasobami rzeczowymi, dokumentowanie zdarzeń gospodarczych, obsługa programu magazynowo</w:t>
            </w:r>
            <w:r w:rsidR="17A155C3" w:rsidRPr="0C2F3622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C2F3622">
              <w:rPr>
                <w:rFonts w:ascii="Arial Narrow" w:hAnsi="Arial Narrow"/>
                <w:sz w:val="21"/>
                <w:szCs w:val="21"/>
              </w:rPr>
              <w:t>-sprzedażow</w:t>
            </w:r>
            <w:r w:rsidR="779CC6F6" w:rsidRPr="0C2F3622">
              <w:rPr>
                <w:rFonts w:ascii="Arial Narrow" w:hAnsi="Arial Narrow"/>
                <w:sz w:val="21"/>
                <w:szCs w:val="21"/>
              </w:rPr>
              <w:t>ego Subiekt GT i programu do obsługi</w:t>
            </w:r>
            <w:r w:rsidR="6C7FEDA0" w:rsidRPr="0C2F3622">
              <w:rPr>
                <w:rFonts w:ascii="Arial Narrow" w:hAnsi="Arial Narrow"/>
                <w:sz w:val="21"/>
                <w:szCs w:val="21"/>
              </w:rPr>
              <w:t xml:space="preserve"> gospodarki środkami trwałymi Rachmistrz GT</w:t>
            </w:r>
          </w:p>
        </w:tc>
        <w:tc>
          <w:tcPr>
            <w:tcW w:w="1626" w:type="dxa"/>
            <w:vAlign w:val="center"/>
          </w:tcPr>
          <w:p w14:paraId="0EDCF388" w14:textId="77777777" w:rsidR="00AC6664" w:rsidRDefault="00AC6664" w:rsidP="00B112BF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0B23E4EC" w14:textId="77777777" w:rsidR="00AC6664" w:rsidRPr="00DB3489" w:rsidRDefault="00AC6664" w:rsidP="00B112B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256" w:type="dxa"/>
            <w:vAlign w:val="center"/>
          </w:tcPr>
          <w:p w14:paraId="7E3775D7" w14:textId="44322494" w:rsidR="00AC6664" w:rsidRDefault="00AC6664" w:rsidP="4908BC61">
            <w:pPr>
              <w:pStyle w:val="Nagwek2"/>
              <w:spacing w:line="259" w:lineRule="auto"/>
              <w:jc w:val="center"/>
            </w:pPr>
            <w:r w:rsidRPr="4908BC61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88" w:type="dxa"/>
            <w:vMerge/>
          </w:tcPr>
          <w:p w14:paraId="3B88899E" w14:textId="77777777" w:rsidR="00AC6664" w:rsidRPr="00865827" w:rsidRDefault="00AC6664" w:rsidP="00B112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6664" w14:paraId="0333583E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6ADF2758" w14:textId="77777777" w:rsidR="00AC6664" w:rsidRDefault="00AC6664" w:rsidP="00506E37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0DF54D03" w14:textId="504BD933" w:rsidR="00AC6664" w:rsidRPr="4908BC61" w:rsidRDefault="00AC6664" w:rsidP="00506E37">
            <w:pPr>
              <w:pStyle w:val="Nagwek2"/>
              <w:rPr>
                <w:rFonts w:ascii="Arial Narrow" w:hAnsi="Arial Narrow"/>
                <w:b/>
                <w:bCs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Systemy komputerowe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dokumentacji kadrowo-płacowej</w:t>
            </w:r>
          </w:p>
        </w:tc>
        <w:tc>
          <w:tcPr>
            <w:tcW w:w="2343" w:type="dxa"/>
          </w:tcPr>
          <w:p w14:paraId="16983140" w14:textId="61972245" w:rsidR="00AC6664" w:rsidRDefault="4CD23C34" w:rsidP="00506E37">
            <w:pPr>
              <w:rPr>
                <w:rFonts w:ascii="Arial Narrow" w:hAnsi="Arial Narrow"/>
                <w:sz w:val="21"/>
                <w:szCs w:val="21"/>
              </w:rPr>
            </w:pPr>
            <w:r w:rsidRPr="687DFA57">
              <w:rPr>
                <w:rFonts w:ascii="Arial Narrow" w:hAnsi="Arial Narrow"/>
                <w:sz w:val="21"/>
                <w:szCs w:val="21"/>
              </w:rPr>
              <w:t>Prowadzenie spraw kadrowych i rozliczanie wynagrodzeń, obsługa programu kadrowo-płacowego Gratyfikant GT</w:t>
            </w:r>
          </w:p>
        </w:tc>
        <w:tc>
          <w:tcPr>
            <w:tcW w:w="1626" w:type="dxa"/>
            <w:vAlign w:val="center"/>
          </w:tcPr>
          <w:p w14:paraId="67A630D3" w14:textId="6FA99BCF" w:rsidR="00AC6664" w:rsidRDefault="00AC6664" w:rsidP="00506E37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6DAC00EA" w14:textId="58CB359B" w:rsidR="00AC6664" w:rsidRDefault="00AC6664" w:rsidP="00506E3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256" w:type="dxa"/>
            <w:vAlign w:val="center"/>
          </w:tcPr>
          <w:p w14:paraId="7AAC1148" w14:textId="06D45A3F" w:rsidR="00AC6664" w:rsidRPr="4908BC61" w:rsidRDefault="00AC6664" w:rsidP="00506E37">
            <w:pPr>
              <w:pStyle w:val="Nagwek2"/>
              <w:spacing w:line="259" w:lineRule="auto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4908BC61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88" w:type="dxa"/>
            <w:vMerge/>
          </w:tcPr>
          <w:p w14:paraId="361FF629" w14:textId="77777777" w:rsidR="00AC6664" w:rsidRPr="00865827" w:rsidRDefault="00AC6664" w:rsidP="00506E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6664" w14:paraId="1141E957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0E4F6B94" w14:textId="77777777" w:rsidR="00AC6664" w:rsidRDefault="00AC6664" w:rsidP="00506E37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7DEC890" w14:textId="59612112" w:rsidR="00AC6664" w:rsidRDefault="00AC6664" w:rsidP="00506E37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Systemy komputerowe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rozliczeniach finansowych</w:t>
            </w:r>
          </w:p>
        </w:tc>
        <w:tc>
          <w:tcPr>
            <w:tcW w:w="2343" w:type="dxa"/>
          </w:tcPr>
          <w:p w14:paraId="58C0EDD7" w14:textId="1B8D148A" w:rsidR="00AC6664" w:rsidRDefault="6824194D" w:rsidP="00506E37">
            <w:pPr>
              <w:rPr>
                <w:rFonts w:ascii="Arial Narrow" w:hAnsi="Arial Narrow"/>
                <w:sz w:val="21"/>
                <w:szCs w:val="21"/>
              </w:rPr>
            </w:pPr>
            <w:r w:rsidRPr="0C2F3622">
              <w:rPr>
                <w:rFonts w:ascii="Arial Narrow" w:hAnsi="Arial Narrow"/>
                <w:sz w:val="21"/>
                <w:szCs w:val="21"/>
              </w:rPr>
              <w:t>Prowadzenie ewidencji i rozliczeń podatkowych,  obsługa programu finansowo-księgowego Rachmistrz</w:t>
            </w:r>
          </w:p>
        </w:tc>
        <w:tc>
          <w:tcPr>
            <w:tcW w:w="1626" w:type="dxa"/>
            <w:vAlign w:val="center"/>
          </w:tcPr>
          <w:p w14:paraId="7C712D6A" w14:textId="42CF8164" w:rsidR="00AC6664" w:rsidRDefault="00AC6664" w:rsidP="00506E37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1CE83352" w14:textId="2DA3A562" w:rsidR="00AC6664" w:rsidRDefault="00AC6664" w:rsidP="00506E3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256" w:type="dxa"/>
            <w:vAlign w:val="center"/>
          </w:tcPr>
          <w:p w14:paraId="1305955A" w14:textId="7A0C6216" w:rsidR="00AC6664" w:rsidRPr="4908BC61" w:rsidRDefault="00AC6664" w:rsidP="00506E37">
            <w:pPr>
              <w:pStyle w:val="Nagwek2"/>
              <w:spacing w:line="259" w:lineRule="auto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4908BC61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88" w:type="dxa"/>
            <w:vMerge/>
          </w:tcPr>
          <w:p w14:paraId="583F58E3" w14:textId="77777777" w:rsidR="00AC6664" w:rsidRPr="00865827" w:rsidRDefault="00AC6664" w:rsidP="00506E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6664" w14:paraId="16E3B236" w14:textId="77777777" w:rsidTr="00765EFB">
        <w:trPr>
          <w:cantSplit/>
          <w:trHeight w:val="517"/>
        </w:trPr>
        <w:tc>
          <w:tcPr>
            <w:tcW w:w="855" w:type="dxa"/>
            <w:vMerge w:val="restart"/>
            <w:vAlign w:val="center"/>
          </w:tcPr>
          <w:p w14:paraId="5110CC00" w14:textId="77777777" w:rsidR="00AC6664" w:rsidRDefault="00AC6664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0C6EF1F2" w14:textId="513D301D" w:rsidR="00AC6664" w:rsidRPr="0043334C" w:rsidRDefault="00AC6664" w:rsidP="00AC6664">
            <w:pPr>
              <w:pStyle w:val="NormalnyWeb"/>
              <w:rPr>
                <w:rFonts w:ascii="Arial Narrow" w:hAnsi="Arial Narrow"/>
                <w:b/>
                <w:sz w:val="22"/>
                <w:szCs w:val="22"/>
              </w:rPr>
            </w:pPr>
            <w:r w:rsidRPr="0043334C">
              <w:rPr>
                <w:rFonts w:ascii="Arial Narrow" w:hAnsi="Arial Narrow"/>
                <w:b/>
                <w:sz w:val="22"/>
                <w:szCs w:val="22"/>
              </w:rPr>
              <w:t>Rachunkowość</w:t>
            </w:r>
          </w:p>
        </w:tc>
        <w:tc>
          <w:tcPr>
            <w:tcW w:w="2343" w:type="dxa"/>
          </w:tcPr>
          <w:p w14:paraId="17449181" w14:textId="0615D36C" w:rsidR="00AC6664" w:rsidRPr="001D76C4" w:rsidRDefault="00AC6664" w:rsidP="00AC6664">
            <w:pPr>
              <w:pStyle w:val="NormalnyWeb"/>
              <w:rPr>
                <w:rFonts w:ascii="Arial Narrow" w:hAnsi="Arial Narrow"/>
                <w:sz w:val="21"/>
                <w:szCs w:val="21"/>
              </w:rPr>
            </w:pPr>
            <w:r w:rsidRPr="001D76C4">
              <w:rPr>
                <w:rFonts w:ascii="Arial Narrow" w:hAnsi="Arial Narrow"/>
                <w:sz w:val="21"/>
                <w:szCs w:val="21"/>
              </w:rPr>
              <w:t xml:space="preserve">„Rachunkowość finansowa” cz. I </w:t>
            </w:r>
          </w:p>
        </w:tc>
        <w:tc>
          <w:tcPr>
            <w:tcW w:w="1626" w:type="dxa"/>
            <w:vAlign w:val="center"/>
          </w:tcPr>
          <w:p w14:paraId="3C8ECB5E" w14:textId="115E6FC5" w:rsidR="00AC6664" w:rsidRDefault="00AC6664" w:rsidP="00AC666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4D1CB641" w14:textId="6EF2A477" w:rsidR="00AC6664" w:rsidRDefault="00AC666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256" w:type="dxa"/>
            <w:vAlign w:val="center"/>
          </w:tcPr>
          <w:p w14:paraId="6188C509" w14:textId="60F642D1" w:rsidR="00AC6664" w:rsidRPr="4908BC61" w:rsidRDefault="00AC6664" w:rsidP="00AC6664">
            <w:pPr>
              <w:pStyle w:val="Nagwek2"/>
              <w:spacing w:line="259" w:lineRule="auto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88" w:type="dxa"/>
            <w:vMerge/>
          </w:tcPr>
          <w:p w14:paraId="56FBD9E9" w14:textId="77777777" w:rsidR="00AC6664" w:rsidRPr="00865827" w:rsidRDefault="00AC6664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6664" w14:paraId="0945939B" w14:textId="77777777" w:rsidTr="00765EFB">
        <w:trPr>
          <w:cantSplit/>
          <w:trHeight w:val="517"/>
        </w:trPr>
        <w:tc>
          <w:tcPr>
            <w:tcW w:w="855" w:type="dxa"/>
            <w:vMerge/>
            <w:vAlign w:val="center"/>
          </w:tcPr>
          <w:p w14:paraId="0E59A737" w14:textId="77777777" w:rsidR="00AC6664" w:rsidRDefault="00AC6664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14:paraId="2070A154" w14:textId="77777777" w:rsidR="00AC6664" w:rsidRDefault="00AC6664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343" w:type="dxa"/>
          </w:tcPr>
          <w:p w14:paraId="1BE9DDC6" w14:textId="1CBAB0E4" w:rsidR="00AC6664" w:rsidRPr="001D76C4" w:rsidRDefault="00AC6664" w:rsidP="00AC6664">
            <w:pPr>
              <w:pStyle w:val="NormalnyWeb"/>
              <w:rPr>
                <w:rFonts w:ascii="Arial Narrow" w:hAnsi="Arial Narrow"/>
                <w:sz w:val="21"/>
                <w:szCs w:val="21"/>
              </w:rPr>
            </w:pPr>
            <w:r w:rsidRPr="205FD6E1">
              <w:rPr>
                <w:rFonts w:ascii="Arial Narrow" w:hAnsi="Arial Narrow"/>
                <w:sz w:val="21"/>
                <w:szCs w:val="21"/>
              </w:rPr>
              <w:t>„Rachunkowość finansowa” cz. II</w:t>
            </w:r>
            <w:r w:rsidR="51BB4828" w:rsidRPr="205FD6E1">
              <w:rPr>
                <w:rFonts w:ascii="Arial Narrow" w:hAnsi="Arial Narrow"/>
                <w:sz w:val="21"/>
                <w:szCs w:val="21"/>
              </w:rPr>
              <w:t>, III</w:t>
            </w:r>
          </w:p>
        </w:tc>
        <w:tc>
          <w:tcPr>
            <w:tcW w:w="1626" w:type="dxa"/>
            <w:vAlign w:val="center"/>
          </w:tcPr>
          <w:p w14:paraId="3AED10DC" w14:textId="025BD548" w:rsidR="00AC6664" w:rsidRPr="00AC6664" w:rsidRDefault="00AC6664" w:rsidP="00AC666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396B0F11" w14:textId="32241B9C" w:rsidR="00AC6664" w:rsidRDefault="00AC666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256" w:type="dxa"/>
            <w:vAlign w:val="center"/>
          </w:tcPr>
          <w:p w14:paraId="5B2DCC47" w14:textId="2E440458" w:rsidR="00AC6664" w:rsidRPr="4908BC61" w:rsidRDefault="00AC6664" w:rsidP="00AC6664">
            <w:pPr>
              <w:pStyle w:val="Nagwek2"/>
              <w:spacing w:line="259" w:lineRule="auto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4908BC61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88" w:type="dxa"/>
            <w:vMerge/>
          </w:tcPr>
          <w:p w14:paraId="0702961D" w14:textId="77777777" w:rsidR="00AC6664" w:rsidRPr="00865827" w:rsidRDefault="00AC6664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6664" w14:paraId="47EF2FCF" w14:textId="77777777" w:rsidTr="00765EFB">
        <w:trPr>
          <w:cantSplit/>
          <w:trHeight w:val="1034"/>
        </w:trPr>
        <w:tc>
          <w:tcPr>
            <w:tcW w:w="855" w:type="dxa"/>
            <w:vAlign w:val="center"/>
          </w:tcPr>
          <w:p w14:paraId="5348DB20" w14:textId="77777777" w:rsidR="00AC6664" w:rsidRDefault="00AC6664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2D0B4014" w14:textId="0D5E0612" w:rsidR="00AC6664" w:rsidRDefault="00AC6664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Sprawozdawczość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i analiza finansowa</w:t>
            </w:r>
          </w:p>
        </w:tc>
        <w:tc>
          <w:tcPr>
            <w:tcW w:w="2343" w:type="dxa"/>
          </w:tcPr>
          <w:p w14:paraId="23A616DC" w14:textId="602A68BB" w:rsidR="00AC6664" w:rsidRPr="00AC6664" w:rsidRDefault="00AC6664" w:rsidP="00AC6664">
            <w:pPr>
              <w:pStyle w:val="NormalnyWeb"/>
              <w:rPr>
                <w:rFonts w:ascii="Arial Narrow" w:hAnsi="Arial Narrow"/>
                <w:sz w:val="21"/>
                <w:szCs w:val="21"/>
              </w:rPr>
            </w:pPr>
          </w:p>
          <w:p w14:paraId="4AE90611" w14:textId="2AB89596" w:rsidR="5F0C4428" w:rsidRDefault="5F0C4428" w:rsidP="1DE7090B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1DE7090B">
              <w:rPr>
                <w:rFonts w:ascii="Arial Narrow" w:hAnsi="Arial Narrow"/>
                <w:sz w:val="21"/>
                <w:szCs w:val="21"/>
              </w:rPr>
              <w:t>Biuro rachunkowe</w:t>
            </w:r>
          </w:p>
        </w:tc>
        <w:tc>
          <w:tcPr>
            <w:tcW w:w="1626" w:type="dxa"/>
            <w:vAlign w:val="center"/>
          </w:tcPr>
          <w:p w14:paraId="35C7B65C" w14:textId="004182C0" w:rsidR="00AC6664" w:rsidRDefault="00AC6664" w:rsidP="00AC666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04C3C218" w14:textId="7B196DAD" w:rsidR="5F0C4428" w:rsidRDefault="5F0C4428" w:rsidP="1DE7090B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1DE7090B">
              <w:rPr>
                <w:rFonts w:ascii="Arial Narrow" w:hAnsi="Arial Narrow"/>
                <w:sz w:val="21"/>
                <w:szCs w:val="21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49ABC95A" w14:textId="4BC0CF02" w:rsidR="00AC6664" w:rsidRDefault="00AC666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051F4F1C" w14:textId="1991727F" w:rsidR="5F0C4428" w:rsidRDefault="5F0C4428" w:rsidP="1DE7090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1DE7090B"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256" w:type="dxa"/>
            <w:vAlign w:val="center"/>
          </w:tcPr>
          <w:p w14:paraId="5E586B0B" w14:textId="136299A6" w:rsidR="00AC6664" w:rsidRPr="4908BC61" w:rsidRDefault="00AC6664" w:rsidP="00AC6664">
            <w:pPr>
              <w:pStyle w:val="Nagwek2"/>
              <w:spacing w:line="259" w:lineRule="auto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  <w:p w14:paraId="36870890" w14:textId="4D16F5D0" w:rsidR="5F0C4428" w:rsidRDefault="5F0C4428" w:rsidP="1DE7090B">
            <w:pPr>
              <w:pStyle w:val="Nagwek2"/>
              <w:spacing w:line="259" w:lineRule="auto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1DE7090B">
              <w:rPr>
                <w:rFonts w:ascii="Arial Narrow" w:hAnsi="Arial Narrow"/>
                <w:sz w:val="21"/>
                <w:szCs w:val="21"/>
                <w:lang w:val="pl-PL" w:eastAsia="pl-PL"/>
              </w:rPr>
              <w:t>202</w:t>
            </w:r>
            <w:r w:rsidR="7ECD55A2" w:rsidRPr="1DE7090B">
              <w:rPr>
                <w:rFonts w:ascii="Arial Narrow" w:hAnsi="Arial Narrow"/>
                <w:sz w:val="21"/>
                <w:szCs w:val="21"/>
                <w:lang w:val="pl-PL" w:eastAsia="pl-PL"/>
              </w:rPr>
              <w:t>1</w:t>
            </w:r>
          </w:p>
        </w:tc>
        <w:tc>
          <w:tcPr>
            <w:tcW w:w="688" w:type="dxa"/>
            <w:vMerge/>
          </w:tcPr>
          <w:p w14:paraId="010F6DAD" w14:textId="77777777" w:rsidR="00AC6664" w:rsidRPr="00865827" w:rsidRDefault="00AC6664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6664" w14:paraId="568C7F45" w14:textId="77777777" w:rsidTr="00765EFB">
        <w:trPr>
          <w:cantSplit/>
          <w:trHeight w:val="517"/>
        </w:trPr>
        <w:tc>
          <w:tcPr>
            <w:tcW w:w="855" w:type="dxa"/>
            <w:vMerge w:val="restart"/>
            <w:vAlign w:val="center"/>
          </w:tcPr>
          <w:p w14:paraId="20264B92" w14:textId="77777777" w:rsidR="00AC6664" w:rsidRDefault="00AC6664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782DEA71" w14:textId="6446BFE1" w:rsidR="00AC6664" w:rsidRDefault="00AC6664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Biuro rachunkowe</w:t>
            </w:r>
          </w:p>
        </w:tc>
        <w:tc>
          <w:tcPr>
            <w:tcW w:w="2343" w:type="dxa"/>
          </w:tcPr>
          <w:p w14:paraId="1487D90E" w14:textId="743FFA1A" w:rsidR="00AC6664" w:rsidRPr="00AC6664" w:rsidRDefault="00AC6664" w:rsidP="00AC6664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AC6664">
              <w:rPr>
                <w:rFonts w:ascii="Arial Narrow" w:hAnsi="Arial Narrow"/>
                <w:sz w:val="22"/>
                <w:szCs w:val="22"/>
              </w:rPr>
              <w:t xml:space="preserve">„Rachunkowość finansowa” cz. III </w:t>
            </w:r>
          </w:p>
        </w:tc>
        <w:tc>
          <w:tcPr>
            <w:tcW w:w="1626" w:type="dxa"/>
            <w:vAlign w:val="center"/>
          </w:tcPr>
          <w:p w14:paraId="3A9EA60F" w14:textId="2ECE7171" w:rsidR="00AC6664" w:rsidRDefault="00AC6664" w:rsidP="00AC6664">
            <w:pPr>
              <w:pStyle w:val="Nagwek2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73555B39" w14:textId="40E2D870" w:rsidR="00AC6664" w:rsidRDefault="00AC666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256" w:type="dxa"/>
            <w:vAlign w:val="center"/>
          </w:tcPr>
          <w:p w14:paraId="2C998861" w14:textId="5996191A" w:rsidR="00AC6664" w:rsidRPr="4908BC61" w:rsidRDefault="00AC6664" w:rsidP="00AC6664">
            <w:pPr>
              <w:pStyle w:val="Nagwek2"/>
              <w:spacing w:line="259" w:lineRule="auto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88" w:type="dxa"/>
            <w:vMerge/>
          </w:tcPr>
          <w:p w14:paraId="1911AFA8" w14:textId="77777777" w:rsidR="00AC6664" w:rsidRPr="00865827" w:rsidRDefault="00AC6664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6664" w14:paraId="04367905" w14:textId="77777777" w:rsidTr="00765EFB">
        <w:trPr>
          <w:cantSplit/>
          <w:trHeight w:val="517"/>
        </w:trPr>
        <w:tc>
          <w:tcPr>
            <w:tcW w:w="855" w:type="dxa"/>
            <w:vMerge/>
            <w:vAlign w:val="center"/>
          </w:tcPr>
          <w:p w14:paraId="7C35F4A0" w14:textId="77777777" w:rsidR="00AC6664" w:rsidRDefault="00AC6664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14:paraId="3CF69A48" w14:textId="77777777" w:rsidR="00AC6664" w:rsidRDefault="00AC6664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343" w:type="dxa"/>
          </w:tcPr>
          <w:p w14:paraId="5B89953F" w14:textId="40F949DC" w:rsidR="00AC6664" w:rsidRPr="001D76C4" w:rsidRDefault="00AC6664" w:rsidP="00AC6664">
            <w:pPr>
              <w:pStyle w:val="NormalnyWeb"/>
              <w:rPr>
                <w:rFonts w:ascii="Arial Narrow" w:hAnsi="Arial Narrow"/>
                <w:sz w:val="21"/>
                <w:szCs w:val="21"/>
              </w:rPr>
            </w:pPr>
            <w:r w:rsidRPr="001D76C4">
              <w:rPr>
                <w:rFonts w:ascii="Arial Narrow" w:hAnsi="Arial Narrow"/>
                <w:sz w:val="21"/>
                <w:szCs w:val="21"/>
              </w:rPr>
              <w:t>Biuro rachunkowe</w:t>
            </w:r>
          </w:p>
        </w:tc>
        <w:tc>
          <w:tcPr>
            <w:tcW w:w="1626" w:type="dxa"/>
            <w:vAlign w:val="center"/>
          </w:tcPr>
          <w:p w14:paraId="482F6A9A" w14:textId="6B5B50E7" w:rsidR="00AC6664" w:rsidRPr="001D76C4" w:rsidRDefault="00AC6664" w:rsidP="00AC6664">
            <w:pPr>
              <w:pStyle w:val="Nagwek2"/>
              <w:rPr>
                <w:rFonts w:ascii="Arial Narrow" w:hAnsi="Arial Narrow"/>
                <w:sz w:val="21"/>
                <w:szCs w:val="21"/>
              </w:rPr>
            </w:pPr>
            <w:r w:rsidRPr="001D76C4"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5E19722E" w14:textId="293B9146" w:rsidR="00AC6664" w:rsidRPr="001D76C4" w:rsidRDefault="00AC666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01D76C4"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256" w:type="dxa"/>
            <w:vAlign w:val="center"/>
          </w:tcPr>
          <w:p w14:paraId="113E3F8E" w14:textId="6D40FEDF" w:rsidR="00AC6664" w:rsidRPr="001D76C4" w:rsidRDefault="00AC6664" w:rsidP="00AC6664">
            <w:pPr>
              <w:pStyle w:val="Nagwek2"/>
              <w:spacing w:line="259" w:lineRule="auto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1D76C4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88" w:type="dxa"/>
            <w:vMerge/>
          </w:tcPr>
          <w:p w14:paraId="1C18F332" w14:textId="77777777" w:rsidR="00AC6664" w:rsidRPr="00865827" w:rsidRDefault="00AC6664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76C4" w14:paraId="24ECB29A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60FA6563" w14:textId="77777777" w:rsidR="001D76C4" w:rsidRDefault="001D76C4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01437B96" w14:textId="77777777" w:rsidR="001D76C4" w:rsidRDefault="001D76C4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Język angielski zawodowy</w:t>
            </w:r>
          </w:p>
        </w:tc>
        <w:tc>
          <w:tcPr>
            <w:tcW w:w="2343" w:type="dxa"/>
          </w:tcPr>
          <w:p w14:paraId="2AA6F201" w14:textId="5A2CC691" w:rsidR="001D76C4" w:rsidRPr="00A46ADC" w:rsidRDefault="001D76C4" w:rsidP="07927B26">
            <w:pPr>
              <w:rPr>
                <w:rFonts w:ascii="Arial Narrow" w:hAnsi="Arial Narrow"/>
                <w:sz w:val="21"/>
                <w:szCs w:val="21"/>
              </w:rPr>
            </w:pPr>
            <w:r w:rsidRPr="07927B26">
              <w:rPr>
                <w:rFonts w:ascii="Arial Narrow" w:hAnsi="Arial Narrow"/>
                <w:sz w:val="21"/>
                <w:szCs w:val="21"/>
              </w:rPr>
              <w:t xml:space="preserve">Highly Recommended </w:t>
            </w:r>
            <w:r w:rsidR="46C10CE7" w:rsidRPr="07927B26">
              <w:rPr>
                <w:rFonts w:ascii="Arial Narrow" w:hAnsi="Arial Narrow"/>
                <w:sz w:val="21"/>
                <w:szCs w:val="21"/>
              </w:rPr>
              <w:t>1</w:t>
            </w:r>
          </w:p>
          <w:p w14:paraId="720D4A4A" w14:textId="5A5504D8" w:rsidR="07927B26" w:rsidRDefault="07927B26" w:rsidP="07927B26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DE78785" w14:textId="38EA9C34" w:rsidR="46C10CE7" w:rsidRDefault="46C10CE7" w:rsidP="6633FC84">
            <w:pPr>
              <w:rPr>
                <w:rFonts w:ascii="Arial Narrow" w:hAnsi="Arial Narrow"/>
                <w:sz w:val="21"/>
                <w:szCs w:val="21"/>
              </w:rPr>
            </w:pPr>
            <w:r w:rsidRPr="6633FC84">
              <w:rPr>
                <w:rFonts w:ascii="Arial Narrow" w:hAnsi="Arial Narrow"/>
                <w:sz w:val="21"/>
                <w:szCs w:val="21"/>
              </w:rPr>
              <w:t>Highly Recommended 2</w:t>
            </w:r>
          </w:p>
          <w:p w14:paraId="30DBF0A8" w14:textId="54378250" w:rsidR="6633FC84" w:rsidRDefault="6633FC84" w:rsidP="6633FC84">
            <w:pPr>
              <w:rPr>
                <w:rFonts w:ascii="Arial Narrow" w:hAnsi="Arial Narrow"/>
                <w:szCs w:val="18"/>
              </w:rPr>
            </w:pPr>
          </w:p>
          <w:p w14:paraId="1AC5CDBE" w14:textId="52495107" w:rsidR="001D76C4" w:rsidRPr="00A46ADC" w:rsidRDefault="001D76C4" w:rsidP="00AC6664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6" w:type="dxa"/>
            <w:vAlign w:val="center"/>
          </w:tcPr>
          <w:p w14:paraId="10CBD87C" w14:textId="01CD1C91" w:rsidR="581D6B3A" w:rsidRDefault="581D6B3A" w:rsidP="07927B26">
            <w:pPr>
              <w:rPr>
                <w:rFonts w:ascii="Arial Narrow" w:hAnsi="Arial Narrow"/>
                <w:szCs w:val="18"/>
              </w:rPr>
            </w:pPr>
            <w:r w:rsidRPr="07927B26">
              <w:rPr>
                <w:rFonts w:ascii="Arial Narrow" w:hAnsi="Arial Narrow"/>
                <w:sz w:val="21"/>
                <w:szCs w:val="21"/>
              </w:rPr>
              <w:t>Trish Stott &amp; Rod Revell</w:t>
            </w:r>
          </w:p>
          <w:p w14:paraId="22D7FDBF" w14:textId="29BE28B2" w:rsidR="001D76C4" w:rsidRDefault="001D76C4" w:rsidP="00AC666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6633FC84">
              <w:rPr>
                <w:rFonts w:ascii="Arial Narrow" w:hAnsi="Arial Narrow"/>
                <w:sz w:val="21"/>
                <w:szCs w:val="21"/>
                <w:lang w:val="pl-PL"/>
              </w:rPr>
              <w:t>Trish S</w:t>
            </w:r>
            <w:r w:rsidR="2159D033" w:rsidRPr="6633FC84">
              <w:rPr>
                <w:rFonts w:ascii="Arial Narrow" w:hAnsi="Arial Narrow"/>
                <w:sz w:val="21"/>
                <w:szCs w:val="21"/>
                <w:lang w:val="pl-PL"/>
              </w:rPr>
              <w:t>t</w:t>
            </w:r>
            <w:r w:rsidRPr="6633FC84">
              <w:rPr>
                <w:rFonts w:ascii="Arial Narrow" w:hAnsi="Arial Narrow"/>
                <w:sz w:val="21"/>
                <w:szCs w:val="21"/>
                <w:lang w:val="pl-PL"/>
              </w:rPr>
              <w:t>ott &amp;  Alisin Pohl</w:t>
            </w:r>
          </w:p>
          <w:p w14:paraId="342D4C27" w14:textId="014D29C5" w:rsidR="001D76C4" w:rsidRDefault="001D76C4" w:rsidP="00AC6664"/>
        </w:tc>
        <w:tc>
          <w:tcPr>
            <w:tcW w:w="1512" w:type="dxa"/>
            <w:vAlign w:val="center"/>
          </w:tcPr>
          <w:p w14:paraId="3572E399" w14:textId="724B736E" w:rsidR="001D76C4" w:rsidRDefault="001D76C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5B996B88">
              <w:rPr>
                <w:rFonts w:ascii="Arial Narrow" w:hAnsi="Arial Narrow"/>
                <w:sz w:val="21"/>
                <w:szCs w:val="21"/>
                <w:lang w:val="pl-PL"/>
              </w:rPr>
              <w:t>Oxford University Press</w:t>
            </w:r>
          </w:p>
        </w:tc>
        <w:tc>
          <w:tcPr>
            <w:tcW w:w="1256" w:type="dxa"/>
            <w:vAlign w:val="center"/>
          </w:tcPr>
          <w:p w14:paraId="6CEB15CE" w14:textId="42B7DA81" w:rsidR="001D76C4" w:rsidRDefault="0E4FDF43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3ECF55C">
              <w:rPr>
                <w:rFonts w:ascii="Arial Narrow" w:hAnsi="Arial Narrow"/>
                <w:sz w:val="21"/>
                <w:szCs w:val="21"/>
                <w:lang w:val="pl-PL" w:eastAsia="pl-PL"/>
              </w:rPr>
              <w:t>2004</w:t>
            </w:r>
          </w:p>
        </w:tc>
        <w:tc>
          <w:tcPr>
            <w:tcW w:w="688" w:type="dxa"/>
            <w:vMerge w:val="restart"/>
            <w:textDirection w:val="tbRl"/>
          </w:tcPr>
          <w:p w14:paraId="651EE9C4" w14:textId="3526F38F" w:rsidR="001D76C4" w:rsidRPr="001D76C4" w:rsidRDefault="001D76C4" w:rsidP="005339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6C4">
              <w:rPr>
                <w:rFonts w:ascii="Arial" w:hAnsi="Arial" w:cs="Arial"/>
                <w:b/>
                <w:sz w:val="24"/>
                <w:szCs w:val="24"/>
              </w:rPr>
              <w:t xml:space="preserve">Technik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hotelarstwa </w:t>
            </w:r>
            <w:r w:rsidRPr="001D76C4">
              <w:rPr>
                <w:rFonts w:ascii="Arial" w:hAnsi="Arial" w:cs="Arial"/>
                <w:b/>
                <w:sz w:val="24"/>
                <w:szCs w:val="24"/>
              </w:rPr>
              <w:t>(klasa 3-4)</w:t>
            </w:r>
          </w:p>
          <w:p w14:paraId="66518E39" w14:textId="77777777" w:rsidR="001D76C4" w:rsidRPr="00787426" w:rsidRDefault="001D76C4" w:rsidP="00AC6664">
            <w:pPr>
              <w:ind w:left="113" w:right="113"/>
              <w:rPr>
                <w:rFonts w:ascii="Arial Narrow" w:hAnsi="Arial Narrow"/>
                <w:sz w:val="12"/>
                <w:szCs w:val="12"/>
              </w:rPr>
            </w:pPr>
          </w:p>
          <w:p w14:paraId="7E75FCD0" w14:textId="77777777" w:rsidR="001D76C4" w:rsidRPr="00787426" w:rsidRDefault="001D76C4" w:rsidP="00AC6664">
            <w:pPr>
              <w:ind w:left="113" w:right="113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D76C4" w14:paraId="2D91804C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10FDAA0E" w14:textId="77777777" w:rsidR="001D76C4" w:rsidRDefault="001D76C4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0FD180A3" w14:textId="10DB761B" w:rsidR="001D76C4" w:rsidRDefault="001D76C4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Podstawy hotelarstwa</w:t>
            </w:r>
          </w:p>
        </w:tc>
        <w:tc>
          <w:tcPr>
            <w:tcW w:w="2343" w:type="dxa"/>
          </w:tcPr>
          <w:p w14:paraId="6239F23B" w14:textId="4F87A093" w:rsidR="001D76C4" w:rsidRDefault="001D76C4" w:rsidP="00AC6664">
            <w:r w:rsidRPr="00A46ADC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626" w:type="dxa"/>
            <w:vAlign w:val="center"/>
          </w:tcPr>
          <w:p w14:paraId="166C49E2" w14:textId="77777777" w:rsidR="001D76C4" w:rsidRDefault="001D76C4" w:rsidP="00AC666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67DA24CF" w14:textId="77777777" w:rsidR="001D76C4" w:rsidRDefault="001D76C4" w:rsidP="00AC6664">
            <w:pPr>
              <w:rPr>
                <w:lang w:eastAsia="x-none"/>
              </w:rPr>
            </w:pPr>
          </w:p>
          <w:p w14:paraId="709670EE" w14:textId="77777777" w:rsidR="001D76C4" w:rsidRDefault="001D76C4" w:rsidP="00AC6664">
            <w:pPr>
              <w:rPr>
                <w:lang w:eastAsia="x-none"/>
              </w:rPr>
            </w:pPr>
          </w:p>
          <w:p w14:paraId="3B17A681" w14:textId="77777777" w:rsidR="001D76C4" w:rsidRDefault="001D76C4" w:rsidP="00AC6664">
            <w:pPr>
              <w:rPr>
                <w:lang w:eastAsia="x-none"/>
              </w:rPr>
            </w:pPr>
          </w:p>
          <w:p w14:paraId="774AF2BF" w14:textId="5677557E" w:rsidR="001D76C4" w:rsidRPr="00787426" w:rsidRDefault="001D76C4" w:rsidP="00AC6664">
            <w:pPr>
              <w:rPr>
                <w:lang w:eastAsia="x-none"/>
              </w:rPr>
            </w:pPr>
          </w:p>
        </w:tc>
        <w:tc>
          <w:tcPr>
            <w:tcW w:w="1512" w:type="dxa"/>
            <w:vAlign w:val="center"/>
          </w:tcPr>
          <w:p w14:paraId="7A292896" w14:textId="77777777" w:rsidR="001D76C4" w:rsidRDefault="001D76C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256" w:type="dxa"/>
            <w:vAlign w:val="center"/>
          </w:tcPr>
          <w:p w14:paraId="2191599E" w14:textId="77777777" w:rsidR="001D76C4" w:rsidRDefault="001D76C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88" w:type="dxa"/>
            <w:vMerge/>
          </w:tcPr>
          <w:p w14:paraId="7673E5AE" w14:textId="77777777" w:rsidR="001D76C4" w:rsidRPr="00865827" w:rsidRDefault="001D76C4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76C4" w14:paraId="62753E68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5EB89DE8" w14:textId="77777777" w:rsidR="001D76C4" w:rsidRDefault="001D76C4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65E78891" w14:textId="77777777" w:rsidR="001D76C4" w:rsidRDefault="001D76C4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Organizacja pracy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hotelarstwie</w:t>
            </w:r>
          </w:p>
        </w:tc>
        <w:tc>
          <w:tcPr>
            <w:tcW w:w="2343" w:type="dxa"/>
          </w:tcPr>
          <w:p w14:paraId="6F843EFB" w14:textId="77777777" w:rsidR="001D76C4" w:rsidRDefault="001D76C4" w:rsidP="00AC6664">
            <w:r w:rsidRPr="009731F6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626" w:type="dxa"/>
            <w:vAlign w:val="center"/>
          </w:tcPr>
          <w:p w14:paraId="7D62D461" w14:textId="77777777" w:rsidR="001D76C4" w:rsidRDefault="001D76C4" w:rsidP="00AC666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vAlign w:val="center"/>
          </w:tcPr>
          <w:p w14:paraId="078B034E" w14:textId="77777777" w:rsidR="001D76C4" w:rsidRDefault="001D76C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256" w:type="dxa"/>
            <w:vAlign w:val="center"/>
          </w:tcPr>
          <w:p w14:paraId="492506DD" w14:textId="77777777" w:rsidR="001D76C4" w:rsidRDefault="001D76C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88" w:type="dxa"/>
            <w:vMerge/>
          </w:tcPr>
          <w:p w14:paraId="31CD0C16" w14:textId="77777777" w:rsidR="001D76C4" w:rsidRPr="00865827" w:rsidRDefault="001D76C4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76C4" w14:paraId="2F34BEBE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7FD8715F" w14:textId="77777777" w:rsidR="001D76C4" w:rsidRDefault="001D76C4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964CDD7" w14:textId="77777777" w:rsidR="001D76C4" w:rsidRDefault="001D76C4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Techniki pracy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hotelarstwie</w:t>
            </w:r>
          </w:p>
        </w:tc>
        <w:tc>
          <w:tcPr>
            <w:tcW w:w="2343" w:type="dxa"/>
          </w:tcPr>
          <w:p w14:paraId="3F290188" w14:textId="77777777" w:rsidR="001D76C4" w:rsidRDefault="001D76C4" w:rsidP="00AC6664">
            <w:r w:rsidRPr="009731F6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626" w:type="dxa"/>
            <w:vAlign w:val="center"/>
          </w:tcPr>
          <w:p w14:paraId="6BDFDFC2" w14:textId="77777777" w:rsidR="001D76C4" w:rsidRDefault="001D76C4" w:rsidP="00AC666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vAlign w:val="center"/>
          </w:tcPr>
          <w:p w14:paraId="41F9AE5E" w14:textId="77777777" w:rsidR="001D76C4" w:rsidRDefault="001D76C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256" w:type="dxa"/>
            <w:vAlign w:val="center"/>
          </w:tcPr>
          <w:p w14:paraId="00F03A6D" w14:textId="77777777" w:rsidR="001D76C4" w:rsidRDefault="001D76C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88" w:type="dxa"/>
            <w:vMerge/>
          </w:tcPr>
          <w:p w14:paraId="6930E822" w14:textId="77777777" w:rsidR="001D76C4" w:rsidRPr="00865827" w:rsidRDefault="001D76C4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76C4" w14:paraId="681B6742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20E36DAB" w14:textId="77777777" w:rsidR="001D76C4" w:rsidRDefault="001D76C4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6B89D93A" w14:textId="784510E8" w:rsidR="001D76C4" w:rsidRPr="00787426" w:rsidRDefault="001D76C4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Obsługa informatyczna 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hotelarstwie</w:t>
            </w:r>
          </w:p>
        </w:tc>
        <w:tc>
          <w:tcPr>
            <w:tcW w:w="2343" w:type="dxa"/>
          </w:tcPr>
          <w:p w14:paraId="6FC23644" w14:textId="77777777" w:rsidR="001D76C4" w:rsidRPr="009731F6" w:rsidRDefault="001D76C4" w:rsidP="0B149A83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129C2FD" w14:textId="4807AD59" w:rsidR="001D76C4" w:rsidRPr="009731F6" w:rsidRDefault="3F3753DE" w:rsidP="00AC6664">
            <w:r w:rsidRPr="0B149A83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32D85219" w14:textId="79BF2804" w:rsidR="001D76C4" w:rsidRPr="009731F6" w:rsidRDefault="001D76C4" w:rsidP="0B149A8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0CE19BC3" w14:textId="77777777" w:rsidR="001D76C4" w:rsidRDefault="001D76C4" w:rsidP="00AC666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vAlign w:val="center"/>
          </w:tcPr>
          <w:p w14:paraId="63966B72" w14:textId="77777777" w:rsidR="001D76C4" w:rsidRDefault="001D76C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256" w:type="dxa"/>
            <w:vAlign w:val="center"/>
          </w:tcPr>
          <w:p w14:paraId="23536548" w14:textId="77777777" w:rsidR="001D76C4" w:rsidRDefault="001D76C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88" w:type="dxa"/>
            <w:vMerge/>
          </w:tcPr>
          <w:p w14:paraId="271AE1F2" w14:textId="77777777" w:rsidR="001D76C4" w:rsidRPr="00865827" w:rsidRDefault="001D76C4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76C4" w14:paraId="21D8953F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63A9BCF1" w14:textId="77777777" w:rsidR="001D76C4" w:rsidRDefault="001D76C4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01C26749" w14:textId="1A608B3D" w:rsidR="001D76C4" w:rsidRDefault="001D76C4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Przygotowanie i podawanie śniadań</w:t>
            </w:r>
          </w:p>
        </w:tc>
        <w:tc>
          <w:tcPr>
            <w:tcW w:w="2343" w:type="dxa"/>
          </w:tcPr>
          <w:p w14:paraId="6DE981F2" w14:textId="77777777" w:rsidR="001D76C4" w:rsidRPr="009731F6" w:rsidRDefault="001D76C4" w:rsidP="0B149A83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FADDD22" w14:textId="4807AD59" w:rsidR="001D76C4" w:rsidRPr="009731F6" w:rsidRDefault="25E04B26" w:rsidP="00AC6664">
            <w:r w:rsidRPr="0B149A83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1A01070E" w14:textId="1247960C" w:rsidR="001D76C4" w:rsidRPr="009731F6" w:rsidRDefault="001D76C4" w:rsidP="0B149A8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34786C05" w14:textId="77777777" w:rsidR="001D76C4" w:rsidRDefault="001D76C4" w:rsidP="00AC666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vAlign w:val="center"/>
          </w:tcPr>
          <w:p w14:paraId="0AD4D4AF" w14:textId="77777777" w:rsidR="001D76C4" w:rsidRDefault="001D76C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256" w:type="dxa"/>
            <w:vAlign w:val="center"/>
          </w:tcPr>
          <w:p w14:paraId="21F00163" w14:textId="77777777" w:rsidR="001D76C4" w:rsidRDefault="001D76C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88" w:type="dxa"/>
            <w:vMerge/>
          </w:tcPr>
          <w:p w14:paraId="0F71F534" w14:textId="77777777" w:rsidR="001D76C4" w:rsidRPr="00865827" w:rsidRDefault="001D76C4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76C4" w14:paraId="7C2F7F54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33EA70B9" w14:textId="77777777" w:rsidR="001D76C4" w:rsidRDefault="001D76C4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43F338C8" w14:textId="7127CE33" w:rsidR="001D76C4" w:rsidRDefault="001D76C4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Obsługa konsumenta</w:t>
            </w:r>
          </w:p>
        </w:tc>
        <w:tc>
          <w:tcPr>
            <w:tcW w:w="2343" w:type="dxa"/>
          </w:tcPr>
          <w:p w14:paraId="64D626BF" w14:textId="118A329E" w:rsidR="001D76C4" w:rsidRPr="009731F6" w:rsidRDefault="001D76C4" w:rsidP="00AC6664">
            <w:pPr>
              <w:rPr>
                <w:rFonts w:ascii="Arial Narrow" w:hAnsi="Arial Narrow"/>
                <w:sz w:val="21"/>
                <w:szCs w:val="21"/>
              </w:rPr>
            </w:pPr>
            <w:r w:rsidRPr="009731F6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626" w:type="dxa"/>
            <w:vAlign w:val="center"/>
          </w:tcPr>
          <w:p w14:paraId="06996247" w14:textId="77777777" w:rsidR="001D76C4" w:rsidRDefault="001D76C4" w:rsidP="00AC666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vAlign w:val="center"/>
          </w:tcPr>
          <w:p w14:paraId="455BFF0E" w14:textId="77777777" w:rsidR="001D76C4" w:rsidRDefault="001D76C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256" w:type="dxa"/>
            <w:vAlign w:val="center"/>
          </w:tcPr>
          <w:p w14:paraId="75549DF0" w14:textId="77777777" w:rsidR="001D76C4" w:rsidRDefault="001D76C4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88" w:type="dxa"/>
            <w:vMerge/>
          </w:tcPr>
          <w:p w14:paraId="4A3C08EE" w14:textId="77777777" w:rsidR="001D76C4" w:rsidRPr="00865827" w:rsidRDefault="001D76C4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19D6" w14:paraId="00D9F436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4AE5B7AF" w14:textId="77777777" w:rsidR="00D319D6" w:rsidRDefault="00D319D6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35311C80" w14:textId="77777777" w:rsidR="00D319D6" w:rsidRDefault="00D319D6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BHP i wyposażenie techniczne</w:t>
            </w:r>
          </w:p>
        </w:tc>
        <w:tc>
          <w:tcPr>
            <w:tcW w:w="2343" w:type="dxa"/>
          </w:tcPr>
          <w:p w14:paraId="30A85680" w14:textId="3A6CFA2B" w:rsidR="00D319D6" w:rsidRPr="005049ED" w:rsidRDefault="00D319D6" w:rsidP="00AC6664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„Wyposażenie i zasady bezpieczeństwa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br/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 gastronomii”</w:t>
            </w:r>
          </w:p>
        </w:tc>
        <w:tc>
          <w:tcPr>
            <w:tcW w:w="1626" w:type="dxa"/>
          </w:tcPr>
          <w:p w14:paraId="4213B7DD" w14:textId="77777777" w:rsidR="00D319D6" w:rsidRDefault="00D319D6" w:rsidP="00AC6664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A. Kasperek </w:t>
            </w:r>
          </w:p>
          <w:p w14:paraId="24D68785" w14:textId="77777777" w:rsidR="00D319D6" w:rsidRPr="005049ED" w:rsidRDefault="00D319D6" w:rsidP="00AC66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M. </w:t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Kondratowicz</w:t>
            </w:r>
          </w:p>
        </w:tc>
        <w:tc>
          <w:tcPr>
            <w:tcW w:w="1512" w:type="dxa"/>
          </w:tcPr>
          <w:p w14:paraId="3955E093" w14:textId="77777777" w:rsidR="00D319D6" w:rsidRDefault="00D319D6" w:rsidP="00AC6664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6C4E2130" w14:textId="77777777" w:rsidR="00D319D6" w:rsidRPr="005049ED" w:rsidRDefault="00D319D6" w:rsidP="00AC666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256" w:type="dxa"/>
          </w:tcPr>
          <w:p w14:paraId="12C42424" w14:textId="77777777" w:rsidR="00D319D6" w:rsidRDefault="00D319D6" w:rsidP="00AC6664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4EB1DB3B" w14:textId="77777777" w:rsidR="00D319D6" w:rsidRPr="005049ED" w:rsidRDefault="00D319D6" w:rsidP="00AC666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bottom w:val="nil"/>
            </w:tcBorders>
            <w:textDirection w:val="tbRl"/>
          </w:tcPr>
          <w:p w14:paraId="54333A43" w14:textId="407CEE19" w:rsidR="00D319D6" w:rsidRPr="0015413D" w:rsidRDefault="00D319D6" w:rsidP="00D319D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Technik żywienia i usług gastronomicznych (kl. 3-4)</w:t>
            </w:r>
          </w:p>
          <w:p w14:paraId="379CA55B" w14:textId="77777777" w:rsidR="00D319D6" w:rsidRDefault="00D319D6" w:rsidP="00D319D6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ABF93C4" w14:textId="77777777" w:rsidR="00D319D6" w:rsidRPr="0064420B" w:rsidRDefault="00D319D6" w:rsidP="00D319D6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19D6" w14:paraId="7D875CF8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71DCB018" w14:textId="77777777" w:rsidR="00D319D6" w:rsidRDefault="00D319D6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2BF1B0DF" w14:textId="77777777" w:rsidR="00D319D6" w:rsidRPr="00765EFB" w:rsidRDefault="00D319D6" w:rsidP="00AC6664">
            <w:pPr>
              <w:pStyle w:val="Nagwek2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765EFB">
              <w:rPr>
                <w:rFonts w:ascii="Arial Narrow" w:hAnsi="Arial Narrow"/>
                <w:b/>
                <w:sz w:val="20"/>
                <w:lang w:val="pl-PL" w:eastAsia="pl-PL"/>
              </w:rPr>
              <w:t xml:space="preserve">Technologia gastronomiczna </w:t>
            </w:r>
            <w:r w:rsidRPr="00765EFB">
              <w:rPr>
                <w:rFonts w:ascii="Arial Narrow" w:hAnsi="Arial Narrow"/>
                <w:b/>
                <w:sz w:val="20"/>
                <w:lang w:val="pl-PL" w:eastAsia="pl-PL"/>
              </w:rPr>
              <w:br/>
              <w:t>z towaroznawstwem</w:t>
            </w:r>
          </w:p>
        </w:tc>
        <w:tc>
          <w:tcPr>
            <w:tcW w:w="2343" w:type="dxa"/>
          </w:tcPr>
          <w:p w14:paraId="1F08B95E" w14:textId="77777777" w:rsidR="00D319D6" w:rsidRPr="005049ED" w:rsidRDefault="00D319D6" w:rsidP="00AC6664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„Technologia gastronomiczna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br/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z towaroznawstwem” Przygotowanie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br/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i wydawanie dań HGT.02 Część 1, 2</w:t>
            </w:r>
          </w:p>
        </w:tc>
        <w:tc>
          <w:tcPr>
            <w:tcW w:w="1626" w:type="dxa"/>
            <w:vAlign w:val="center"/>
          </w:tcPr>
          <w:p w14:paraId="4C611239" w14:textId="77777777" w:rsidR="00D319D6" w:rsidRPr="005049ED" w:rsidRDefault="00D319D6" w:rsidP="00AC666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lang w:val="pl-PL"/>
              </w:rPr>
              <w:t>M. Konarzewska</w:t>
            </w:r>
          </w:p>
        </w:tc>
        <w:tc>
          <w:tcPr>
            <w:tcW w:w="1512" w:type="dxa"/>
            <w:vAlign w:val="center"/>
          </w:tcPr>
          <w:p w14:paraId="1DDACEB0" w14:textId="77777777" w:rsidR="00D319D6" w:rsidRPr="002A5351" w:rsidRDefault="00D319D6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256" w:type="dxa"/>
            <w:vAlign w:val="center"/>
          </w:tcPr>
          <w:p w14:paraId="39A65994" w14:textId="77777777" w:rsidR="00D319D6" w:rsidRDefault="00D319D6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Wydanie VI zmienione 2019</w:t>
            </w:r>
          </w:p>
        </w:tc>
        <w:tc>
          <w:tcPr>
            <w:tcW w:w="688" w:type="dxa"/>
            <w:vMerge/>
          </w:tcPr>
          <w:p w14:paraId="4B644A8D" w14:textId="77777777" w:rsidR="00D319D6" w:rsidRPr="00865827" w:rsidRDefault="00D319D6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19D6" w14:paraId="0C019AF0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082C48EB" w14:textId="77777777" w:rsidR="00D319D6" w:rsidRDefault="00D319D6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7269D1CA" w14:textId="77777777" w:rsidR="00D319D6" w:rsidRDefault="00D319D6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Podstawy żywienia</w:t>
            </w:r>
          </w:p>
        </w:tc>
        <w:tc>
          <w:tcPr>
            <w:tcW w:w="2343" w:type="dxa"/>
          </w:tcPr>
          <w:p w14:paraId="5EB5A729" w14:textId="77777777" w:rsidR="00D319D6" w:rsidRDefault="00D319D6" w:rsidP="00AC6664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„Za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sady żywienia” Kwalifikacja T.1</w:t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5 </w:t>
            </w:r>
          </w:p>
          <w:p w14:paraId="3B613FCE" w14:textId="77777777" w:rsidR="00D319D6" w:rsidRPr="005049ED" w:rsidRDefault="00D319D6" w:rsidP="00AC6664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Część 1, 2 </w:t>
            </w:r>
          </w:p>
        </w:tc>
        <w:tc>
          <w:tcPr>
            <w:tcW w:w="1626" w:type="dxa"/>
          </w:tcPr>
          <w:p w14:paraId="2677290C" w14:textId="77777777" w:rsidR="00D319D6" w:rsidRDefault="00D319D6" w:rsidP="00AC6664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71E07104" w14:textId="77777777" w:rsidR="00D319D6" w:rsidRDefault="00D319D6" w:rsidP="00AC6664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D. Czerwińska</w:t>
            </w:r>
          </w:p>
          <w:p w14:paraId="249BF8C6" w14:textId="77777777" w:rsidR="00D319D6" w:rsidRDefault="00D319D6" w:rsidP="00AC6664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0EF46479" w14:textId="77777777" w:rsidR="00D319D6" w:rsidRPr="005049ED" w:rsidRDefault="00D319D6" w:rsidP="00AC6664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12" w:type="dxa"/>
          </w:tcPr>
          <w:p w14:paraId="3AB58C42" w14:textId="77777777" w:rsidR="00D319D6" w:rsidRDefault="00D319D6" w:rsidP="00AC6664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42687564" w14:textId="77777777" w:rsidR="00D319D6" w:rsidRPr="005049ED" w:rsidRDefault="00D319D6" w:rsidP="00AC666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256" w:type="dxa"/>
          </w:tcPr>
          <w:p w14:paraId="4EA9BA15" w14:textId="77777777" w:rsidR="00D319D6" w:rsidRDefault="00D319D6" w:rsidP="00AC6664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70804A5D" w14:textId="77777777" w:rsidR="00D319D6" w:rsidRPr="005049ED" w:rsidRDefault="00D319D6" w:rsidP="00AC666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13/2015</w:t>
            </w:r>
          </w:p>
        </w:tc>
        <w:tc>
          <w:tcPr>
            <w:tcW w:w="688" w:type="dxa"/>
            <w:vMerge/>
          </w:tcPr>
          <w:p w14:paraId="7332107B" w14:textId="77777777" w:rsidR="00D319D6" w:rsidRPr="00865827" w:rsidRDefault="00D319D6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19D6" w14:paraId="7217BA5F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5D98A3F1" w14:textId="77777777" w:rsidR="00D319D6" w:rsidRDefault="00D319D6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8805DB2" w14:textId="77777777" w:rsidR="00D319D6" w:rsidRDefault="00D319D6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Planowanie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i organizowanie żywienia i produkcji gastronomicznej</w:t>
            </w:r>
          </w:p>
        </w:tc>
        <w:tc>
          <w:tcPr>
            <w:tcW w:w="2343" w:type="dxa"/>
          </w:tcPr>
          <w:p w14:paraId="7E246B55" w14:textId="77777777" w:rsidR="00D319D6" w:rsidRPr="009731F6" w:rsidRDefault="00D319D6" w:rsidP="00AC66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626" w:type="dxa"/>
            <w:vAlign w:val="center"/>
          </w:tcPr>
          <w:p w14:paraId="50C86B8C" w14:textId="77777777" w:rsidR="00D319D6" w:rsidRDefault="00D319D6" w:rsidP="00AC666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vAlign w:val="center"/>
          </w:tcPr>
          <w:p w14:paraId="60EDCC55" w14:textId="77777777" w:rsidR="00D319D6" w:rsidRDefault="00D319D6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256" w:type="dxa"/>
            <w:vAlign w:val="center"/>
          </w:tcPr>
          <w:p w14:paraId="3BBB8815" w14:textId="77777777" w:rsidR="00D319D6" w:rsidRDefault="00D319D6" w:rsidP="00AC666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88" w:type="dxa"/>
            <w:vMerge/>
          </w:tcPr>
          <w:p w14:paraId="55B91B0D" w14:textId="77777777" w:rsidR="00D319D6" w:rsidRPr="00865827" w:rsidRDefault="00D319D6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19D6" w14:paraId="5029C258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6810F0D1" w14:textId="77777777" w:rsidR="00D319D6" w:rsidRDefault="00D319D6" w:rsidP="007C1643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4F315495" w14:textId="46B1B428" w:rsidR="00D319D6" w:rsidRDefault="00D319D6" w:rsidP="007C1643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Język angielski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gastronomii</w:t>
            </w:r>
          </w:p>
        </w:tc>
        <w:tc>
          <w:tcPr>
            <w:tcW w:w="2343" w:type="dxa"/>
          </w:tcPr>
          <w:p w14:paraId="2C1EBF9E" w14:textId="36676C37" w:rsidR="00D319D6" w:rsidRPr="009731F6" w:rsidRDefault="00D319D6" w:rsidP="07927B26">
            <w:pPr>
              <w:rPr>
                <w:rFonts w:ascii="Arial Narrow" w:hAnsi="Arial Narrow"/>
                <w:sz w:val="21"/>
                <w:szCs w:val="21"/>
              </w:rPr>
            </w:pPr>
            <w:r w:rsidRPr="07927B26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“Język angielski </w:t>
            </w:r>
            <w:r w:rsidR="56B712E6" w:rsidRPr="07927B26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zawodowy </w:t>
            </w:r>
            <w:r w:rsidRPr="07927B26">
              <w:rPr>
                <w:rFonts w:ascii="Arial Narrow" w:hAnsi="Arial Narrow"/>
                <w:color w:val="000000" w:themeColor="text1"/>
                <w:sz w:val="21"/>
                <w:szCs w:val="21"/>
              </w:rPr>
              <w:t>w gastronomii.” Zeszyt ćwiczeń.</w:t>
            </w:r>
          </w:p>
          <w:p w14:paraId="1C0D53D9" w14:textId="012A3109" w:rsidR="00D319D6" w:rsidRPr="009731F6" w:rsidRDefault="00D319D6" w:rsidP="07927B26">
            <w:pPr>
              <w:rPr>
                <w:rFonts w:ascii="Arial Narrow" w:hAnsi="Arial Narrow"/>
                <w:color w:val="000000" w:themeColor="text1"/>
                <w:szCs w:val="18"/>
              </w:rPr>
            </w:pPr>
          </w:p>
          <w:p w14:paraId="59B922BF" w14:textId="4B8322C7" w:rsidR="00D319D6" w:rsidRPr="009731F6" w:rsidRDefault="00D319D6" w:rsidP="07927B26">
            <w:pPr>
              <w:rPr>
                <w:rFonts w:ascii="Arial Narrow" w:hAnsi="Arial Narrow"/>
                <w:color w:val="000000" w:themeColor="text1"/>
                <w:szCs w:val="18"/>
              </w:rPr>
            </w:pPr>
          </w:p>
          <w:p w14:paraId="0836B294" w14:textId="39670299" w:rsidR="00D319D6" w:rsidRPr="009731F6" w:rsidRDefault="5F55229B" w:rsidP="07927B26">
            <w:pPr>
              <w:rPr>
                <w:rFonts w:ascii="Arial Narrow" w:hAnsi="Arial Narrow"/>
                <w:sz w:val="21"/>
                <w:szCs w:val="21"/>
              </w:rPr>
            </w:pPr>
            <w:r w:rsidRPr="07927B26">
              <w:rPr>
                <w:rFonts w:ascii="Arial Narrow" w:hAnsi="Arial Narrow"/>
                <w:sz w:val="21"/>
                <w:szCs w:val="21"/>
              </w:rPr>
              <w:t>Career paths:  Cooking,</w:t>
            </w:r>
          </w:p>
          <w:p w14:paraId="3D49390A" w14:textId="66C89E79" w:rsidR="00D319D6" w:rsidRPr="009731F6" w:rsidRDefault="5F55229B" w:rsidP="07927B26">
            <w:pPr>
              <w:rPr>
                <w:rFonts w:ascii="Arial Narrow" w:hAnsi="Arial Narrow"/>
                <w:sz w:val="21"/>
                <w:szCs w:val="21"/>
              </w:rPr>
            </w:pPr>
            <w:r w:rsidRPr="07927B26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0149FC9E" w14:textId="7BDC220F" w:rsidR="00D319D6" w:rsidRPr="009731F6" w:rsidRDefault="00D319D6" w:rsidP="07927B26">
            <w:pPr>
              <w:rPr>
                <w:rFonts w:ascii="Arial Narrow" w:hAnsi="Arial Narrow"/>
                <w:color w:val="000000" w:themeColor="text1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39BBF939" w14:textId="77777777" w:rsidR="00D319D6" w:rsidRDefault="00D319D6" w:rsidP="007C1643">
            <w:pPr>
              <w:pStyle w:val="Nagwek2"/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  <w:lastRenderedPageBreak/>
              <w:t>R. Sarna</w:t>
            </w:r>
          </w:p>
          <w:p w14:paraId="301D85FB" w14:textId="68EE335D" w:rsidR="00D319D6" w:rsidRDefault="00D319D6" w:rsidP="07927B26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7927B26"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  <w:t>K. Sarna</w:t>
            </w:r>
          </w:p>
          <w:p w14:paraId="6AB90920" w14:textId="68917E74" w:rsidR="00D319D6" w:rsidRDefault="00D319D6" w:rsidP="07927B26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05779E0D" w14:textId="2A88327E" w:rsidR="00D319D6" w:rsidRDefault="00D319D6" w:rsidP="07927B26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101D69B3" w14:textId="78FF2AA1" w:rsidR="00D319D6" w:rsidRDefault="00D319D6" w:rsidP="07927B26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3F76219B" w14:textId="5E9E3B88" w:rsidR="00D319D6" w:rsidRDefault="00D319D6" w:rsidP="07927B26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6124E86D" w14:textId="3FDB8851" w:rsidR="00D319D6" w:rsidRDefault="23DC6C0F" w:rsidP="07927B26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7927B26">
              <w:rPr>
                <w:rFonts w:ascii="Arial Narrow" w:hAnsi="Arial Narrow"/>
                <w:sz w:val="21"/>
                <w:szCs w:val="21"/>
                <w:lang w:val="pl-PL"/>
              </w:rPr>
              <w:t>Virginia Evans</w:t>
            </w:r>
          </w:p>
          <w:p w14:paraId="60F11EA5" w14:textId="67F6E2E0" w:rsidR="00D319D6" w:rsidRDefault="23DC6C0F" w:rsidP="07927B26">
            <w:pPr>
              <w:rPr>
                <w:rFonts w:ascii="Arial Narrow" w:hAnsi="Arial Narrow"/>
                <w:sz w:val="21"/>
                <w:szCs w:val="21"/>
              </w:rPr>
            </w:pPr>
            <w:r w:rsidRPr="07927B26">
              <w:rPr>
                <w:rFonts w:ascii="Arial Narrow" w:hAnsi="Arial Narrow"/>
                <w:sz w:val="21"/>
                <w:szCs w:val="21"/>
              </w:rPr>
              <w:t>Jenny Dooley</w:t>
            </w:r>
          </w:p>
          <w:p w14:paraId="4457CF95" w14:textId="43044ACA" w:rsidR="00D319D6" w:rsidRDefault="23DC6C0F" w:rsidP="07927B26">
            <w:pPr>
              <w:rPr>
                <w:rFonts w:ascii="Arial Narrow" w:hAnsi="Arial Narrow"/>
                <w:sz w:val="21"/>
                <w:szCs w:val="21"/>
              </w:rPr>
            </w:pPr>
            <w:r w:rsidRPr="07927B26">
              <w:rPr>
                <w:rFonts w:ascii="Arial Narrow" w:hAnsi="Arial Narrow"/>
                <w:sz w:val="21"/>
                <w:szCs w:val="21"/>
              </w:rPr>
              <w:t>Ryan Hayley</w:t>
            </w:r>
          </w:p>
          <w:p w14:paraId="74E797DC" w14:textId="70EAE669" w:rsidR="00D319D6" w:rsidRDefault="00D319D6" w:rsidP="07927B26">
            <w:pPr>
              <w:rPr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74A09401" w14:textId="69029A7A" w:rsidR="00D319D6" w:rsidRDefault="00D319D6" w:rsidP="07927B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7927B26">
              <w:rPr>
                <w:rFonts w:ascii="Arial Narrow" w:hAnsi="Arial Narrow"/>
                <w:sz w:val="21"/>
                <w:szCs w:val="21"/>
                <w:lang w:val="pl-PL" w:eastAsia="pl-PL"/>
              </w:rPr>
              <w:lastRenderedPageBreak/>
              <w:t>WSiP</w:t>
            </w:r>
          </w:p>
          <w:p w14:paraId="06A0EA95" w14:textId="068DC50E" w:rsidR="00D319D6" w:rsidRDefault="00D319D6" w:rsidP="07927B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60D37E68" w14:textId="6A08A1F8" w:rsidR="00D319D6" w:rsidRDefault="00D319D6" w:rsidP="07927B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6E99F0DF" w14:textId="57DBC733" w:rsidR="00D319D6" w:rsidRDefault="00D319D6" w:rsidP="07927B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1871CB05" w14:textId="6FC2BF1C" w:rsidR="00D319D6" w:rsidRDefault="00D319D6" w:rsidP="07927B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340773ED" w14:textId="6DF7C178" w:rsidR="00D319D6" w:rsidRDefault="2A430273" w:rsidP="07927B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7927B26">
              <w:rPr>
                <w:rFonts w:ascii="Arial Narrow" w:hAnsi="Arial Narrow"/>
                <w:sz w:val="21"/>
                <w:szCs w:val="21"/>
                <w:lang w:val="pl-PL"/>
              </w:rPr>
              <w:t>Express Publishing</w:t>
            </w:r>
          </w:p>
          <w:p w14:paraId="25AF7EAE" w14:textId="27245D34" w:rsidR="00D319D6" w:rsidRDefault="00D319D6" w:rsidP="07927B26">
            <w:pPr>
              <w:rPr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070EE8B4" w14:textId="77777777" w:rsidR="00D319D6" w:rsidRPr="007C1643" w:rsidRDefault="00D319D6" w:rsidP="007C1643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7C1643">
              <w:rPr>
                <w:rFonts w:ascii="Arial Narrow" w:hAnsi="Arial Narrow"/>
                <w:sz w:val="21"/>
                <w:szCs w:val="21"/>
                <w:lang w:val="pl-PL" w:eastAsia="pl-PL"/>
              </w:rPr>
              <w:lastRenderedPageBreak/>
              <w:t>Wydanie V</w:t>
            </w:r>
          </w:p>
          <w:p w14:paraId="7931E985" w14:textId="7234E4CC" w:rsidR="00D319D6" w:rsidRDefault="00D319D6" w:rsidP="07927B2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7927B26">
              <w:rPr>
                <w:rFonts w:ascii="Arial Narrow" w:hAnsi="Arial Narrow"/>
                <w:sz w:val="21"/>
                <w:szCs w:val="21"/>
              </w:rPr>
              <w:t>2018</w:t>
            </w:r>
          </w:p>
          <w:p w14:paraId="68F5EE42" w14:textId="5A99DDD4" w:rsidR="00D319D6" w:rsidRDefault="00D319D6" w:rsidP="07927B26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14:paraId="69AF3A6B" w14:textId="7C6B3CF8" w:rsidR="00D319D6" w:rsidRDefault="00D319D6" w:rsidP="07927B26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14:paraId="2633CEB9" w14:textId="702A21A8" w:rsidR="00D319D6" w:rsidRDefault="34C191EA" w:rsidP="07927B26">
            <w:pPr>
              <w:jc w:val="center"/>
              <w:rPr>
                <w:szCs w:val="18"/>
              </w:rPr>
            </w:pPr>
            <w:r w:rsidRPr="07927B26">
              <w:rPr>
                <w:rFonts w:ascii="Arial Narrow" w:eastAsia="Arial Narrow" w:hAnsi="Arial Narrow" w:cs="Arial Narrow"/>
                <w:sz w:val="21"/>
                <w:szCs w:val="21"/>
              </w:rPr>
              <w:t>2013</w:t>
            </w:r>
          </w:p>
        </w:tc>
        <w:tc>
          <w:tcPr>
            <w:tcW w:w="688" w:type="dxa"/>
            <w:vMerge/>
          </w:tcPr>
          <w:p w14:paraId="4B1D477B" w14:textId="77777777" w:rsidR="00D319D6" w:rsidRPr="00865827" w:rsidRDefault="00D319D6" w:rsidP="007C1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19D6" w14:paraId="17E3E1F6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65BE1F1D" w14:textId="77777777" w:rsidR="00D319D6" w:rsidRDefault="00D319D6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3E1EFE15" w14:textId="53472B6D" w:rsidR="00D319D6" w:rsidRDefault="00D319D6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Przygotowanie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i wydawanie dań</w:t>
            </w:r>
          </w:p>
        </w:tc>
        <w:tc>
          <w:tcPr>
            <w:tcW w:w="2343" w:type="dxa"/>
          </w:tcPr>
          <w:p w14:paraId="4594C073" w14:textId="77777777" w:rsidR="00D319D6" w:rsidRPr="005049ED" w:rsidRDefault="00D319D6" w:rsidP="00AC6664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„Procesy technologiczne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br/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w gastronomii. Zeszyt ćwiczeń do nauki zawodu Technik żywienia i usług gastronomicznych” Część 1, 2 </w:t>
            </w:r>
          </w:p>
        </w:tc>
        <w:tc>
          <w:tcPr>
            <w:tcW w:w="1626" w:type="dxa"/>
          </w:tcPr>
          <w:p w14:paraId="6AFAB436" w14:textId="77777777" w:rsidR="00D319D6" w:rsidRDefault="00D319D6" w:rsidP="00AC6664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55E51D1E" w14:textId="77777777" w:rsidR="00D319D6" w:rsidRDefault="00D319D6" w:rsidP="00AC6664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I. Namysław </w:t>
            </w:r>
          </w:p>
          <w:p w14:paraId="0E5D6C9E" w14:textId="77777777" w:rsidR="00D319D6" w:rsidRPr="005049ED" w:rsidRDefault="00D319D6" w:rsidP="00AC6664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L. Górska</w:t>
            </w:r>
          </w:p>
        </w:tc>
        <w:tc>
          <w:tcPr>
            <w:tcW w:w="1512" w:type="dxa"/>
          </w:tcPr>
          <w:p w14:paraId="042C5D41" w14:textId="77777777" w:rsidR="00D319D6" w:rsidRDefault="00D319D6" w:rsidP="00AC6664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66BDF58C" w14:textId="77777777" w:rsidR="00D319D6" w:rsidRPr="005049ED" w:rsidRDefault="00D319D6" w:rsidP="00AC666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256" w:type="dxa"/>
          </w:tcPr>
          <w:p w14:paraId="4D2E12B8" w14:textId="77777777" w:rsidR="00D319D6" w:rsidRDefault="00D319D6" w:rsidP="00AC6664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17F44751" w14:textId="77777777" w:rsidR="00D319D6" w:rsidRPr="005049ED" w:rsidRDefault="00D319D6" w:rsidP="00AC666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688" w:type="dxa"/>
            <w:vMerge/>
          </w:tcPr>
          <w:p w14:paraId="308F224F" w14:textId="77777777" w:rsidR="00D319D6" w:rsidRPr="00865827" w:rsidRDefault="00D319D6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19D6" w14:paraId="0AA1811A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486706E1" w14:textId="77777777" w:rsidR="00D319D6" w:rsidRDefault="00D319D6" w:rsidP="00AC6664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337FC13A" w14:textId="2D5722B2" w:rsidR="00D319D6" w:rsidRDefault="00D319D6" w:rsidP="00AC666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Prowadzenie usług gastronomicznych</w:t>
            </w:r>
          </w:p>
        </w:tc>
        <w:tc>
          <w:tcPr>
            <w:tcW w:w="2343" w:type="dxa"/>
          </w:tcPr>
          <w:p w14:paraId="47249F98" w14:textId="201B8166" w:rsidR="00D319D6" w:rsidRPr="005049ED" w:rsidRDefault="18C0EEFF" w:rsidP="00AC6664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BFDBFA1">
              <w:rPr>
                <w:rFonts w:ascii="Arial Narrow" w:hAnsi="Arial Narrow"/>
                <w:color w:val="000000" w:themeColor="text1"/>
                <w:sz w:val="21"/>
                <w:szCs w:val="21"/>
              </w:rPr>
              <w:t>Materiały własne nauczyciela</w:t>
            </w:r>
          </w:p>
        </w:tc>
        <w:tc>
          <w:tcPr>
            <w:tcW w:w="1626" w:type="dxa"/>
          </w:tcPr>
          <w:p w14:paraId="630B55AB" w14:textId="77777777" w:rsidR="00D319D6" w:rsidRDefault="00D319D6" w:rsidP="00AC6664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</w:tcPr>
          <w:p w14:paraId="44E27DF4" w14:textId="77777777" w:rsidR="00D319D6" w:rsidRDefault="00D319D6" w:rsidP="00AC6664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</w:tcPr>
          <w:p w14:paraId="4006C4A5" w14:textId="77777777" w:rsidR="00D319D6" w:rsidRDefault="00D319D6" w:rsidP="00AC6664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/>
          </w:tcPr>
          <w:p w14:paraId="5EB2C0F6" w14:textId="77777777" w:rsidR="00D319D6" w:rsidRPr="00865827" w:rsidRDefault="00D319D6" w:rsidP="00AC6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19D6" w14:paraId="3549FF44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63775062" w14:textId="77777777" w:rsidR="00D319D6" w:rsidRDefault="00D319D6" w:rsidP="00D319D6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7353A2F4" w14:textId="27A716F4" w:rsidR="00D319D6" w:rsidRDefault="00D319D6" w:rsidP="00D319D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Zasady żywienia</w:t>
            </w:r>
          </w:p>
        </w:tc>
        <w:tc>
          <w:tcPr>
            <w:tcW w:w="2343" w:type="dxa"/>
          </w:tcPr>
          <w:p w14:paraId="5028573F" w14:textId="77777777" w:rsidR="00D319D6" w:rsidRDefault="00D319D6" w:rsidP="00D319D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„Za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sady żywienia” Kwalifikacja T.1</w:t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5 </w:t>
            </w:r>
          </w:p>
          <w:p w14:paraId="6A9F654C" w14:textId="36A7E61A" w:rsidR="00D319D6" w:rsidRPr="005049ED" w:rsidRDefault="00D319D6" w:rsidP="00D319D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Część 1, 2 </w:t>
            </w:r>
          </w:p>
        </w:tc>
        <w:tc>
          <w:tcPr>
            <w:tcW w:w="1626" w:type="dxa"/>
          </w:tcPr>
          <w:p w14:paraId="62334198" w14:textId="77777777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63684F5D" w14:textId="77777777" w:rsidR="00D319D6" w:rsidRDefault="00D319D6" w:rsidP="00D319D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D. Czerwińska</w:t>
            </w:r>
          </w:p>
          <w:p w14:paraId="7FFDFBC8" w14:textId="77777777" w:rsidR="00D319D6" w:rsidRDefault="00D319D6" w:rsidP="00D319D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</w:tcPr>
          <w:p w14:paraId="33B9993F" w14:textId="77777777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4DB12C6E" w14:textId="7238E664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256" w:type="dxa"/>
          </w:tcPr>
          <w:p w14:paraId="0BEB88BC" w14:textId="77777777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21024CB5" w14:textId="65E95841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13/2015</w:t>
            </w:r>
          </w:p>
        </w:tc>
        <w:tc>
          <w:tcPr>
            <w:tcW w:w="688" w:type="dxa"/>
            <w:vMerge/>
          </w:tcPr>
          <w:p w14:paraId="70457FF0" w14:textId="77777777" w:rsidR="00D319D6" w:rsidRPr="00865827" w:rsidRDefault="00D319D6" w:rsidP="00D319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19D6" w14:paraId="318E4A7A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37FB7379" w14:textId="77777777" w:rsidR="00D319D6" w:rsidRDefault="00D319D6" w:rsidP="00D319D6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4489B469" w14:textId="08D0AA06" w:rsidR="00D319D6" w:rsidRDefault="00D319D6" w:rsidP="00D319D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Organizacja produkcji gastronomicznej</w:t>
            </w:r>
          </w:p>
        </w:tc>
        <w:tc>
          <w:tcPr>
            <w:tcW w:w="2343" w:type="dxa"/>
          </w:tcPr>
          <w:p w14:paraId="48176C5D" w14:textId="77777777" w:rsidR="00D319D6" w:rsidRPr="005049ED" w:rsidRDefault="00D319D6" w:rsidP="00D319D6">
            <w:pPr>
              <w:rPr>
                <w:rFonts w:ascii="Arial Narrow" w:hAnsi="Arial Narrow"/>
                <w:sz w:val="21"/>
                <w:szCs w:val="21"/>
              </w:rPr>
            </w:pPr>
            <w:r w:rsidRPr="5B996B88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71DAF69C" w14:textId="77777777" w:rsidR="00D319D6" w:rsidRPr="005049ED" w:rsidRDefault="00D319D6" w:rsidP="00D319D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</w:tcPr>
          <w:p w14:paraId="7833B009" w14:textId="77777777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</w:tcPr>
          <w:p w14:paraId="71F542BA" w14:textId="77777777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</w:tcPr>
          <w:p w14:paraId="690DC457" w14:textId="77777777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/>
          </w:tcPr>
          <w:p w14:paraId="503237AA" w14:textId="77777777" w:rsidR="00D319D6" w:rsidRPr="00865827" w:rsidRDefault="00D319D6" w:rsidP="00D319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19D6" w14:paraId="5A8E41CB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686555FF" w14:textId="77777777" w:rsidR="00D319D6" w:rsidRDefault="00D319D6" w:rsidP="00D319D6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2A0F3BA" w14:textId="027072F9" w:rsidR="00D319D6" w:rsidRDefault="00D319D6" w:rsidP="00D319D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Usługi gastronomiczne</w:t>
            </w:r>
          </w:p>
        </w:tc>
        <w:tc>
          <w:tcPr>
            <w:tcW w:w="2343" w:type="dxa"/>
          </w:tcPr>
          <w:p w14:paraId="2EF761DF" w14:textId="77777777" w:rsidR="00D319D6" w:rsidRPr="005049ED" w:rsidRDefault="00D319D6" w:rsidP="00D319D6">
            <w:pPr>
              <w:rPr>
                <w:rFonts w:ascii="Arial Narrow" w:hAnsi="Arial Narrow"/>
                <w:sz w:val="21"/>
                <w:szCs w:val="21"/>
              </w:rPr>
            </w:pPr>
            <w:r w:rsidRPr="5B996B88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43B2E31D" w14:textId="77777777" w:rsidR="00D319D6" w:rsidRPr="5B996B88" w:rsidRDefault="00D319D6" w:rsidP="00D319D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6" w:type="dxa"/>
          </w:tcPr>
          <w:p w14:paraId="40BFA062" w14:textId="77777777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</w:tcPr>
          <w:p w14:paraId="1278A912" w14:textId="77777777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</w:tcPr>
          <w:p w14:paraId="39FAC65F" w14:textId="77777777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/>
          </w:tcPr>
          <w:p w14:paraId="6498F224" w14:textId="77777777" w:rsidR="00D319D6" w:rsidRPr="00865827" w:rsidRDefault="00D319D6" w:rsidP="00D319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19D6" w14:paraId="22B718A7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7680AE54" w14:textId="77777777" w:rsidR="00D319D6" w:rsidRDefault="00D319D6" w:rsidP="00D319D6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41ACB69D" w14:textId="040CA967" w:rsidR="00D319D6" w:rsidRDefault="00D319D6" w:rsidP="00D319D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Planowanie żywienia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i produkcji gastronomicznej</w:t>
            </w:r>
          </w:p>
        </w:tc>
        <w:tc>
          <w:tcPr>
            <w:tcW w:w="2343" w:type="dxa"/>
          </w:tcPr>
          <w:p w14:paraId="74CB83D8" w14:textId="77777777" w:rsidR="00D319D6" w:rsidRPr="005049ED" w:rsidRDefault="00D319D6" w:rsidP="00D319D6">
            <w:pPr>
              <w:rPr>
                <w:rFonts w:ascii="Arial Narrow" w:hAnsi="Arial Narrow"/>
                <w:sz w:val="21"/>
                <w:szCs w:val="21"/>
              </w:rPr>
            </w:pPr>
            <w:r w:rsidRPr="5B996B88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19E686AB" w14:textId="77777777" w:rsidR="00D319D6" w:rsidRPr="5B996B88" w:rsidRDefault="00D319D6" w:rsidP="00D319D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6" w:type="dxa"/>
          </w:tcPr>
          <w:p w14:paraId="3BC91B99" w14:textId="77777777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</w:tcPr>
          <w:p w14:paraId="2D348F61" w14:textId="77777777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</w:tcPr>
          <w:p w14:paraId="546D4B10" w14:textId="77777777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/>
          </w:tcPr>
          <w:p w14:paraId="7FE581F2" w14:textId="77777777" w:rsidR="00D319D6" w:rsidRPr="00865827" w:rsidRDefault="00D319D6" w:rsidP="00D319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19D6" w14:paraId="6B1ECDFF" w14:textId="77777777" w:rsidTr="00765EFB">
        <w:trPr>
          <w:cantSplit/>
          <w:trHeight w:val="517"/>
        </w:trPr>
        <w:tc>
          <w:tcPr>
            <w:tcW w:w="855" w:type="dxa"/>
            <w:vAlign w:val="center"/>
          </w:tcPr>
          <w:p w14:paraId="72B8FA5C" w14:textId="77777777" w:rsidR="00D319D6" w:rsidRDefault="00D319D6" w:rsidP="00D319D6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3D6985D2" w14:textId="278EF891" w:rsidR="00D319D6" w:rsidRDefault="00D319D6" w:rsidP="00D319D6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Obsługa klientów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gastronomii</w:t>
            </w:r>
          </w:p>
        </w:tc>
        <w:tc>
          <w:tcPr>
            <w:tcW w:w="2343" w:type="dxa"/>
          </w:tcPr>
          <w:p w14:paraId="56584F52" w14:textId="77777777" w:rsidR="00D319D6" w:rsidRDefault="00D319D6" w:rsidP="00D319D6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2E29FA1" w14:textId="3B12ABDF" w:rsidR="00D319D6" w:rsidRPr="005049ED" w:rsidRDefault="00D319D6" w:rsidP="00D319D6">
            <w:pPr>
              <w:rPr>
                <w:rFonts w:ascii="Arial Narrow" w:hAnsi="Arial Narrow"/>
                <w:sz w:val="21"/>
                <w:szCs w:val="21"/>
              </w:rPr>
            </w:pPr>
            <w:r w:rsidRPr="5B996B88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143FA06F" w14:textId="77777777" w:rsidR="00D319D6" w:rsidRPr="5B996B88" w:rsidRDefault="00D319D6" w:rsidP="00D319D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6" w:type="dxa"/>
          </w:tcPr>
          <w:p w14:paraId="67FA7F50" w14:textId="77777777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</w:tcPr>
          <w:p w14:paraId="0FF31AB9" w14:textId="77777777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</w:tcPr>
          <w:p w14:paraId="7C54EBF1" w14:textId="77777777" w:rsidR="00D319D6" w:rsidRDefault="00D319D6" w:rsidP="00D319D6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/>
          </w:tcPr>
          <w:p w14:paraId="60EC7A5B" w14:textId="77777777" w:rsidR="00D319D6" w:rsidRPr="00865827" w:rsidRDefault="00D319D6" w:rsidP="00D319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80E5905" w14:textId="08BEE92D" w:rsidR="5B996B88" w:rsidRDefault="5B996B88"/>
    <w:p w14:paraId="0A6959E7" w14:textId="77777777" w:rsidR="002E0C97" w:rsidRDefault="00A91C17" w:rsidP="002E0C97">
      <w:r>
        <w:t xml:space="preserve"> </w:t>
      </w:r>
    </w:p>
    <w:p w14:paraId="1C5BEDD8" w14:textId="77777777" w:rsidR="00B63FC0" w:rsidRDefault="00B63FC0" w:rsidP="002E0C97"/>
    <w:p w14:paraId="02915484" w14:textId="77777777" w:rsidR="00B63FC0" w:rsidRDefault="00B63FC0" w:rsidP="002E0C97"/>
    <w:p w14:paraId="03B94F49" w14:textId="77777777" w:rsidR="00B63FC0" w:rsidRDefault="00B63FC0" w:rsidP="002E0C97"/>
    <w:p w14:paraId="6D846F5D" w14:textId="77777777" w:rsidR="00B63FC0" w:rsidRDefault="00B63FC0" w:rsidP="002E0C97"/>
    <w:p w14:paraId="62F015AF" w14:textId="77777777" w:rsidR="00B63FC0" w:rsidRPr="002E0C97" w:rsidRDefault="00B63FC0" w:rsidP="002E0C97">
      <w:pPr>
        <w:rPr>
          <w:vanish/>
        </w:rPr>
      </w:pPr>
    </w:p>
    <w:p w14:paraId="1B15DD1D" w14:textId="77777777" w:rsidR="00547909" w:rsidRPr="00813C8A" w:rsidRDefault="00547909" w:rsidP="00F25D90">
      <w:pPr>
        <w:rPr>
          <w:rFonts w:ascii="Arial" w:hAnsi="Arial"/>
          <w:sz w:val="24"/>
        </w:rPr>
      </w:pPr>
    </w:p>
    <w:p w14:paraId="6E681184" w14:textId="77777777" w:rsidR="005C6C2B" w:rsidRDefault="005C6C2B" w:rsidP="00023391">
      <w:pPr>
        <w:jc w:val="center"/>
        <w:rPr>
          <w:rFonts w:ascii="Arial" w:hAnsi="Arial"/>
          <w:b/>
          <w:sz w:val="24"/>
          <w:szCs w:val="24"/>
        </w:rPr>
      </w:pPr>
    </w:p>
    <w:p w14:paraId="230165FA" w14:textId="77777777" w:rsidR="005C6C2B" w:rsidRDefault="005C6C2B" w:rsidP="00023391">
      <w:pPr>
        <w:jc w:val="center"/>
        <w:rPr>
          <w:rFonts w:ascii="Arial" w:hAnsi="Arial"/>
          <w:b/>
          <w:sz w:val="24"/>
          <w:szCs w:val="24"/>
        </w:rPr>
      </w:pPr>
    </w:p>
    <w:p w14:paraId="7CB33CA5" w14:textId="77777777" w:rsidR="005C6C2B" w:rsidRDefault="005C6C2B" w:rsidP="00023391">
      <w:pPr>
        <w:jc w:val="center"/>
        <w:rPr>
          <w:rFonts w:ascii="Arial" w:hAnsi="Arial"/>
          <w:b/>
          <w:sz w:val="24"/>
          <w:szCs w:val="24"/>
        </w:rPr>
      </w:pPr>
    </w:p>
    <w:p w14:paraId="17414610" w14:textId="77777777"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14:paraId="781DF2CB" w14:textId="77777777"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14:paraId="16788234" w14:textId="77777777"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14:paraId="57A6A0F0" w14:textId="77777777"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14:paraId="7DF0CA62" w14:textId="77777777"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14:paraId="44BA3426" w14:textId="77777777"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14:paraId="175D53C2" w14:textId="77777777"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14:paraId="7DB1D1D4" w14:textId="77777777"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14:paraId="0841E4F5" w14:textId="77777777"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14:paraId="711A9A35" w14:textId="77777777"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14:paraId="4EE333D4" w14:textId="77777777"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p w14:paraId="0D6BC734" w14:textId="77777777" w:rsidR="00713FDC" w:rsidRDefault="00713FDC" w:rsidP="00023391">
      <w:pPr>
        <w:jc w:val="center"/>
        <w:rPr>
          <w:rFonts w:ascii="Arial" w:hAnsi="Arial"/>
          <w:b/>
          <w:sz w:val="24"/>
          <w:szCs w:val="24"/>
        </w:rPr>
      </w:pPr>
    </w:p>
    <w:sectPr w:rsidR="00713FDC" w:rsidSect="002D1AA3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101C8" w14:textId="77777777" w:rsidR="009579FF" w:rsidRDefault="009579FF" w:rsidP="00547909">
      <w:r>
        <w:separator/>
      </w:r>
    </w:p>
  </w:endnote>
  <w:endnote w:type="continuationSeparator" w:id="0">
    <w:p w14:paraId="40651C75" w14:textId="77777777" w:rsidR="009579FF" w:rsidRDefault="009579FF" w:rsidP="0054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D653B" w14:textId="77777777" w:rsidR="009579FF" w:rsidRDefault="009579FF" w:rsidP="00547909">
      <w:r>
        <w:separator/>
      </w:r>
    </w:p>
  </w:footnote>
  <w:footnote w:type="continuationSeparator" w:id="0">
    <w:p w14:paraId="10F1EB5D" w14:textId="77777777" w:rsidR="009579FF" w:rsidRDefault="009579FF" w:rsidP="0054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814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F5486"/>
    <w:multiLevelType w:val="hybridMultilevel"/>
    <w:tmpl w:val="3932BF7E"/>
    <w:lvl w:ilvl="0" w:tplc="04150015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14D7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C02E4"/>
    <w:multiLevelType w:val="hybridMultilevel"/>
    <w:tmpl w:val="268C2558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677B7"/>
    <w:multiLevelType w:val="hybridMultilevel"/>
    <w:tmpl w:val="9222A6EA"/>
    <w:lvl w:ilvl="0" w:tplc="230259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B30C3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C5482"/>
    <w:multiLevelType w:val="hybridMultilevel"/>
    <w:tmpl w:val="72024C50"/>
    <w:lvl w:ilvl="0" w:tplc="3168B02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7E1E33"/>
    <w:multiLevelType w:val="hybridMultilevel"/>
    <w:tmpl w:val="F4087D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F93"/>
    <w:multiLevelType w:val="hybridMultilevel"/>
    <w:tmpl w:val="A51A5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4C16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C3528"/>
    <w:multiLevelType w:val="hybridMultilevel"/>
    <w:tmpl w:val="E1286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65D23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02148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0C64B3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A3020"/>
    <w:multiLevelType w:val="hybridMultilevel"/>
    <w:tmpl w:val="0D76A2B4"/>
    <w:lvl w:ilvl="0" w:tplc="5AF4D4F6">
      <w:start w:val="1"/>
      <w:numFmt w:val="upperLetter"/>
      <w:lvlText w:val="%1."/>
      <w:lvlJc w:val="left"/>
      <w:pPr>
        <w:ind w:left="720" w:hanging="360"/>
      </w:pPr>
    </w:lvl>
    <w:lvl w:ilvl="1" w:tplc="6AB65B8A">
      <w:start w:val="1"/>
      <w:numFmt w:val="lowerLetter"/>
      <w:lvlText w:val="%2."/>
      <w:lvlJc w:val="left"/>
      <w:pPr>
        <w:ind w:left="1440" w:hanging="360"/>
      </w:pPr>
    </w:lvl>
    <w:lvl w:ilvl="2" w:tplc="55B0D79E">
      <w:start w:val="1"/>
      <w:numFmt w:val="lowerRoman"/>
      <w:lvlText w:val="%3."/>
      <w:lvlJc w:val="right"/>
      <w:pPr>
        <w:ind w:left="2160" w:hanging="180"/>
      </w:pPr>
    </w:lvl>
    <w:lvl w:ilvl="3" w:tplc="6D862F70">
      <w:start w:val="1"/>
      <w:numFmt w:val="decimal"/>
      <w:lvlText w:val="%4."/>
      <w:lvlJc w:val="left"/>
      <w:pPr>
        <w:ind w:left="2880" w:hanging="360"/>
      </w:pPr>
    </w:lvl>
    <w:lvl w:ilvl="4" w:tplc="3B5A3FA8">
      <w:start w:val="1"/>
      <w:numFmt w:val="lowerLetter"/>
      <w:lvlText w:val="%5."/>
      <w:lvlJc w:val="left"/>
      <w:pPr>
        <w:ind w:left="3600" w:hanging="360"/>
      </w:pPr>
    </w:lvl>
    <w:lvl w:ilvl="5" w:tplc="6E1A5B2A">
      <w:start w:val="1"/>
      <w:numFmt w:val="lowerRoman"/>
      <w:lvlText w:val="%6."/>
      <w:lvlJc w:val="right"/>
      <w:pPr>
        <w:ind w:left="4320" w:hanging="180"/>
      </w:pPr>
    </w:lvl>
    <w:lvl w:ilvl="6" w:tplc="AE4080E6">
      <w:start w:val="1"/>
      <w:numFmt w:val="decimal"/>
      <w:lvlText w:val="%7."/>
      <w:lvlJc w:val="left"/>
      <w:pPr>
        <w:ind w:left="5040" w:hanging="360"/>
      </w:pPr>
    </w:lvl>
    <w:lvl w:ilvl="7" w:tplc="5470A8D0">
      <w:start w:val="1"/>
      <w:numFmt w:val="lowerLetter"/>
      <w:lvlText w:val="%8."/>
      <w:lvlJc w:val="left"/>
      <w:pPr>
        <w:ind w:left="5760" w:hanging="360"/>
      </w:pPr>
    </w:lvl>
    <w:lvl w:ilvl="8" w:tplc="B992CA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3DD9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D92C7F"/>
    <w:multiLevelType w:val="hybridMultilevel"/>
    <w:tmpl w:val="00BA58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23579"/>
    <w:multiLevelType w:val="hybridMultilevel"/>
    <w:tmpl w:val="1076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1284"/>
    <w:multiLevelType w:val="hybridMultilevel"/>
    <w:tmpl w:val="A7F86AC0"/>
    <w:lvl w:ilvl="0" w:tplc="D542BFAC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64706"/>
    <w:multiLevelType w:val="hybridMultilevel"/>
    <w:tmpl w:val="9756520A"/>
    <w:lvl w:ilvl="0" w:tplc="6DE6A2B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07B90"/>
    <w:multiLevelType w:val="hybridMultilevel"/>
    <w:tmpl w:val="50288AAE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2" w15:restartNumberingAfterBreak="0">
    <w:nsid w:val="6E8D5B5E"/>
    <w:multiLevelType w:val="hybridMultilevel"/>
    <w:tmpl w:val="A2FC4714"/>
    <w:lvl w:ilvl="0" w:tplc="050E3E70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9B6749"/>
    <w:multiLevelType w:val="hybridMultilevel"/>
    <w:tmpl w:val="99840152"/>
    <w:lvl w:ilvl="0" w:tplc="6DE6A2BC">
      <w:start w:val="1"/>
      <w:numFmt w:val="decimal"/>
      <w:lvlText w:val="%1."/>
      <w:lvlJc w:val="center"/>
      <w:pPr>
        <w:ind w:left="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4" w15:restartNumberingAfterBreak="0">
    <w:nsid w:val="747E62A9"/>
    <w:multiLevelType w:val="hybridMultilevel"/>
    <w:tmpl w:val="B00C38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652F0"/>
    <w:multiLevelType w:val="hybridMultilevel"/>
    <w:tmpl w:val="6A280BE0"/>
    <w:lvl w:ilvl="0" w:tplc="B1384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A256A"/>
    <w:multiLevelType w:val="hybridMultilevel"/>
    <w:tmpl w:val="1EB6B656"/>
    <w:lvl w:ilvl="0" w:tplc="993AD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88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8D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A0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A1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44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6F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06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81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BA2F28"/>
    <w:multiLevelType w:val="hybridMultilevel"/>
    <w:tmpl w:val="8132F2F4"/>
    <w:lvl w:ilvl="0" w:tplc="1D50050C">
      <w:start w:val="1"/>
      <w:numFmt w:val="upperLetter"/>
      <w:lvlText w:val="%1."/>
      <w:lvlJc w:val="left"/>
      <w:pPr>
        <w:ind w:left="720" w:hanging="360"/>
      </w:pPr>
    </w:lvl>
    <w:lvl w:ilvl="1" w:tplc="FEEE7900">
      <w:start w:val="1"/>
      <w:numFmt w:val="lowerLetter"/>
      <w:lvlText w:val="%2."/>
      <w:lvlJc w:val="left"/>
      <w:pPr>
        <w:ind w:left="1440" w:hanging="360"/>
      </w:pPr>
    </w:lvl>
    <w:lvl w:ilvl="2" w:tplc="86CE0AD6">
      <w:start w:val="1"/>
      <w:numFmt w:val="lowerRoman"/>
      <w:lvlText w:val="%3."/>
      <w:lvlJc w:val="right"/>
      <w:pPr>
        <w:ind w:left="2160" w:hanging="180"/>
      </w:pPr>
    </w:lvl>
    <w:lvl w:ilvl="3" w:tplc="1128763C">
      <w:start w:val="1"/>
      <w:numFmt w:val="decimal"/>
      <w:lvlText w:val="%4."/>
      <w:lvlJc w:val="left"/>
      <w:pPr>
        <w:ind w:left="2880" w:hanging="360"/>
      </w:pPr>
    </w:lvl>
    <w:lvl w:ilvl="4" w:tplc="5A1440B2">
      <w:start w:val="1"/>
      <w:numFmt w:val="lowerLetter"/>
      <w:lvlText w:val="%5."/>
      <w:lvlJc w:val="left"/>
      <w:pPr>
        <w:ind w:left="3600" w:hanging="360"/>
      </w:pPr>
    </w:lvl>
    <w:lvl w:ilvl="5" w:tplc="667AADBA">
      <w:start w:val="1"/>
      <w:numFmt w:val="lowerRoman"/>
      <w:lvlText w:val="%6."/>
      <w:lvlJc w:val="right"/>
      <w:pPr>
        <w:ind w:left="4320" w:hanging="180"/>
      </w:pPr>
    </w:lvl>
    <w:lvl w:ilvl="6" w:tplc="47D40494">
      <w:start w:val="1"/>
      <w:numFmt w:val="decimal"/>
      <w:lvlText w:val="%7."/>
      <w:lvlJc w:val="left"/>
      <w:pPr>
        <w:ind w:left="5040" w:hanging="360"/>
      </w:pPr>
    </w:lvl>
    <w:lvl w:ilvl="7" w:tplc="F67C99A6">
      <w:start w:val="1"/>
      <w:numFmt w:val="lowerLetter"/>
      <w:lvlText w:val="%8."/>
      <w:lvlJc w:val="left"/>
      <w:pPr>
        <w:ind w:left="5760" w:hanging="360"/>
      </w:pPr>
    </w:lvl>
    <w:lvl w:ilvl="8" w:tplc="F0F0CB1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A6390"/>
    <w:multiLevelType w:val="hybridMultilevel"/>
    <w:tmpl w:val="774E6FD0"/>
    <w:lvl w:ilvl="0" w:tplc="6DE6A2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1524B"/>
    <w:multiLevelType w:val="hybridMultilevel"/>
    <w:tmpl w:val="4F028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A6CE5"/>
    <w:multiLevelType w:val="hybridMultilevel"/>
    <w:tmpl w:val="70446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87552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6"/>
  </w:num>
  <w:num w:numId="4">
    <w:abstractNumId w:val="7"/>
  </w:num>
  <w:num w:numId="5">
    <w:abstractNumId w:val="19"/>
  </w:num>
  <w:num w:numId="6">
    <w:abstractNumId w:val="22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31"/>
  </w:num>
  <w:num w:numId="12">
    <w:abstractNumId w:val="14"/>
  </w:num>
  <w:num w:numId="13">
    <w:abstractNumId w:val="6"/>
  </w:num>
  <w:num w:numId="14">
    <w:abstractNumId w:val="2"/>
  </w:num>
  <w:num w:numId="15">
    <w:abstractNumId w:val="21"/>
  </w:num>
  <w:num w:numId="16">
    <w:abstractNumId w:val="3"/>
  </w:num>
  <w:num w:numId="17">
    <w:abstractNumId w:val="23"/>
  </w:num>
  <w:num w:numId="18">
    <w:abstractNumId w:val="12"/>
  </w:num>
  <w:num w:numId="19">
    <w:abstractNumId w:val="16"/>
  </w:num>
  <w:num w:numId="20">
    <w:abstractNumId w:val="0"/>
  </w:num>
  <w:num w:numId="21">
    <w:abstractNumId w:val="13"/>
  </w:num>
  <w:num w:numId="22">
    <w:abstractNumId w:val="28"/>
  </w:num>
  <w:num w:numId="23">
    <w:abstractNumId w:val="20"/>
  </w:num>
  <w:num w:numId="24">
    <w:abstractNumId w:val="29"/>
  </w:num>
  <w:num w:numId="25">
    <w:abstractNumId w:val="9"/>
  </w:num>
  <w:num w:numId="26">
    <w:abstractNumId w:val="30"/>
  </w:num>
  <w:num w:numId="27">
    <w:abstractNumId w:val="11"/>
  </w:num>
  <w:num w:numId="28">
    <w:abstractNumId w:val="17"/>
  </w:num>
  <w:num w:numId="29">
    <w:abstractNumId w:val="8"/>
  </w:num>
  <w:num w:numId="30">
    <w:abstractNumId w:val="18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7F"/>
    <w:rsid w:val="000004A9"/>
    <w:rsid w:val="000103EF"/>
    <w:rsid w:val="00010EA7"/>
    <w:rsid w:val="00012A39"/>
    <w:rsid w:val="00020232"/>
    <w:rsid w:val="00023391"/>
    <w:rsid w:val="00024DB2"/>
    <w:rsid w:val="00032908"/>
    <w:rsid w:val="0003646D"/>
    <w:rsid w:val="00040648"/>
    <w:rsid w:val="000437A3"/>
    <w:rsid w:val="000645AE"/>
    <w:rsid w:val="00074D5C"/>
    <w:rsid w:val="00084F63"/>
    <w:rsid w:val="0009310C"/>
    <w:rsid w:val="000A7E7B"/>
    <w:rsid w:val="000B0288"/>
    <w:rsid w:val="000B39BB"/>
    <w:rsid w:val="000B695C"/>
    <w:rsid w:val="000D01D5"/>
    <w:rsid w:val="000D03EE"/>
    <w:rsid w:val="000D28A1"/>
    <w:rsid w:val="000D2ED1"/>
    <w:rsid w:val="000D3F98"/>
    <w:rsid w:val="000D6EC7"/>
    <w:rsid w:val="000E26FC"/>
    <w:rsid w:val="00107B3A"/>
    <w:rsid w:val="00116D40"/>
    <w:rsid w:val="00122E41"/>
    <w:rsid w:val="00140831"/>
    <w:rsid w:val="00143959"/>
    <w:rsid w:val="0015413D"/>
    <w:rsid w:val="001548C2"/>
    <w:rsid w:val="00155776"/>
    <w:rsid w:val="00155869"/>
    <w:rsid w:val="00163E40"/>
    <w:rsid w:val="001715AA"/>
    <w:rsid w:val="00177C93"/>
    <w:rsid w:val="00180566"/>
    <w:rsid w:val="00180AF2"/>
    <w:rsid w:val="00190F67"/>
    <w:rsid w:val="00193638"/>
    <w:rsid w:val="001A66EF"/>
    <w:rsid w:val="001B1A54"/>
    <w:rsid w:val="001B1C48"/>
    <w:rsid w:val="001B5570"/>
    <w:rsid w:val="001B643D"/>
    <w:rsid w:val="001C4AA1"/>
    <w:rsid w:val="001C4AFB"/>
    <w:rsid w:val="001C65B3"/>
    <w:rsid w:val="001D126F"/>
    <w:rsid w:val="001D1BC9"/>
    <w:rsid w:val="001D596C"/>
    <w:rsid w:val="001D76C4"/>
    <w:rsid w:val="001E426C"/>
    <w:rsid w:val="001F7C36"/>
    <w:rsid w:val="00202D74"/>
    <w:rsid w:val="002038C5"/>
    <w:rsid w:val="0021040D"/>
    <w:rsid w:val="002179C8"/>
    <w:rsid w:val="00224EBC"/>
    <w:rsid w:val="00226E63"/>
    <w:rsid w:val="00227A65"/>
    <w:rsid w:val="00233952"/>
    <w:rsid w:val="002430EE"/>
    <w:rsid w:val="002458AF"/>
    <w:rsid w:val="00255099"/>
    <w:rsid w:val="0025593A"/>
    <w:rsid w:val="002735D7"/>
    <w:rsid w:val="0027657A"/>
    <w:rsid w:val="00282782"/>
    <w:rsid w:val="002827DA"/>
    <w:rsid w:val="0028295C"/>
    <w:rsid w:val="00287E35"/>
    <w:rsid w:val="00295620"/>
    <w:rsid w:val="002A042A"/>
    <w:rsid w:val="002A439D"/>
    <w:rsid w:val="002A48DA"/>
    <w:rsid w:val="002A72EF"/>
    <w:rsid w:val="002B1F84"/>
    <w:rsid w:val="002B2184"/>
    <w:rsid w:val="002C0C4C"/>
    <w:rsid w:val="002C247A"/>
    <w:rsid w:val="002C47A7"/>
    <w:rsid w:val="002C4B0D"/>
    <w:rsid w:val="002C6873"/>
    <w:rsid w:val="002D0E8E"/>
    <w:rsid w:val="002D1AA3"/>
    <w:rsid w:val="002D2D55"/>
    <w:rsid w:val="002D50B6"/>
    <w:rsid w:val="002E0C97"/>
    <w:rsid w:val="002E2A10"/>
    <w:rsid w:val="002E541B"/>
    <w:rsid w:val="002E714E"/>
    <w:rsid w:val="002F303D"/>
    <w:rsid w:val="002F6DF1"/>
    <w:rsid w:val="00315AA0"/>
    <w:rsid w:val="00316A07"/>
    <w:rsid w:val="00323E6F"/>
    <w:rsid w:val="00323EF4"/>
    <w:rsid w:val="003240D6"/>
    <w:rsid w:val="003256C0"/>
    <w:rsid w:val="00333545"/>
    <w:rsid w:val="00333790"/>
    <w:rsid w:val="0033765A"/>
    <w:rsid w:val="00340320"/>
    <w:rsid w:val="003418A2"/>
    <w:rsid w:val="003449BB"/>
    <w:rsid w:val="0035188E"/>
    <w:rsid w:val="00360B66"/>
    <w:rsid w:val="0036200A"/>
    <w:rsid w:val="00366335"/>
    <w:rsid w:val="00371EA4"/>
    <w:rsid w:val="003743C9"/>
    <w:rsid w:val="00374412"/>
    <w:rsid w:val="00382AFC"/>
    <w:rsid w:val="003B47A1"/>
    <w:rsid w:val="003B645C"/>
    <w:rsid w:val="003B7A8A"/>
    <w:rsid w:val="003D0515"/>
    <w:rsid w:val="003D2BFD"/>
    <w:rsid w:val="003D6D0F"/>
    <w:rsid w:val="003D7BE4"/>
    <w:rsid w:val="003E2513"/>
    <w:rsid w:val="003E2B89"/>
    <w:rsid w:val="003F3393"/>
    <w:rsid w:val="003F592D"/>
    <w:rsid w:val="003F6A97"/>
    <w:rsid w:val="004002AB"/>
    <w:rsid w:val="004017E1"/>
    <w:rsid w:val="00401AE6"/>
    <w:rsid w:val="0040249F"/>
    <w:rsid w:val="00422769"/>
    <w:rsid w:val="0043334C"/>
    <w:rsid w:val="00443C0C"/>
    <w:rsid w:val="00444447"/>
    <w:rsid w:val="00445891"/>
    <w:rsid w:val="004468CB"/>
    <w:rsid w:val="004541CC"/>
    <w:rsid w:val="00454B3A"/>
    <w:rsid w:val="0045720B"/>
    <w:rsid w:val="00462086"/>
    <w:rsid w:val="004663B9"/>
    <w:rsid w:val="00466773"/>
    <w:rsid w:val="0046793A"/>
    <w:rsid w:val="0048013F"/>
    <w:rsid w:val="00481B7D"/>
    <w:rsid w:val="00487D65"/>
    <w:rsid w:val="00494FD4"/>
    <w:rsid w:val="004960CF"/>
    <w:rsid w:val="004A42B3"/>
    <w:rsid w:val="004A4FBC"/>
    <w:rsid w:val="004B5BBE"/>
    <w:rsid w:val="004C147C"/>
    <w:rsid w:val="004C4F3B"/>
    <w:rsid w:val="004C7E6E"/>
    <w:rsid w:val="004D15C0"/>
    <w:rsid w:val="004D19D0"/>
    <w:rsid w:val="004D6D37"/>
    <w:rsid w:val="004D7380"/>
    <w:rsid w:val="004E3B3A"/>
    <w:rsid w:val="004E5F5D"/>
    <w:rsid w:val="004E657F"/>
    <w:rsid w:val="004F5384"/>
    <w:rsid w:val="004F6B3A"/>
    <w:rsid w:val="00500A96"/>
    <w:rsid w:val="005033ED"/>
    <w:rsid w:val="00506E37"/>
    <w:rsid w:val="00517922"/>
    <w:rsid w:val="00527BF2"/>
    <w:rsid w:val="00530421"/>
    <w:rsid w:val="00530A1E"/>
    <w:rsid w:val="00533993"/>
    <w:rsid w:val="00543AE4"/>
    <w:rsid w:val="00546DF5"/>
    <w:rsid w:val="0054778C"/>
    <w:rsid w:val="00547909"/>
    <w:rsid w:val="00547BCE"/>
    <w:rsid w:val="00556D7C"/>
    <w:rsid w:val="005603C0"/>
    <w:rsid w:val="005667F1"/>
    <w:rsid w:val="005705F0"/>
    <w:rsid w:val="0057331C"/>
    <w:rsid w:val="00574514"/>
    <w:rsid w:val="0058059F"/>
    <w:rsid w:val="00582F8C"/>
    <w:rsid w:val="00587270"/>
    <w:rsid w:val="0059196D"/>
    <w:rsid w:val="00595283"/>
    <w:rsid w:val="005A5118"/>
    <w:rsid w:val="005B7B86"/>
    <w:rsid w:val="005C12BB"/>
    <w:rsid w:val="005C25D4"/>
    <w:rsid w:val="005C5B48"/>
    <w:rsid w:val="005C6C2B"/>
    <w:rsid w:val="005C6CE4"/>
    <w:rsid w:val="005D0DB8"/>
    <w:rsid w:val="005D23F7"/>
    <w:rsid w:val="005D3F4A"/>
    <w:rsid w:val="005E093B"/>
    <w:rsid w:val="005E0992"/>
    <w:rsid w:val="005E3762"/>
    <w:rsid w:val="005E64F5"/>
    <w:rsid w:val="00601B37"/>
    <w:rsid w:val="006055C0"/>
    <w:rsid w:val="0061066E"/>
    <w:rsid w:val="00612582"/>
    <w:rsid w:val="006131E5"/>
    <w:rsid w:val="00614F75"/>
    <w:rsid w:val="006174A9"/>
    <w:rsid w:val="00620E3F"/>
    <w:rsid w:val="00621BEF"/>
    <w:rsid w:val="00623196"/>
    <w:rsid w:val="006343E9"/>
    <w:rsid w:val="006348BA"/>
    <w:rsid w:val="00643BB0"/>
    <w:rsid w:val="0064420B"/>
    <w:rsid w:val="00644623"/>
    <w:rsid w:val="00652CB5"/>
    <w:rsid w:val="006705EF"/>
    <w:rsid w:val="00671A19"/>
    <w:rsid w:val="006758EA"/>
    <w:rsid w:val="0068177A"/>
    <w:rsid w:val="006838EA"/>
    <w:rsid w:val="00684511"/>
    <w:rsid w:val="00685B1E"/>
    <w:rsid w:val="00687E18"/>
    <w:rsid w:val="006947FC"/>
    <w:rsid w:val="006A20F0"/>
    <w:rsid w:val="006B26DF"/>
    <w:rsid w:val="006B2DE0"/>
    <w:rsid w:val="006B4FFB"/>
    <w:rsid w:val="006C78CB"/>
    <w:rsid w:val="006D137B"/>
    <w:rsid w:val="006D141C"/>
    <w:rsid w:val="006E2DF5"/>
    <w:rsid w:val="006E5666"/>
    <w:rsid w:val="006F1B18"/>
    <w:rsid w:val="006F416D"/>
    <w:rsid w:val="006F471B"/>
    <w:rsid w:val="006F4838"/>
    <w:rsid w:val="007058DC"/>
    <w:rsid w:val="007111AB"/>
    <w:rsid w:val="00713A02"/>
    <w:rsid w:val="00713C37"/>
    <w:rsid w:val="00713FDC"/>
    <w:rsid w:val="00714CB8"/>
    <w:rsid w:val="00724B2C"/>
    <w:rsid w:val="00752DBC"/>
    <w:rsid w:val="00754956"/>
    <w:rsid w:val="0075507B"/>
    <w:rsid w:val="00755863"/>
    <w:rsid w:val="00756148"/>
    <w:rsid w:val="00760FBE"/>
    <w:rsid w:val="00765EFB"/>
    <w:rsid w:val="0076757B"/>
    <w:rsid w:val="00787426"/>
    <w:rsid w:val="007916B1"/>
    <w:rsid w:val="007950A4"/>
    <w:rsid w:val="00797346"/>
    <w:rsid w:val="007A4CCB"/>
    <w:rsid w:val="007B25D2"/>
    <w:rsid w:val="007B3EEF"/>
    <w:rsid w:val="007B588F"/>
    <w:rsid w:val="007B6ACB"/>
    <w:rsid w:val="007C1643"/>
    <w:rsid w:val="007C2467"/>
    <w:rsid w:val="007C2D8E"/>
    <w:rsid w:val="007C529D"/>
    <w:rsid w:val="007C6135"/>
    <w:rsid w:val="007D55B2"/>
    <w:rsid w:val="007D6BCD"/>
    <w:rsid w:val="007D7906"/>
    <w:rsid w:val="007E427F"/>
    <w:rsid w:val="007E5CAD"/>
    <w:rsid w:val="007F2EEC"/>
    <w:rsid w:val="007F35C2"/>
    <w:rsid w:val="00800070"/>
    <w:rsid w:val="00800E6A"/>
    <w:rsid w:val="00805A12"/>
    <w:rsid w:val="00807921"/>
    <w:rsid w:val="00813C8A"/>
    <w:rsid w:val="0081483F"/>
    <w:rsid w:val="00815E55"/>
    <w:rsid w:val="00833F34"/>
    <w:rsid w:val="0084091B"/>
    <w:rsid w:val="00842F08"/>
    <w:rsid w:val="008549D4"/>
    <w:rsid w:val="00855F15"/>
    <w:rsid w:val="00861FA8"/>
    <w:rsid w:val="008654C5"/>
    <w:rsid w:val="00873448"/>
    <w:rsid w:val="0087637C"/>
    <w:rsid w:val="008827AF"/>
    <w:rsid w:val="00884402"/>
    <w:rsid w:val="00884D9A"/>
    <w:rsid w:val="008864B7"/>
    <w:rsid w:val="00886C91"/>
    <w:rsid w:val="00890974"/>
    <w:rsid w:val="00890CC8"/>
    <w:rsid w:val="00892380"/>
    <w:rsid w:val="00893694"/>
    <w:rsid w:val="008A246C"/>
    <w:rsid w:val="008A508A"/>
    <w:rsid w:val="008B5EC9"/>
    <w:rsid w:val="008B6DCC"/>
    <w:rsid w:val="008C52E6"/>
    <w:rsid w:val="008E1B83"/>
    <w:rsid w:val="008E2E3A"/>
    <w:rsid w:val="008F072F"/>
    <w:rsid w:val="008F25DB"/>
    <w:rsid w:val="008F7D2A"/>
    <w:rsid w:val="009042ED"/>
    <w:rsid w:val="009079A7"/>
    <w:rsid w:val="00922FA7"/>
    <w:rsid w:val="0092712A"/>
    <w:rsid w:val="00927BE3"/>
    <w:rsid w:val="009324E6"/>
    <w:rsid w:val="009348EA"/>
    <w:rsid w:val="00943CDC"/>
    <w:rsid w:val="009579FF"/>
    <w:rsid w:val="00962EE0"/>
    <w:rsid w:val="009642DB"/>
    <w:rsid w:val="0097073F"/>
    <w:rsid w:val="0097A7E9"/>
    <w:rsid w:val="009807D3"/>
    <w:rsid w:val="00982235"/>
    <w:rsid w:val="0098279F"/>
    <w:rsid w:val="00982910"/>
    <w:rsid w:val="00991608"/>
    <w:rsid w:val="00991C98"/>
    <w:rsid w:val="009945B9"/>
    <w:rsid w:val="009A0365"/>
    <w:rsid w:val="009A056A"/>
    <w:rsid w:val="009B3207"/>
    <w:rsid w:val="009B6CCC"/>
    <w:rsid w:val="009B7F76"/>
    <w:rsid w:val="009C6592"/>
    <w:rsid w:val="009E2A45"/>
    <w:rsid w:val="009E5868"/>
    <w:rsid w:val="009F2A64"/>
    <w:rsid w:val="009F4817"/>
    <w:rsid w:val="00A01946"/>
    <w:rsid w:val="00A01F45"/>
    <w:rsid w:val="00A0546D"/>
    <w:rsid w:val="00A1439D"/>
    <w:rsid w:val="00A350C3"/>
    <w:rsid w:val="00A35FAE"/>
    <w:rsid w:val="00A4520A"/>
    <w:rsid w:val="00A50243"/>
    <w:rsid w:val="00A54B5E"/>
    <w:rsid w:val="00A62762"/>
    <w:rsid w:val="00A62EBC"/>
    <w:rsid w:val="00A65173"/>
    <w:rsid w:val="00A66000"/>
    <w:rsid w:val="00A72E36"/>
    <w:rsid w:val="00A7563B"/>
    <w:rsid w:val="00A80B1C"/>
    <w:rsid w:val="00A847A6"/>
    <w:rsid w:val="00A87AB3"/>
    <w:rsid w:val="00A91C17"/>
    <w:rsid w:val="00AA0702"/>
    <w:rsid w:val="00AA69E0"/>
    <w:rsid w:val="00AB3274"/>
    <w:rsid w:val="00AC54B0"/>
    <w:rsid w:val="00AC6664"/>
    <w:rsid w:val="00AD2AED"/>
    <w:rsid w:val="00AD31EE"/>
    <w:rsid w:val="00AD7C61"/>
    <w:rsid w:val="00AE0BA3"/>
    <w:rsid w:val="00AE143C"/>
    <w:rsid w:val="00AE25AB"/>
    <w:rsid w:val="00AF1935"/>
    <w:rsid w:val="00AF251B"/>
    <w:rsid w:val="00AF5B40"/>
    <w:rsid w:val="00B009EA"/>
    <w:rsid w:val="00B02FB9"/>
    <w:rsid w:val="00B112BF"/>
    <w:rsid w:val="00B1751C"/>
    <w:rsid w:val="00B27F36"/>
    <w:rsid w:val="00B36D90"/>
    <w:rsid w:val="00B5109D"/>
    <w:rsid w:val="00B55A14"/>
    <w:rsid w:val="00B62876"/>
    <w:rsid w:val="00B63C58"/>
    <w:rsid w:val="00B63FC0"/>
    <w:rsid w:val="00B70EFA"/>
    <w:rsid w:val="00B77878"/>
    <w:rsid w:val="00B82785"/>
    <w:rsid w:val="00B83482"/>
    <w:rsid w:val="00B84260"/>
    <w:rsid w:val="00B84D3E"/>
    <w:rsid w:val="00B84DA7"/>
    <w:rsid w:val="00B853E2"/>
    <w:rsid w:val="00B911FE"/>
    <w:rsid w:val="00B91814"/>
    <w:rsid w:val="00BA01A4"/>
    <w:rsid w:val="00BB060C"/>
    <w:rsid w:val="00BB366C"/>
    <w:rsid w:val="00BB3856"/>
    <w:rsid w:val="00BC234B"/>
    <w:rsid w:val="00BC3097"/>
    <w:rsid w:val="00BD0F86"/>
    <w:rsid w:val="00BD165B"/>
    <w:rsid w:val="00BD315C"/>
    <w:rsid w:val="00BD7132"/>
    <w:rsid w:val="00BD732A"/>
    <w:rsid w:val="00BE21EA"/>
    <w:rsid w:val="00BE9083"/>
    <w:rsid w:val="00BF019C"/>
    <w:rsid w:val="00BF5D35"/>
    <w:rsid w:val="00C01D09"/>
    <w:rsid w:val="00C036EC"/>
    <w:rsid w:val="00C22A78"/>
    <w:rsid w:val="00C25584"/>
    <w:rsid w:val="00C327B1"/>
    <w:rsid w:val="00C37207"/>
    <w:rsid w:val="00C37F3C"/>
    <w:rsid w:val="00C57FEA"/>
    <w:rsid w:val="00C6144C"/>
    <w:rsid w:val="00C6199E"/>
    <w:rsid w:val="00C6407A"/>
    <w:rsid w:val="00C67393"/>
    <w:rsid w:val="00C737AB"/>
    <w:rsid w:val="00C74807"/>
    <w:rsid w:val="00C778A4"/>
    <w:rsid w:val="00C778C8"/>
    <w:rsid w:val="00C81275"/>
    <w:rsid w:val="00C82FDE"/>
    <w:rsid w:val="00C843B8"/>
    <w:rsid w:val="00C91580"/>
    <w:rsid w:val="00C91998"/>
    <w:rsid w:val="00C9688D"/>
    <w:rsid w:val="00CA0717"/>
    <w:rsid w:val="00CB2D2A"/>
    <w:rsid w:val="00CC1BD5"/>
    <w:rsid w:val="00CE1563"/>
    <w:rsid w:val="00CF7950"/>
    <w:rsid w:val="00D015B1"/>
    <w:rsid w:val="00D03DFC"/>
    <w:rsid w:val="00D240D1"/>
    <w:rsid w:val="00D319D6"/>
    <w:rsid w:val="00D32DF8"/>
    <w:rsid w:val="00D36B4C"/>
    <w:rsid w:val="00D36E13"/>
    <w:rsid w:val="00D43459"/>
    <w:rsid w:val="00D534C0"/>
    <w:rsid w:val="00D61644"/>
    <w:rsid w:val="00D6226C"/>
    <w:rsid w:val="00D634B9"/>
    <w:rsid w:val="00D70651"/>
    <w:rsid w:val="00D713AD"/>
    <w:rsid w:val="00D741A2"/>
    <w:rsid w:val="00D80367"/>
    <w:rsid w:val="00D86A10"/>
    <w:rsid w:val="00D874CB"/>
    <w:rsid w:val="00D95574"/>
    <w:rsid w:val="00DA1458"/>
    <w:rsid w:val="00DA65DA"/>
    <w:rsid w:val="00DA7CB9"/>
    <w:rsid w:val="00DA7FC0"/>
    <w:rsid w:val="00DB1629"/>
    <w:rsid w:val="00DB16FD"/>
    <w:rsid w:val="00DB41E0"/>
    <w:rsid w:val="00DC54BA"/>
    <w:rsid w:val="00DC6186"/>
    <w:rsid w:val="00DD0E03"/>
    <w:rsid w:val="00DD1F52"/>
    <w:rsid w:val="00DD40E2"/>
    <w:rsid w:val="00DF07BF"/>
    <w:rsid w:val="00DF3EF9"/>
    <w:rsid w:val="00DF528C"/>
    <w:rsid w:val="00DF7CA3"/>
    <w:rsid w:val="00E1116E"/>
    <w:rsid w:val="00E168E7"/>
    <w:rsid w:val="00E24730"/>
    <w:rsid w:val="00E301D3"/>
    <w:rsid w:val="00E32714"/>
    <w:rsid w:val="00E32C3B"/>
    <w:rsid w:val="00E34D81"/>
    <w:rsid w:val="00E35FC1"/>
    <w:rsid w:val="00E6085D"/>
    <w:rsid w:val="00E60A4D"/>
    <w:rsid w:val="00E62286"/>
    <w:rsid w:val="00E8290A"/>
    <w:rsid w:val="00E91E88"/>
    <w:rsid w:val="00E95D96"/>
    <w:rsid w:val="00E968BE"/>
    <w:rsid w:val="00E96A43"/>
    <w:rsid w:val="00EA1B2F"/>
    <w:rsid w:val="00EA1F6C"/>
    <w:rsid w:val="00EA2A37"/>
    <w:rsid w:val="00EA3D39"/>
    <w:rsid w:val="00EB4A56"/>
    <w:rsid w:val="00EB7B61"/>
    <w:rsid w:val="00EC2B3C"/>
    <w:rsid w:val="00EC55A4"/>
    <w:rsid w:val="00ED1CD6"/>
    <w:rsid w:val="00EE0B69"/>
    <w:rsid w:val="00EE0ECA"/>
    <w:rsid w:val="00EF096C"/>
    <w:rsid w:val="00EF5493"/>
    <w:rsid w:val="00EF7C4A"/>
    <w:rsid w:val="00F01A0D"/>
    <w:rsid w:val="00F02794"/>
    <w:rsid w:val="00F0426A"/>
    <w:rsid w:val="00F04FAB"/>
    <w:rsid w:val="00F16CB9"/>
    <w:rsid w:val="00F25D90"/>
    <w:rsid w:val="00F25F60"/>
    <w:rsid w:val="00F3006B"/>
    <w:rsid w:val="00F326AF"/>
    <w:rsid w:val="00F328BC"/>
    <w:rsid w:val="00F362C2"/>
    <w:rsid w:val="00F41801"/>
    <w:rsid w:val="00F50122"/>
    <w:rsid w:val="00F647AA"/>
    <w:rsid w:val="00F6562E"/>
    <w:rsid w:val="00F70474"/>
    <w:rsid w:val="00F74D37"/>
    <w:rsid w:val="00F75C10"/>
    <w:rsid w:val="00F843C1"/>
    <w:rsid w:val="00F86957"/>
    <w:rsid w:val="00F9022E"/>
    <w:rsid w:val="00F948A2"/>
    <w:rsid w:val="00F94C30"/>
    <w:rsid w:val="00FA1FF6"/>
    <w:rsid w:val="00FA5727"/>
    <w:rsid w:val="00FA6F02"/>
    <w:rsid w:val="00FB79ED"/>
    <w:rsid w:val="00FC768B"/>
    <w:rsid w:val="00FE4E21"/>
    <w:rsid w:val="00FE64BA"/>
    <w:rsid w:val="01669D4C"/>
    <w:rsid w:val="01737B7B"/>
    <w:rsid w:val="020F542E"/>
    <w:rsid w:val="02C45DE8"/>
    <w:rsid w:val="02E5D168"/>
    <w:rsid w:val="033091BD"/>
    <w:rsid w:val="03ECF55C"/>
    <w:rsid w:val="04A309F0"/>
    <w:rsid w:val="05F3C9D9"/>
    <w:rsid w:val="06478D75"/>
    <w:rsid w:val="07050C3A"/>
    <w:rsid w:val="073F6F6B"/>
    <w:rsid w:val="07927B26"/>
    <w:rsid w:val="07DFB2D7"/>
    <w:rsid w:val="086313D2"/>
    <w:rsid w:val="08DCDE92"/>
    <w:rsid w:val="097A7E84"/>
    <w:rsid w:val="09D2565C"/>
    <w:rsid w:val="0A79AE58"/>
    <w:rsid w:val="0A8424BD"/>
    <w:rsid w:val="0B149A83"/>
    <w:rsid w:val="0BFDBFA1"/>
    <w:rsid w:val="0C2BA092"/>
    <w:rsid w:val="0C2F3622"/>
    <w:rsid w:val="0C5217D1"/>
    <w:rsid w:val="0C758990"/>
    <w:rsid w:val="0D2E730A"/>
    <w:rsid w:val="0D8166DA"/>
    <w:rsid w:val="0E07FD2F"/>
    <w:rsid w:val="0E4F1276"/>
    <w:rsid w:val="0E4FDF43"/>
    <w:rsid w:val="0E93D61D"/>
    <w:rsid w:val="0FD2C17B"/>
    <w:rsid w:val="0FEA1DAC"/>
    <w:rsid w:val="0FEB6D00"/>
    <w:rsid w:val="0FF4DFE9"/>
    <w:rsid w:val="10639C16"/>
    <w:rsid w:val="10808B0E"/>
    <w:rsid w:val="108325E4"/>
    <w:rsid w:val="10FB5232"/>
    <w:rsid w:val="11496A4E"/>
    <w:rsid w:val="11E83437"/>
    <w:rsid w:val="11FC9FF6"/>
    <w:rsid w:val="12C4D3AC"/>
    <w:rsid w:val="131748F3"/>
    <w:rsid w:val="140E63E6"/>
    <w:rsid w:val="14A2546C"/>
    <w:rsid w:val="154BD2E0"/>
    <w:rsid w:val="162665FC"/>
    <w:rsid w:val="17A155C3"/>
    <w:rsid w:val="1847A873"/>
    <w:rsid w:val="188C07EA"/>
    <w:rsid w:val="18BCABB9"/>
    <w:rsid w:val="18C0EEFF"/>
    <w:rsid w:val="18FD90EA"/>
    <w:rsid w:val="19E21D7C"/>
    <w:rsid w:val="1A0485A8"/>
    <w:rsid w:val="1A084AB9"/>
    <w:rsid w:val="1A1C92B7"/>
    <w:rsid w:val="1C339009"/>
    <w:rsid w:val="1CA6F4D4"/>
    <w:rsid w:val="1CAA034F"/>
    <w:rsid w:val="1D311985"/>
    <w:rsid w:val="1D4040CF"/>
    <w:rsid w:val="1DE7090B"/>
    <w:rsid w:val="1E0BF982"/>
    <w:rsid w:val="1EA7ECDA"/>
    <w:rsid w:val="1FF13C40"/>
    <w:rsid w:val="205FD6E1"/>
    <w:rsid w:val="212E637D"/>
    <w:rsid w:val="2159D033"/>
    <w:rsid w:val="21C42E36"/>
    <w:rsid w:val="2229E7D8"/>
    <w:rsid w:val="22ABBC95"/>
    <w:rsid w:val="23929CDE"/>
    <w:rsid w:val="23DC6C0F"/>
    <w:rsid w:val="23FE04F4"/>
    <w:rsid w:val="248AE86D"/>
    <w:rsid w:val="248B1E07"/>
    <w:rsid w:val="24F9B117"/>
    <w:rsid w:val="254521C7"/>
    <w:rsid w:val="25E04B26"/>
    <w:rsid w:val="27104CEB"/>
    <w:rsid w:val="2733A6E7"/>
    <w:rsid w:val="2788BD33"/>
    <w:rsid w:val="27A4709B"/>
    <w:rsid w:val="285B5216"/>
    <w:rsid w:val="286EE364"/>
    <w:rsid w:val="28D8412E"/>
    <w:rsid w:val="29097F9E"/>
    <w:rsid w:val="29D661A6"/>
    <w:rsid w:val="29F99198"/>
    <w:rsid w:val="2A430273"/>
    <w:rsid w:val="2A7F416D"/>
    <w:rsid w:val="2AF71EB4"/>
    <w:rsid w:val="2B095104"/>
    <w:rsid w:val="2B2EB0AA"/>
    <w:rsid w:val="2B9C4AB0"/>
    <w:rsid w:val="2BD6D1F8"/>
    <w:rsid w:val="2CBA398D"/>
    <w:rsid w:val="2D10A860"/>
    <w:rsid w:val="2D2EC339"/>
    <w:rsid w:val="2E583DB7"/>
    <w:rsid w:val="2EB0B5D4"/>
    <w:rsid w:val="2F055FA5"/>
    <w:rsid w:val="2F8BABF6"/>
    <w:rsid w:val="300498B3"/>
    <w:rsid w:val="300A702D"/>
    <w:rsid w:val="307B1771"/>
    <w:rsid w:val="30BC2B76"/>
    <w:rsid w:val="319D9BA8"/>
    <w:rsid w:val="344F9669"/>
    <w:rsid w:val="34695380"/>
    <w:rsid w:val="34BDA716"/>
    <w:rsid w:val="34C191EA"/>
    <w:rsid w:val="35326328"/>
    <w:rsid w:val="354ADA95"/>
    <w:rsid w:val="356BF966"/>
    <w:rsid w:val="35EEA55F"/>
    <w:rsid w:val="363C0203"/>
    <w:rsid w:val="366E4053"/>
    <w:rsid w:val="36EBE66C"/>
    <w:rsid w:val="37181D72"/>
    <w:rsid w:val="3722C1DA"/>
    <w:rsid w:val="373273F0"/>
    <w:rsid w:val="37BBBA7F"/>
    <w:rsid w:val="3907D2CE"/>
    <w:rsid w:val="3940F143"/>
    <w:rsid w:val="3964D4C6"/>
    <w:rsid w:val="39676B95"/>
    <w:rsid w:val="39CFDB6C"/>
    <w:rsid w:val="3A3D70BC"/>
    <w:rsid w:val="3ABD70ED"/>
    <w:rsid w:val="3B26AB3C"/>
    <w:rsid w:val="3C784A87"/>
    <w:rsid w:val="3D7CE404"/>
    <w:rsid w:val="3E38A9F6"/>
    <w:rsid w:val="3E5FA2A9"/>
    <w:rsid w:val="3EBD1A37"/>
    <w:rsid w:val="3F3753DE"/>
    <w:rsid w:val="3F4654D6"/>
    <w:rsid w:val="3F691465"/>
    <w:rsid w:val="3FC2D6A0"/>
    <w:rsid w:val="401FC7F9"/>
    <w:rsid w:val="406451B5"/>
    <w:rsid w:val="40BA23CA"/>
    <w:rsid w:val="410A70B7"/>
    <w:rsid w:val="419DCABA"/>
    <w:rsid w:val="419F7064"/>
    <w:rsid w:val="42BC8BF3"/>
    <w:rsid w:val="430FEE42"/>
    <w:rsid w:val="431D387E"/>
    <w:rsid w:val="4392D10D"/>
    <w:rsid w:val="43F3FE46"/>
    <w:rsid w:val="4434D3E6"/>
    <w:rsid w:val="44F483CC"/>
    <w:rsid w:val="4557BD69"/>
    <w:rsid w:val="469F349F"/>
    <w:rsid w:val="46A111D4"/>
    <w:rsid w:val="46C10CE7"/>
    <w:rsid w:val="48C476EF"/>
    <w:rsid w:val="48EFDC34"/>
    <w:rsid w:val="4908BC61"/>
    <w:rsid w:val="4961D04C"/>
    <w:rsid w:val="497ED3DC"/>
    <w:rsid w:val="4A10A989"/>
    <w:rsid w:val="4A45EA51"/>
    <w:rsid w:val="4ABF36BE"/>
    <w:rsid w:val="4AC89BD0"/>
    <w:rsid w:val="4B089EE5"/>
    <w:rsid w:val="4C703A30"/>
    <w:rsid w:val="4CAD4EE2"/>
    <w:rsid w:val="4CD23C34"/>
    <w:rsid w:val="4D6AB88B"/>
    <w:rsid w:val="4DA53AA7"/>
    <w:rsid w:val="4E09EDF2"/>
    <w:rsid w:val="4F10C150"/>
    <w:rsid w:val="4F8DC824"/>
    <w:rsid w:val="512555EC"/>
    <w:rsid w:val="518E06F3"/>
    <w:rsid w:val="51BB4828"/>
    <w:rsid w:val="527FB4F5"/>
    <w:rsid w:val="52B3AEA1"/>
    <w:rsid w:val="53704D86"/>
    <w:rsid w:val="537F4148"/>
    <w:rsid w:val="54042110"/>
    <w:rsid w:val="543D81BB"/>
    <w:rsid w:val="563AF627"/>
    <w:rsid w:val="56B712E6"/>
    <w:rsid w:val="56C9B9AD"/>
    <w:rsid w:val="57975EE4"/>
    <w:rsid w:val="57B08B8D"/>
    <w:rsid w:val="581D6B3A"/>
    <w:rsid w:val="58B7223F"/>
    <w:rsid w:val="5960079C"/>
    <w:rsid w:val="5A6FE7A5"/>
    <w:rsid w:val="5AA7089A"/>
    <w:rsid w:val="5B2F8801"/>
    <w:rsid w:val="5B8960D2"/>
    <w:rsid w:val="5B996B88"/>
    <w:rsid w:val="5BA08632"/>
    <w:rsid w:val="5C6E25CD"/>
    <w:rsid w:val="5CA61308"/>
    <w:rsid w:val="5CD61624"/>
    <w:rsid w:val="5D852A5C"/>
    <w:rsid w:val="5D921808"/>
    <w:rsid w:val="5EFD56D7"/>
    <w:rsid w:val="5F0C4428"/>
    <w:rsid w:val="5F55229B"/>
    <w:rsid w:val="5FF16CD7"/>
    <w:rsid w:val="60128E42"/>
    <w:rsid w:val="603EEAAD"/>
    <w:rsid w:val="609898D4"/>
    <w:rsid w:val="60FB7111"/>
    <w:rsid w:val="6104210E"/>
    <w:rsid w:val="61C45BAF"/>
    <w:rsid w:val="62397577"/>
    <w:rsid w:val="62B095F9"/>
    <w:rsid w:val="633755FF"/>
    <w:rsid w:val="645A20D3"/>
    <w:rsid w:val="64A9CFDA"/>
    <w:rsid w:val="64F7E7F6"/>
    <w:rsid w:val="657DCD82"/>
    <w:rsid w:val="6633FC84"/>
    <w:rsid w:val="665B4434"/>
    <w:rsid w:val="667EDD28"/>
    <w:rsid w:val="6786C145"/>
    <w:rsid w:val="67C85118"/>
    <w:rsid w:val="6824194D"/>
    <w:rsid w:val="687DFA57"/>
    <w:rsid w:val="68E21E21"/>
    <w:rsid w:val="698F3829"/>
    <w:rsid w:val="69E1CEF5"/>
    <w:rsid w:val="6A44A398"/>
    <w:rsid w:val="6A5E9D93"/>
    <w:rsid w:val="6B403D45"/>
    <w:rsid w:val="6B478968"/>
    <w:rsid w:val="6B991CCC"/>
    <w:rsid w:val="6C34E202"/>
    <w:rsid w:val="6C7FEDA0"/>
    <w:rsid w:val="6C922012"/>
    <w:rsid w:val="6D56E551"/>
    <w:rsid w:val="6DA1BBA5"/>
    <w:rsid w:val="6E10FECD"/>
    <w:rsid w:val="6E462481"/>
    <w:rsid w:val="6E8801C1"/>
    <w:rsid w:val="6E9366D9"/>
    <w:rsid w:val="6F0617F5"/>
    <w:rsid w:val="6F4F83DF"/>
    <w:rsid w:val="6FA115B5"/>
    <w:rsid w:val="6FDB7980"/>
    <w:rsid w:val="6FF781A8"/>
    <w:rsid w:val="70487CB3"/>
    <w:rsid w:val="7072376A"/>
    <w:rsid w:val="70FA3C57"/>
    <w:rsid w:val="71D2E6F8"/>
    <w:rsid w:val="71FB8FA9"/>
    <w:rsid w:val="725E7A04"/>
    <w:rsid w:val="73227EED"/>
    <w:rsid w:val="73F330E4"/>
    <w:rsid w:val="743CECAE"/>
    <w:rsid w:val="74AFDD52"/>
    <w:rsid w:val="7621BB0D"/>
    <w:rsid w:val="763E9C5B"/>
    <w:rsid w:val="76487599"/>
    <w:rsid w:val="76C6764E"/>
    <w:rsid w:val="7743BA38"/>
    <w:rsid w:val="7798E876"/>
    <w:rsid w:val="779CC6F6"/>
    <w:rsid w:val="7844904E"/>
    <w:rsid w:val="788FF36F"/>
    <w:rsid w:val="78C6C84B"/>
    <w:rsid w:val="7940F024"/>
    <w:rsid w:val="795A09DA"/>
    <w:rsid w:val="79C86C16"/>
    <w:rsid w:val="7A20F8D1"/>
    <w:rsid w:val="7A85140F"/>
    <w:rsid w:val="7B21F03C"/>
    <w:rsid w:val="7BE98138"/>
    <w:rsid w:val="7DB4C923"/>
    <w:rsid w:val="7DE78D09"/>
    <w:rsid w:val="7E1BA650"/>
    <w:rsid w:val="7E62F0FC"/>
    <w:rsid w:val="7ECD55A2"/>
    <w:rsid w:val="7F5A5D09"/>
    <w:rsid w:val="7F719FE1"/>
    <w:rsid w:val="7F83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9328C"/>
  <w15:chartTrackingRefBased/>
  <w15:docId w15:val="{69585F4E-96BC-4E7F-BC96-E9C31DD5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1C"/>
    <w:rPr>
      <w:sz w:val="18"/>
    </w:rPr>
  </w:style>
  <w:style w:type="paragraph" w:styleId="Nagwek1">
    <w:name w:val="heading 1"/>
    <w:basedOn w:val="Normalny"/>
    <w:next w:val="Normalny"/>
    <w:qFormat/>
    <w:rsid w:val="006D141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D141C"/>
    <w:pPr>
      <w:keepNext/>
      <w:outlineLvl w:val="1"/>
    </w:pPr>
    <w:rPr>
      <w:sz w:val="22"/>
      <w:lang w:val="x-none" w:eastAsia="x-none"/>
    </w:rPr>
  </w:style>
  <w:style w:type="paragraph" w:styleId="Nagwek3">
    <w:name w:val="heading 3"/>
    <w:basedOn w:val="Normalny"/>
    <w:next w:val="Normalny"/>
    <w:qFormat/>
    <w:rsid w:val="006D141C"/>
    <w:pPr>
      <w:keepNext/>
      <w:outlineLvl w:val="2"/>
    </w:pPr>
    <w:rPr>
      <w:color w:val="0000FF"/>
      <w:sz w:val="22"/>
    </w:rPr>
  </w:style>
  <w:style w:type="paragraph" w:styleId="Nagwek4">
    <w:name w:val="heading 4"/>
    <w:basedOn w:val="Normalny"/>
    <w:next w:val="Normalny"/>
    <w:link w:val="Nagwek4Znak"/>
    <w:qFormat/>
    <w:rsid w:val="006D141C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6D141C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rsid w:val="006D141C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141C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6D141C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6D141C"/>
    <w:rPr>
      <w:sz w:val="20"/>
    </w:rPr>
  </w:style>
  <w:style w:type="paragraph" w:styleId="Tekstprzypisudolnego">
    <w:name w:val="footnote text"/>
    <w:basedOn w:val="Normalny"/>
    <w:link w:val="TekstprzypisudolnegoZnak"/>
    <w:rsid w:val="006D141C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6D141C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6D141C"/>
    <w:rPr>
      <w:rFonts w:ascii="Arial Narrow" w:hAnsi="Arial Narrow"/>
      <w:sz w:val="22"/>
    </w:rPr>
  </w:style>
  <w:style w:type="character" w:customStyle="1" w:styleId="Nagwek2Znak">
    <w:name w:val="Nagłówek 2 Znak"/>
    <w:link w:val="Nagwek2"/>
    <w:rsid w:val="004C7E6E"/>
    <w:rPr>
      <w:sz w:val="22"/>
    </w:rPr>
  </w:style>
  <w:style w:type="character" w:customStyle="1" w:styleId="Nagwek4Znak">
    <w:name w:val="Nagłówek 4 Znak"/>
    <w:link w:val="Nagwek4"/>
    <w:rsid w:val="00382AFC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479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47909"/>
    <w:rPr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5479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547909"/>
    <w:rPr>
      <w:sz w:val="18"/>
    </w:rPr>
  </w:style>
  <w:style w:type="character" w:customStyle="1" w:styleId="Tekstpodstawowywcity3Znak">
    <w:name w:val="Tekst podstawowy wcięty 3 Znak"/>
    <w:link w:val="Tekstpodstawowywcity3"/>
    <w:rsid w:val="00180566"/>
    <w:rPr>
      <w:rFonts w:ascii="Arial Narrow" w:hAnsi="Arial Narrow"/>
      <w:sz w:val="24"/>
    </w:rPr>
  </w:style>
  <w:style w:type="table" w:styleId="Tabela-Siatka">
    <w:name w:val="Table Grid"/>
    <w:basedOn w:val="Standardowy"/>
    <w:uiPriority w:val="59"/>
    <w:rsid w:val="005C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43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B643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B63FC0"/>
    <w:rPr>
      <w:sz w:val="24"/>
    </w:rPr>
  </w:style>
  <w:style w:type="character" w:customStyle="1" w:styleId="PodtytuZnak">
    <w:name w:val="Podtytuł Znak"/>
    <w:link w:val="Podtytu"/>
    <w:rsid w:val="00B63FC0"/>
    <w:rPr>
      <w:rFonts w:ascii="Arial" w:hAnsi="Arial" w:cs="Arial"/>
      <w:b/>
      <w:bCs/>
      <w:sz w:val="32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25D4"/>
  </w:style>
  <w:style w:type="paragraph" w:styleId="NormalnyWeb">
    <w:name w:val="Normal (Web)"/>
    <w:basedOn w:val="Normalny"/>
    <w:uiPriority w:val="99"/>
    <w:unhideWhenUsed/>
    <w:rsid w:val="004333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edyrektor%20MP\Documents\Rok%20szkolny%202018-19\Szk_zestaw_prog_podr\wykaz_technikum_2017_18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B60598571C34690DC0CB34B0463BB" ma:contentTypeVersion="12" ma:contentTypeDescription="Utwórz nowy dokument." ma:contentTypeScope="" ma:versionID="37dd96d0056932628b533e72a216201e">
  <xsd:schema xmlns:xsd="http://www.w3.org/2001/XMLSchema" xmlns:xs="http://www.w3.org/2001/XMLSchema" xmlns:p="http://schemas.microsoft.com/office/2006/metadata/properties" xmlns:ns2="782ee9c3-b7f4-46e6-9c22-bb57b21add57" xmlns:ns3="e04acdff-1a0b-46e6-a5c2-09096ec2499d" targetNamespace="http://schemas.microsoft.com/office/2006/metadata/properties" ma:root="true" ma:fieldsID="49d087140dfbda35d333b21106a9a366" ns2:_="" ns3:_="">
    <xsd:import namespace="782ee9c3-b7f4-46e6-9c22-bb57b21add57"/>
    <xsd:import namespace="e04acdff-1a0b-46e6-a5c2-09096ec24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e9c3-b7f4-46e6-9c22-bb57b21ad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acdff-1a0b-46e6-a5c2-09096ec24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F60B-B05F-4E19-A6FC-78F91D70C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E9ECB-D15A-46B9-8635-9EEC6BFC2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1FA5E-5340-4BB1-AE17-85C02E2F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ee9c3-b7f4-46e6-9c22-bb57b21add57"/>
    <ds:schemaRef ds:uri="e04acdff-1a0b-46e6-a5c2-09096ec24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84B7F-1AB8-43B2-848C-CCDB9EE5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wykaz_technikum_2017_18_poprawiony</Template>
  <TotalTime>4</TotalTime>
  <Pages>5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Szopiki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subject/>
  <dc:creator>Wicedyrektor MP</dc:creator>
  <cp:keywords/>
  <cp:lastModifiedBy>Małgorzata Pietraszko</cp:lastModifiedBy>
  <cp:revision>3</cp:revision>
  <cp:lastPrinted>2017-05-24T11:09:00Z</cp:lastPrinted>
  <dcterms:created xsi:type="dcterms:W3CDTF">2021-06-07T11:26:00Z</dcterms:created>
  <dcterms:modified xsi:type="dcterms:W3CDTF">2021-06-07T11:34:00Z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0x0101001E7B60598571C34690DC0CB34B0463BB</vt:lpwstr>
  </property>
</Properties>
</file>