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BA" w:rsidRDefault="00FE64BA" w:rsidP="00FE64BA">
      <w:pPr>
        <w:jc w:val="both"/>
        <w:rPr>
          <w:rFonts w:ascii="Arial" w:hAnsi="Arial" w:cs="Arial"/>
          <w:color w:val="FF0000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  <w:bookmarkStart w:id="0" w:name="_GoBack"/>
      <w:bookmarkEnd w:id="0"/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B63FC0" w:rsidRDefault="00B63FC0" w:rsidP="00B63FC0">
      <w:pPr>
        <w:pStyle w:val="Tytu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Szkolny zestaw podręczników</w:t>
      </w:r>
    </w:p>
    <w:p w:rsidR="00B63FC0" w:rsidRDefault="00B63FC0" w:rsidP="00B63FC0">
      <w:pPr>
        <w:pStyle w:val="Podtytu"/>
      </w:pPr>
      <w:r>
        <w:t xml:space="preserve">w Zespole Szkół Nr 3 w Bochni </w:t>
      </w:r>
    </w:p>
    <w:p w:rsidR="00B63FC0" w:rsidRDefault="00B63FC0" w:rsidP="00B63FC0">
      <w:pPr>
        <w:pStyle w:val="Podtytu"/>
      </w:pPr>
      <w:r>
        <w:t>Technikum Nr 3</w:t>
      </w:r>
    </w:p>
    <w:p w:rsidR="00B63FC0" w:rsidRPr="00F25D90" w:rsidRDefault="00B63FC0" w:rsidP="00B63F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4"/>
        </w:rPr>
        <w:t xml:space="preserve">na </w:t>
      </w:r>
      <w:r>
        <w:rPr>
          <w:rFonts w:ascii="Arial" w:hAnsi="Arial"/>
          <w:i/>
          <w:sz w:val="24"/>
        </w:rPr>
        <w:t xml:space="preserve"> rok</w:t>
      </w:r>
      <w:r>
        <w:rPr>
          <w:rFonts w:ascii="Arial" w:hAnsi="Arial"/>
          <w:i/>
          <w:sz w:val="24"/>
        </w:rPr>
        <w:t xml:space="preserve"> szkolny 2018</w:t>
      </w:r>
      <w:r>
        <w:rPr>
          <w:rFonts w:ascii="Arial" w:hAnsi="Arial"/>
          <w:i/>
          <w:sz w:val="24"/>
        </w:rPr>
        <w:t>/201</w:t>
      </w:r>
      <w:r>
        <w:rPr>
          <w:rFonts w:ascii="Arial" w:hAnsi="Arial"/>
          <w:i/>
          <w:sz w:val="24"/>
        </w:rPr>
        <w:t>9</w:t>
      </w:r>
    </w:p>
    <w:p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:rsidR="000645AE" w:rsidRDefault="000645AE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F74D37" w:rsidRDefault="00F74D37" w:rsidP="00F25D90">
      <w:pPr>
        <w:rPr>
          <w:rFonts w:ascii="Arial" w:hAnsi="Arial"/>
          <w:i/>
          <w:sz w:val="24"/>
        </w:rPr>
      </w:pPr>
    </w:p>
    <w:p w:rsidR="0027657A" w:rsidRDefault="0027657A" w:rsidP="002C47A7">
      <w:pPr>
        <w:rPr>
          <w:rFonts w:ascii="Arial" w:hAnsi="Arial"/>
          <w:b/>
          <w:sz w:val="24"/>
          <w:szCs w:val="24"/>
        </w:rPr>
      </w:pPr>
    </w:p>
    <w:p w:rsidR="005C6C2B" w:rsidRDefault="005C6C2B" w:rsidP="002C47A7">
      <w:pPr>
        <w:rPr>
          <w:rFonts w:ascii="Arial" w:hAnsi="Arial"/>
          <w:b/>
          <w:sz w:val="24"/>
          <w:szCs w:val="24"/>
        </w:rPr>
      </w:pPr>
    </w:p>
    <w:p w:rsidR="00B63FC0" w:rsidRDefault="00B63FC0" w:rsidP="002C47A7">
      <w:pPr>
        <w:rPr>
          <w:rFonts w:ascii="Arial" w:hAnsi="Arial"/>
          <w:b/>
          <w:sz w:val="24"/>
          <w:szCs w:val="24"/>
        </w:rPr>
      </w:pPr>
    </w:p>
    <w:p w:rsidR="00B63FC0" w:rsidRDefault="00B63FC0" w:rsidP="002C47A7">
      <w:pPr>
        <w:rPr>
          <w:rFonts w:ascii="Arial" w:hAnsi="Arial"/>
          <w:b/>
          <w:sz w:val="24"/>
          <w:szCs w:val="24"/>
        </w:rPr>
      </w:pPr>
    </w:p>
    <w:p w:rsidR="00B63FC0" w:rsidRDefault="00B63FC0" w:rsidP="002C47A7">
      <w:pPr>
        <w:rPr>
          <w:rFonts w:ascii="Arial" w:hAnsi="Arial"/>
          <w:b/>
          <w:sz w:val="24"/>
          <w:szCs w:val="24"/>
        </w:rPr>
      </w:pPr>
    </w:p>
    <w:p w:rsidR="00B63FC0" w:rsidRDefault="00B63FC0" w:rsidP="002C47A7">
      <w:pPr>
        <w:rPr>
          <w:rFonts w:ascii="Arial" w:hAnsi="Arial"/>
          <w:b/>
          <w:sz w:val="24"/>
          <w:szCs w:val="24"/>
        </w:rPr>
      </w:pPr>
    </w:p>
    <w:p w:rsidR="00B63FC0" w:rsidRDefault="00B63FC0" w:rsidP="002C47A7">
      <w:pPr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10"/>
        <w:gridCol w:w="2190"/>
        <w:gridCol w:w="1800"/>
        <w:gridCol w:w="1620"/>
        <w:gridCol w:w="1398"/>
        <w:gridCol w:w="546"/>
      </w:tblGrid>
      <w:tr w:rsidR="007B3EEF" w:rsidTr="002D1AA3">
        <w:trPr>
          <w:cantSplit/>
          <w:trHeight w:val="1140"/>
        </w:trPr>
        <w:tc>
          <w:tcPr>
            <w:tcW w:w="650" w:type="dxa"/>
            <w:vAlign w:val="center"/>
          </w:tcPr>
          <w:p w:rsidR="007B3EEF" w:rsidRDefault="007B3EEF" w:rsidP="007B3EEF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L.p.</w:t>
            </w:r>
          </w:p>
        </w:tc>
        <w:tc>
          <w:tcPr>
            <w:tcW w:w="1910" w:type="dxa"/>
            <w:vAlign w:val="center"/>
          </w:tcPr>
          <w:p w:rsidR="007B3EEF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7B3EEF" w:rsidRDefault="007B3EEF" w:rsidP="007B3EE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7B3EEF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B3EEF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B3EEF" w:rsidRPr="00B1751C" w:rsidRDefault="007B3EEF" w:rsidP="007B3EEF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B1751C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398" w:type="dxa"/>
            <w:vAlign w:val="center"/>
          </w:tcPr>
          <w:p w:rsidR="007B3EEF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  <w:tc>
          <w:tcPr>
            <w:tcW w:w="546" w:type="dxa"/>
            <w:textDirection w:val="tbRl"/>
          </w:tcPr>
          <w:p w:rsidR="007B3EEF" w:rsidRDefault="00C57FEA" w:rsidP="00C57FEA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Zawód</w:t>
            </w:r>
          </w:p>
        </w:tc>
      </w:tr>
      <w:tr w:rsidR="00807921" w:rsidTr="002D1AA3">
        <w:trPr>
          <w:cantSplit/>
          <w:trHeight w:val="442"/>
        </w:trPr>
        <w:tc>
          <w:tcPr>
            <w:tcW w:w="650" w:type="dxa"/>
            <w:vAlign w:val="center"/>
          </w:tcPr>
          <w:p w:rsidR="00807921" w:rsidRDefault="00807921" w:rsidP="008E2E3A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807921" w:rsidRPr="00B1751C" w:rsidRDefault="00807921" w:rsidP="007B3EEF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807921" w:rsidRDefault="00807921" w:rsidP="00B8348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„Ponad słowami” </w:t>
            </w:r>
          </w:p>
          <w:p w:rsidR="00807921" w:rsidRDefault="00807921" w:rsidP="00B8348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Kl. I – podr. kl. I cz. 1 i 2</w:t>
            </w:r>
          </w:p>
          <w:p w:rsidR="00807921" w:rsidRDefault="00807921" w:rsidP="00B8348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Kl. II – podr. kl. II cz. 1</w:t>
            </w:r>
          </w:p>
          <w:p w:rsidR="00807921" w:rsidRDefault="00807921" w:rsidP="00B8348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Kl. III – podr. kl. II cz. 2</w:t>
            </w:r>
          </w:p>
          <w:p w:rsidR="00807921" w:rsidRPr="005705F0" w:rsidRDefault="00807921" w:rsidP="002E2A1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Kl. IV – podr. kl. III</w:t>
            </w:r>
          </w:p>
        </w:tc>
        <w:tc>
          <w:tcPr>
            <w:tcW w:w="1800" w:type="dxa"/>
            <w:vAlign w:val="center"/>
          </w:tcPr>
          <w:p w:rsidR="00807921" w:rsidRPr="005705F0" w:rsidRDefault="00807921" w:rsidP="007B3EEF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M. Chmiel</w:t>
            </w:r>
          </w:p>
          <w:p w:rsidR="00807921" w:rsidRPr="005705F0" w:rsidRDefault="00807921" w:rsidP="006F4838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A. Równy</w:t>
            </w:r>
          </w:p>
        </w:tc>
        <w:tc>
          <w:tcPr>
            <w:tcW w:w="1620" w:type="dxa"/>
            <w:vAlign w:val="center"/>
          </w:tcPr>
          <w:p w:rsidR="00807921" w:rsidRPr="005705F0" w:rsidRDefault="00807921" w:rsidP="007B3EEF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:rsidR="00807921" w:rsidRPr="00C91580" w:rsidRDefault="00807921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425/1/2012</w:t>
            </w:r>
          </w:p>
          <w:p w:rsidR="00807921" w:rsidRDefault="00807921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425/2/2012</w:t>
            </w:r>
          </w:p>
          <w:p w:rsidR="00807921" w:rsidRDefault="00807921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425/3/2013</w:t>
            </w:r>
          </w:p>
          <w:p w:rsidR="00807921" w:rsidRDefault="00807921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425/4/2013</w:t>
            </w:r>
          </w:p>
          <w:p w:rsidR="00807921" w:rsidRPr="00C91580" w:rsidRDefault="00807921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425/5/2014</w:t>
            </w:r>
          </w:p>
        </w:tc>
        <w:tc>
          <w:tcPr>
            <w:tcW w:w="546" w:type="dxa"/>
            <w:vMerge w:val="restart"/>
            <w:textDirection w:val="tbRl"/>
            <w:vAlign w:val="center"/>
          </w:tcPr>
          <w:p w:rsidR="00807921" w:rsidRPr="00BB060C" w:rsidRDefault="002D1AA3" w:rsidP="002D1AA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 w:rsidR="00807921" w:rsidRPr="00BB060C">
              <w:rPr>
                <w:rFonts w:ascii="Arial" w:hAnsi="Arial" w:cs="Arial"/>
                <w:b/>
                <w:sz w:val="24"/>
                <w:szCs w:val="24"/>
              </w:rPr>
              <w:t>Przedmioty ogólnokształcące</w:t>
            </w:r>
            <w:r w:rsidR="00807921">
              <w:rPr>
                <w:rFonts w:ascii="Arial" w:hAnsi="Arial" w:cs="Arial"/>
                <w:b/>
                <w:sz w:val="24"/>
                <w:szCs w:val="24"/>
              </w:rPr>
              <w:t xml:space="preserve"> dla wszystkich zawodów</w:t>
            </w:r>
          </w:p>
        </w:tc>
      </w:tr>
      <w:tr w:rsidR="00EF7C4A" w:rsidRPr="008D18D8" w:rsidTr="002D1AA3">
        <w:trPr>
          <w:cantSplit/>
          <w:trHeight w:val="241"/>
        </w:trPr>
        <w:tc>
          <w:tcPr>
            <w:tcW w:w="650" w:type="dxa"/>
            <w:vMerge w:val="restart"/>
            <w:vAlign w:val="center"/>
          </w:tcPr>
          <w:p w:rsidR="00EF7C4A" w:rsidRPr="008D18D8" w:rsidRDefault="00EF7C4A" w:rsidP="00EF7C4A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EF7C4A" w:rsidRPr="00B1751C" w:rsidRDefault="00EF7C4A" w:rsidP="00EF7C4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EF7C4A" w:rsidRPr="00180566" w:rsidRDefault="00EF7C4A" w:rsidP="00EF7C4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t xml:space="preserve">„Matura Focus 2”. Student’s book.  </w:t>
            </w:r>
            <w:proofErr w:type="spellStart"/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t>Poziom</w:t>
            </w:r>
            <w:proofErr w:type="spellEnd"/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t>: pre-intermediate</w:t>
            </w:r>
            <w:hyperlink r:id="rId9" w:history="1"/>
          </w:p>
        </w:tc>
        <w:tc>
          <w:tcPr>
            <w:tcW w:w="1800" w:type="dxa"/>
            <w:vAlign w:val="center"/>
          </w:tcPr>
          <w:p w:rsidR="00EF7C4A" w:rsidRPr="00180566" w:rsidRDefault="00EF7C4A" w:rsidP="00EF7C4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t>S. Kay</w:t>
            </w:r>
          </w:p>
          <w:p w:rsidR="00EF7C4A" w:rsidRPr="00180566" w:rsidRDefault="00EF7C4A" w:rsidP="00EF7C4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t>V. Jones</w:t>
            </w:r>
          </w:p>
          <w:p w:rsidR="00EF7C4A" w:rsidRPr="00180566" w:rsidRDefault="00EF7C4A" w:rsidP="00EF7C4A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t xml:space="preserve">D. </w:t>
            </w:r>
            <w:proofErr w:type="spellStart"/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t>Brayshaw</w:t>
            </w:r>
            <w:proofErr w:type="spellEnd"/>
          </w:p>
          <w:p w:rsidR="00EF7C4A" w:rsidRPr="00180566" w:rsidRDefault="00EF7C4A" w:rsidP="00EF7C4A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 w:rsidRPr="00180566">
              <w:rPr>
                <w:rFonts w:ascii="Arial Narrow" w:hAnsi="Arial Narrow"/>
                <w:sz w:val="21"/>
                <w:szCs w:val="21"/>
              </w:rPr>
              <w:t>B. Michałowski</w:t>
            </w:r>
          </w:p>
        </w:tc>
        <w:tc>
          <w:tcPr>
            <w:tcW w:w="1620" w:type="dxa"/>
            <w:vAlign w:val="center"/>
          </w:tcPr>
          <w:p w:rsidR="00EF7C4A" w:rsidRPr="00180566" w:rsidRDefault="00EF7C4A" w:rsidP="00EF7C4A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</w:p>
          <w:p w:rsidR="00EF7C4A" w:rsidRPr="00180566" w:rsidRDefault="00EF7C4A" w:rsidP="00EF7C4A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  <w:r w:rsidRPr="00180566">
              <w:rPr>
                <w:rFonts w:ascii="Arial Narrow" w:hAnsi="Arial Narrow"/>
                <w:sz w:val="21"/>
                <w:szCs w:val="21"/>
              </w:rPr>
              <w:t>Longman</w:t>
            </w:r>
          </w:p>
          <w:p w:rsidR="00EF7C4A" w:rsidRPr="00180566" w:rsidRDefault="00EF7C4A" w:rsidP="00EF7C4A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F7C4A" w:rsidRPr="00C91580" w:rsidRDefault="00EF7C4A" w:rsidP="00EF7C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F7C4A" w:rsidRPr="00C91580" w:rsidRDefault="00EF7C4A" w:rsidP="00EF7C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672/2/2013</w:t>
            </w:r>
          </w:p>
          <w:p w:rsidR="00EF7C4A" w:rsidRPr="00C91580" w:rsidRDefault="00EF7C4A" w:rsidP="00EF7C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46" w:type="dxa"/>
            <w:vMerge/>
          </w:tcPr>
          <w:p w:rsidR="00EF7C4A" w:rsidRPr="00865827" w:rsidRDefault="00EF7C4A" w:rsidP="00EF7C4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807921" w:rsidRPr="00865827" w:rsidTr="00C9688D">
        <w:trPr>
          <w:cantSplit/>
          <w:trHeight w:val="740"/>
        </w:trPr>
        <w:tc>
          <w:tcPr>
            <w:tcW w:w="650" w:type="dxa"/>
            <w:vMerge/>
            <w:vAlign w:val="center"/>
          </w:tcPr>
          <w:p w:rsidR="00807921" w:rsidRPr="008D18D8" w:rsidRDefault="00807921" w:rsidP="0018056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1910" w:type="dxa"/>
            <w:vMerge/>
            <w:vAlign w:val="center"/>
          </w:tcPr>
          <w:p w:rsidR="00807921" w:rsidRPr="008D18D8" w:rsidRDefault="00807921" w:rsidP="00180566">
            <w:pPr>
              <w:pStyle w:val="Nagwek2"/>
              <w:rPr>
                <w:rFonts w:ascii="Arial Narrow" w:hAnsi="Arial Narrow"/>
                <w:b/>
                <w:lang w:val="en-US" w:eastAsia="pl-PL"/>
              </w:rPr>
            </w:pPr>
          </w:p>
        </w:tc>
        <w:tc>
          <w:tcPr>
            <w:tcW w:w="2190" w:type="dxa"/>
            <w:vAlign w:val="center"/>
          </w:tcPr>
          <w:p w:rsidR="00807921" w:rsidRPr="00180566" w:rsidRDefault="00EF7C4A" w:rsidP="00EF7C4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Repetytorium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maturalne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>”</w:t>
            </w:r>
            <w:r w:rsidR="00C9688D">
              <w:rPr>
                <w:rFonts w:ascii="Arial Narrow" w:hAnsi="Arial Narrow"/>
                <w:sz w:val="21"/>
                <w:szCs w:val="21"/>
                <w:lang w:val="en-US"/>
              </w:rPr>
              <w:t>.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Poziom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podstawowy</w:t>
            </w:r>
            <w:proofErr w:type="spellEnd"/>
            <w:r w:rsidR="00807921" w:rsidRPr="00180566">
              <w:rPr>
                <w:rFonts w:ascii="Arial Narrow" w:hAnsi="Arial Narrow"/>
                <w:sz w:val="21"/>
                <w:szCs w:val="21"/>
              </w:rPr>
              <w:fldChar w:fldCharType="begin"/>
            </w:r>
            <w:r w:rsidR="00807921" w:rsidRPr="00180566">
              <w:rPr>
                <w:rFonts w:ascii="Arial Narrow" w:hAnsi="Arial Narrow"/>
                <w:sz w:val="21"/>
                <w:szCs w:val="21"/>
                <w:lang w:val="en-US"/>
              </w:rPr>
              <w:instrText xml:space="preserve"> HYPERLINK "http://www.facebook.com/sharer.php?u=http%3A%2F%2Fwww.pearson.pl%2Fangielski%2Fkatalog-sklep%2Fszkoly-ponadgimnazjalne%2Fmatura-focus.html&amp;t=Matura%20Focus%20-%20Szko%C5%82y%20ponadgimnazjalne%20-%20Pearson%20Longman&amp;src=sp" </w:instrText>
            </w:r>
            <w:r w:rsidR="00807921" w:rsidRPr="00180566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9688D" w:rsidRDefault="00C9688D" w:rsidP="0018056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807921" w:rsidRPr="00180566" w:rsidRDefault="00EF7C4A" w:rsidP="0018056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Umińska</w:t>
            </w:r>
            <w:proofErr w:type="spellEnd"/>
          </w:p>
          <w:p w:rsidR="00807921" w:rsidRPr="00180566" w:rsidRDefault="00EF7C4A" w:rsidP="0018056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B. Hastings</w:t>
            </w:r>
          </w:p>
          <w:p w:rsidR="00807921" w:rsidRPr="00180566" w:rsidRDefault="00807921" w:rsidP="00180566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07921" w:rsidRPr="00180566" w:rsidRDefault="00807921" w:rsidP="00180566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</w:p>
          <w:p w:rsidR="00807921" w:rsidRPr="00180566" w:rsidRDefault="00807921" w:rsidP="00180566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  <w:r w:rsidRPr="00180566">
              <w:rPr>
                <w:rFonts w:ascii="Arial Narrow" w:hAnsi="Arial Narrow"/>
                <w:sz w:val="21"/>
                <w:szCs w:val="21"/>
              </w:rPr>
              <w:t>Longman</w:t>
            </w:r>
          </w:p>
          <w:p w:rsidR="00807921" w:rsidRPr="00180566" w:rsidRDefault="00807921" w:rsidP="00180566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807921" w:rsidRPr="00C91580" w:rsidRDefault="00807921" w:rsidP="0018056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807921" w:rsidRPr="00C91580" w:rsidRDefault="00EF7C4A" w:rsidP="0018056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696/2014</w:t>
            </w:r>
          </w:p>
          <w:p w:rsidR="00807921" w:rsidRPr="00C91580" w:rsidRDefault="00807921" w:rsidP="0018056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46" w:type="dxa"/>
            <w:vMerge/>
          </w:tcPr>
          <w:p w:rsidR="00807921" w:rsidRPr="00865827" w:rsidRDefault="00807921" w:rsidP="001805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9688D" w:rsidRPr="00865827" w:rsidTr="00C9688D">
        <w:trPr>
          <w:cantSplit/>
          <w:trHeight w:val="599"/>
        </w:trPr>
        <w:tc>
          <w:tcPr>
            <w:tcW w:w="650" w:type="dxa"/>
            <w:vMerge/>
            <w:vAlign w:val="center"/>
          </w:tcPr>
          <w:p w:rsidR="00C9688D" w:rsidRPr="008D18D8" w:rsidRDefault="00C9688D" w:rsidP="00C9688D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1910" w:type="dxa"/>
            <w:vMerge/>
            <w:vAlign w:val="center"/>
          </w:tcPr>
          <w:p w:rsidR="00C9688D" w:rsidRPr="008D18D8" w:rsidRDefault="00C9688D" w:rsidP="00C9688D">
            <w:pPr>
              <w:pStyle w:val="Nagwek2"/>
              <w:rPr>
                <w:rFonts w:ascii="Arial Narrow" w:hAnsi="Arial Narrow"/>
                <w:b/>
                <w:lang w:val="en-US" w:eastAsia="pl-PL"/>
              </w:rPr>
            </w:pPr>
          </w:p>
        </w:tc>
        <w:tc>
          <w:tcPr>
            <w:tcW w:w="2190" w:type="dxa"/>
            <w:vAlign w:val="center"/>
          </w:tcPr>
          <w:p w:rsidR="00C9688D" w:rsidRPr="00180566" w:rsidRDefault="00C9688D" w:rsidP="00C9688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Repetytorium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maturalne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”.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Poziom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rozszerzony</w:t>
            </w:r>
            <w:proofErr w:type="spellEnd"/>
            <w:r w:rsidRPr="00180566">
              <w:rPr>
                <w:rFonts w:ascii="Arial Narrow" w:hAnsi="Arial Narrow"/>
                <w:sz w:val="21"/>
                <w:szCs w:val="21"/>
              </w:rPr>
              <w:fldChar w:fldCharType="begin"/>
            </w:r>
            <w:r w:rsidRPr="00180566">
              <w:rPr>
                <w:rFonts w:ascii="Arial Narrow" w:hAnsi="Arial Narrow"/>
                <w:sz w:val="21"/>
                <w:szCs w:val="21"/>
                <w:lang w:val="en-US"/>
              </w:rPr>
              <w:instrText xml:space="preserve"> HYPERLINK "http://www.facebook.com/sharer.php?u=http%3A%2F%2Fwww.pearson.pl%2Fangielski%2Fkatalog-sklep%2Fszkoly-ponadgimnazjalne%2Fmatura-focus.html&amp;t=Matura%20Focus%20-%20Szko%C5%82y%20ponadgimnazjalne%20-%20Pearson%20Longman&amp;src=sp" </w:instrText>
            </w:r>
            <w:r w:rsidRPr="00180566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9688D" w:rsidRDefault="00C9688D" w:rsidP="00C9688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C9688D" w:rsidRPr="00180566" w:rsidRDefault="00C9688D" w:rsidP="00C9688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Umińska</w:t>
            </w:r>
            <w:proofErr w:type="spellEnd"/>
          </w:p>
          <w:p w:rsidR="00C9688D" w:rsidRPr="00180566" w:rsidRDefault="00C9688D" w:rsidP="00C9688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B. Hastings</w:t>
            </w:r>
          </w:p>
          <w:p w:rsidR="00C9688D" w:rsidRPr="00180566" w:rsidRDefault="00C9688D" w:rsidP="00C9688D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9688D" w:rsidRPr="00180566" w:rsidRDefault="00C9688D" w:rsidP="00C9688D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</w:p>
          <w:p w:rsidR="00C9688D" w:rsidRPr="00180566" w:rsidRDefault="00C9688D" w:rsidP="00C9688D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  <w:r w:rsidRPr="00180566">
              <w:rPr>
                <w:rFonts w:ascii="Arial Narrow" w:hAnsi="Arial Narrow"/>
                <w:sz w:val="21"/>
                <w:szCs w:val="21"/>
              </w:rPr>
              <w:t>Longman</w:t>
            </w:r>
          </w:p>
          <w:p w:rsidR="00C9688D" w:rsidRPr="00180566" w:rsidRDefault="00C9688D" w:rsidP="00C9688D">
            <w:pPr>
              <w:pStyle w:val="Nagwek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C9688D" w:rsidRPr="00C91580" w:rsidRDefault="00C9688D" w:rsidP="00C968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9688D" w:rsidRPr="00C91580" w:rsidRDefault="00C9688D" w:rsidP="00C968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723/2014</w:t>
            </w:r>
          </w:p>
          <w:p w:rsidR="00C9688D" w:rsidRPr="00C91580" w:rsidRDefault="00C9688D" w:rsidP="00C968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46" w:type="dxa"/>
            <w:vMerge/>
          </w:tcPr>
          <w:p w:rsidR="00C9688D" w:rsidRPr="00865827" w:rsidRDefault="00C9688D" w:rsidP="00C9688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F6DF1" w:rsidTr="002D1AA3">
        <w:trPr>
          <w:cantSplit/>
          <w:trHeight w:val="281"/>
        </w:trPr>
        <w:tc>
          <w:tcPr>
            <w:tcW w:w="650" w:type="dxa"/>
            <w:vMerge w:val="restart"/>
            <w:vAlign w:val="center"/>
          </w:tcPr>
          <w:p w:rsidR="002F6DF1" w:rsidRPr="008D18D8" w:rsidRDefault="002F6DF1" w:rsidP="00C9688D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F6DF1" w:rsidRPr="00B1751C" w:rsidRDefault="002F6DF1" w:rsidP="00C9688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190" w:type="dxa"/>
            <w:vAlign w:val="center"/>
          </w:tcPr>
          <w:p w:rsidR="002F6DF1" w:rsidRDefault="002F6DF1" w:rsidP="00C9688D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Exakt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ü</w:t>
            </w:r>
            <w:r>
              <w:rPr>
                <w:rFonts w:ascii="Arial Narrow" w:hAnsi="Arial Narrow"/>
                <w:sz w:val="21"/>
                <w:szCs w:val="21"/>
              </w:rPr>
              <w:t>r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dich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1”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C9688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G. Motta</w:t>
            </w:r>
          </w:p>
        </w:tc>
        <w:tc>
          <w:tcPr>
            <w:tcW w:w="1620" w:type="dxa"/>
            <w:vAlign w:val="center"/>
          </w:tcPr>
          <w:p w:rsidR="002F6DF1" w:rsidRPr="005705F0" w:rsidRDefault="002F6DF1" w:rsidP="00C9688D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Lektor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Klett</w:t>
            </w:r>
            <w:proofErr w:type="spellEnd"/>
          </w:p>
        </w:tc>
        <w:tc>
          <w:tcPr>
            <w:tcW w:w="1398" w:type="dxa"/>
            <w:vAlign w:val="center"/>
          </w:tcPr>
          <w:p w:rsidR="002F6DF1" w:rsidRPr="00927BE3" w:rsidRDefault="002F6DF1" w:rsidP="00C9688D">
            <w:pPr>
              <w:jc w:val="center"/>
              <w:rPr>
                <w:rFonts w:ascii="Arial Narrow" w:hAnsi="Arial Narrow"/>
                <w:szCs w:val="18"/>
              </w:rPr>
            </w:pPr>
            <w:r w:rsidRPr="00927BE3">
              <w:rPr>
                <w:rFonts w:ascii="Arial Narrow" w:hAnsi="Arial Narrow"/>
                <w:szCs w:val="18"/>
              </w:rPr>
              <w:t>717/2/2014/2015</w:t>
            </w:r>
          </w:p>
        </w:tc>
        <w:tc>
          <w:tcPr>
            <w:tcW w:w="546" w:type="dxa"/>
            <w:vMerge/>
          </w:tcPr>
          <w:p w:rsidR="002F6DF1" w:rsidRPr="00865827" w:rsidRDefault="002F6DF1" w:rsidP="00C96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Tr="002D1AA3">
        <w:trPr>
          <w:cantSplit/>
          <w:trHeight w:val="281"/>
        </w:trPr>
        <w:tc>
          <w:tcPr>
            <w:tcW w:w="650" w:type="dxa"/>
            <w:vMerge/>
            <w:vAlign w:val="center"/>
          </w:tcPr>
          <w:p w:rsidR="002F6DF1" w:rsidRPr="008D18D8" w:rsidRDefault="002F6DF1" w:rsidP="00C9688D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F6DF1" w:rsidRDefault="002F6DF1" w:rsidP="00C9688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2F6DF1" w:rsidRDefault="002F6DF1" w:rsidP="00C9688D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Exakt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ü</w:t>
            </w:r>
            <w:r>
              <w:rPr>
                <w:rFonts w:ascii="Arial Narrow" w:hAnsi="Arial Narrow"/>
                <w:sz w:val="21"/>
                <w:szCs w:val="21"/>
              </w:rPr>
              <w:t>r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dich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2”</w:t>
            </w:r>
          </w:p>
        </w:tc>
        <w:tc>
          <w:tcPr>
            <w:tcW w:w="1800" w:type="dxa"/>
            <w:vAlign w:val="center"/>
          </w:tcPr>
          <w:p w:rsidR="002F6DF1" w:rsidRDefault="002F6DF1" w:rsidP="00C9688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G. Motta</w:t>
            </w:r>
          </w:p>
        </w:tc>
        <w:tc>
          <w:tcPr>
            <w:tcW w:w="1620" w:type="dxa"/>
            <w:vAlign w:val="center"/>
          </w:tcPr>
          <w:p w:rsidR="002F6DF1" w:rsidRDefault="002F6DF1" w:rsidP="00C9688D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Lektor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Klett</w:t>
            </w:r>
            <w:proofErr w:type="spellEnd"/>
          </w:p>
        </w:tc>
        <w:tc>
          <w:tcPr>
            <w:tcW w:w="1398" w:type="dxa"/>
            <w:vAlign w:val="center"/>
          </w:tcPr>
          <w:p w:rsidR="002F6DF1" w:rsidRDefault="002F6DF1" w:rsidP="00C968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717/2/2014</w:t>
            </w:r>
          </w:p>
        </w:tc>
        <w:tc>
          <w:tcPr>
            <w:tcW w:w="546" w:type="dxa"/>
            <w:vMerge/>
          </w:tcPr>
          <w:p w:rsidR="002F6DF1" w:rsidRPr="00865827" w:rsidRDefault="002F6DF1" w:rsidP="00C96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Tr="002D1AA3">
        <w:trPr>
          <w:cantSplit/>
          <w:trHeight w:val="281"/>
        </w:trPr>
        <w:tc>
          <w:tcPr>
            <w:tcW w:w="650" w:type="dxa"/>
            <w:vMerge/>
            <w:vAlign w:val="center"/>
          </w:tcPr>
          <w:p w:rsidR="002F6DF1" w:rsidRPr="008D18D8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F6DF1" w:rsidRDefault="002F6DF1" w:rsidP="002F6DF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2F6DF1" w:rsidRPr="000437A3" w:rsidRDefault="002F6DF1" w:rsidP="002F6DF1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„</w:t>
            </w:r>
            <w:proofErr w:type="spellStart"/>
            <w:r w:rsidRPr="000437A3">
              <w:rPr>
                <w:rFonts w:ascii="Arial Narrow" w:hAnsi="Arial Narrow"/>
                <w:sz w:val="21"/>
                <w:szCs w:val="21"/>
              </w:rPr>
              <w:t>Exakt</w:t>
            </w:r>
            <w:proofErr w:type="spellEnd"/>
            <w:r w:rsidRPr="000437A3"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 w:rsidRPr="000437A3">
              <w:rPr>
                <w:rFonts w:ascii="Arial Narrow" w:hAnsi="Arial Narrow"/>
                <w:sz w:val="21"/>
                <w:szCs w:val="21"/>
              </w:rPr>
              <w:t>f</w:t>
            </w:r>
            <w:r w:rsidRPr="000437A3">
              <w:rPr>
                <w:sz w:val="21"/>
                <w:szCs w:val="21"/>
              </w:rPr>
              <w:t>ü</w:t>
            </w:r>
            <w:r w:rsidRPr="000437A3">
              <w:rPr>
                <w:rFonts w:ascii="Arial Narrow" w:hAnsi="Arial Narrow"/>
                <w:sz w:val="21"/>
                <w:szCs w:val="21"/>
              </w:rPr>
              <w:t>r</w:t>
            </w:r>
            <w:proofErr w:type="spellEnd"/>
            <w:r w:rsidRPr="000437A3"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 w:rsidRPr="000437A3">
              <w:rPr>
                <w:rFonts w:ascii="Arial Narrow" w:hAnsi="Arial Narrow"/>
                <w:sz w:val="21"/>
                <w:szCs w:val="21"/>
              </w:rPr>
              <w:t>dich</w:t>
            </w:r>
            <w:proofErr w:type="spellEnd"/>
            <w:r w:rsidRPr="000437A3">
              <w:rPr>
                <w:rFonts w:ascii="Arial Narrow" w:hAnsi="Arial Narrow"/>
                <w:sz w:val="21"/>
                <w:szCs w:val="21"/>
              </w:rPr>
              <w:t xml:space="preserve"> 3”</w:t>
            </w:r>
          </w:p>
        </w:tc>
        <w:tc>
          <w:tcPr>
            <w:tcW w:w="1800" w:type="dxa"/>
            <w:vAlign w:val="center"/>
          </w:tcPr>
          <w:p w:rsidR="002F6DF1" w:rsidRPr="000437A3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G. Motta</w:t>
            </w:r>
          </w:p>
        </w:tc>
        <w:tc>
          <w:tcPr>
            <w:tcW w:w="1620" w:type="dxa"/>
            <w:vAlign w:val="center"/>
          </w:tcPr>
          <w:p w:rsidR="002F6DF1" w:rsidRPr="000437A3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 xml:space="preserve">Lektor </w:t>
            </w:r>
            <w:proofErr w:type="spellStart"/>
            <w:r w:rsidRPr="000437A3">
              <w:rPr>
                <w:rFonts w:ascii="Arial Narrow" w:hAnsi="Arial Narrow"/>
                <w:sz w:val="21"/>
                <w:szCs w:val="21"/>
              </w:rPr>
              <w:t>Klett</w:t>
            </w:r>
            <w:proofErr w:type="spellEnd"/>
          </w:p>
        </w:tc>
        <w:tc>
          <w:tcPr>
            <w:tcW w:w="1398" w:type="dxa"/>
            <w:vAlign w:val="center"/>
          </w:tcPr>
          <w:p w:rsidR="002F6DF1" w:rsidRPr="000437A3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546" w:type="dxa"/>
            <w:vMerge/>
          </w:tcPr>
          <w:p w:rsidR="002F6DF1" w:rsidRPr="00865827" w:rsidRDefault="002F6DF1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Tr="002D1AA3">
        <w:trPr>
          <w:trHeight w:val="568"/>
        </w:trPr>
        <w:tc>
          <w:tcPr>
            <w:tcW w:w="650" w:type="dxa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F6DF1" w:rsidRDefault="002F6DF1" w:rsidP="002F6DF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Wiedza o kulturze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„Spotkania z kulturą”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M. Bokiniec</w:t>
            </w:r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 xml:space="preserve">B.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</w:rPr>
              <w:t>Forysiewicz</w:t>
            </w:r>
            <w:proofErr w:type="spellEnd"/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J. Michałowski</w:t>
            </w:r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C91580">
              <w:rPr>
                <w:rFonts w:ascii="Arial Narrow" w:hAnsi="Arial Narrow"/>
                <w:sz w:val="21"/>
                <w:szCs w:val="21"/>
                <w:lang w:val="pl-PL" w:eastAsia="pl-PL"/>
              </w:rPr>
              <w:t>449/2012</w:t>
            </w:r>
          </w:p>
        </w:tc>
        <w:tc>
          <w:tcPr>
            <w:tcW w:w="546" w:type="dxa"/>
            <w:vMerge/>
          </w:tcPr>
          <w:p w:rsidR="002F6DF1" w:rsidRPr="00B1751C" w:rsidRDefault="002F6DF1" w:rsidP="002F6DF1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2F6DF1" w:rsidTr="002D1AA3">
        <w:trPr>
          <w:cantSplit/>
          <w:trHeight w:val="482"/>
        </w:trPr>
        <w:tc>
          <w:tcPr>
            <w:tcW w:w="650" w:type="dxa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F6DF1" w:rsidRPr="00B1751C" w:rsidRDefault="002F6DF1" w:rsidP="002F6DF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„Poznać przeszłość. Wiek XX” – zakres podstawowy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S. Roszak</w:t>
            </w:r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</w:rPr>
              <w:t>Kłaczkow</w:t>
            </w:r>
            <w:proofErr w:type="spellEnd"/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525/2012</w:t>
            </w:r>
          </w:p>
        </w:tc>
        <w:tc>
          <w:tcPr>
            <w:tcW w:w="546" w:type="dxa"/>
            <w:vMerge/>
          </w:tcPr>
          <w:p w:rsidR="002F6DF1" w:rsidRPr="00865827" w:rsidRDefault="002F6DF1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Tr="002D1AA3">
        <w:trPr>
          <w:cantSplit/>
          <w:trHeight w:val="513"/>
        </w:trPr>
        <w:tc>
          <w:tcPr>
            <w:tcW w:w="650" w:type="dxa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F6DF1" w:rsidRPr="00B1751C" w:rsidRDefault="002F6DF1" w:rsidP="002F6DF1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Wiedza                     o społeczeństwie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„W centrum uwagi ”– zakres podstawowy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A. Janicki</w:t>
            </w:r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505/2012</w:t>
            </w:r>
          </w:p>
        </w:tc>
        <w:tc>
          <w:tcPr>
            <w:tcW w:w="546" w:type="dxa"/>
            <w:vMerge/>
          </w:tcPr>
          <w:p w:rsidR="002F6DF1" w:rsidRPr="00865827" w:rsidRDefault="002F6DF1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Tr="002D1AA3">
        <w:trPr>
          <w:trHeight w:val="724"/>
        </w:trPr>
        <w:tc>
          <w:tcPr>
            <w:tcW w:w="650" w:type="dxa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F6DF1" w:rsidRPr="00B1751C" w:rsidRDefault="002F6DF1" w:rsidP="002F6DF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Podstawy przedsiębiorczości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„Krok </w:t>
            </w:r>
          </w:p>
          <w:p w:rsidR="002F6DF1" w:rsidRPr="005705F0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w przedsiębiorczość ”– zakres podstawowy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Z. Makieła</w:t>
            </w:r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T. Rachwał</w:t>
            </w:r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C91580">
              <w:rPr>
                <w:rFonts w:ascii="Arial Narrow" w:hAnsi="Arial Narrow"/>
                <w:sz w:val="21"/>
                <w:szCs w:val="21"/>
                <w:lang w:val="pl-PL" w:eastAsia="pl-PL"/>
              </w:rPr>
              <w:t>467/2012</w:t>
            </w:r>
          </w:p>
        </w:tc>
        <w:tc>
          <w:tcPr>
            <w:tcW w:w="546" w:type="dxa"/>
            <w:vMerge/>
          </w:tcPr>
          <w:p w:rsidR="002F6DF1" w:rsidRPr="00B1751C" w:rsidRDefault="002F6DF1" w:rsidP="002F6DF1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2F6DF1" w:rsidTr="002D1AA3">
        <w:trPr>
          <w:cantSplit/>
          <w:trHeight w:val="377"/>
        </w:trPr>
        <w:tc>
          <w:tcPr>
            <w:tcW w:w="650" w:type="dxa"/>
            <w:vMerge w:val="restart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F6DF1" w:rsidRPr="00B1751C" w:rsidRDefault="002F6DF1" w:rsidP="002F6DF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2F6DF1" w:rsidRPr="00807921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„Oblicza geografii”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– zakres podstawowy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R.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Uliszak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                K.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Wiedermann</w:t>
            </w:r>
            <w:proofErr w:type="spellEnd"/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433</w:t>
            </w:r>
            <w:r w:rsidRPr="00C91580">
              <w:rPr>
                <w:rFonts w:ascii="Arial Narrow" w:hAnsi="Arial Narrow"/>
                <w:sz w:val="21"/>
                <w:szCs w:val="21"/>
                <w:lang w:val="pl-PL" w:eastAsia="pl-PL"/>
              </w:rPr>
              <w:t>/2012</w:t>
            </w:r>
          </w:p>
        </w:tc>
        <w:tc>
          <w:tcPr>
            <w:tcW w:w="546" w:type="dxa"/>
            <w:vMerge/>
          </w:tcPr>
          <w:p w:rsidR="002F6DF1" w:rsidRPr="00B1751C" w:rsidRDefault="002F6DF1" w:rsidP="002F6DF1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2F6DF1" w:rsidTr="002D1AA3">
        <w:trPr>
          <w:cantSplit/>
          <w:trHeight w:val="377"/>
        </w:trPr>
        <w:tc>
          <w:tcPr>
            <w:tcW w:w="650" w:type="dxa"/>
            <w:vMerge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F6DF1" w:rsidRPr="00B1751C" w:rsidRDefault="002F6DF1" w:rsidP="002F6DF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2F6DF1" w:rsidRPr="00F70474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„Oblicza geografii”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– zakres rozszerzony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R. Malarz</w:t>
            </w:r>
            <w:r w:rsidRPr="005705F0">
              <w:rPr>
                <w:rFonts w:ascii="Arial Narrow" w:hAnsi="Arial Narrow"/>
                <w:sz w:val="21"/>
                <w:szCs w:val="21"/>
              </w:rPr>
              <w:t xml:space="preserve">                  M. Więckowski</w:t>
            </w:r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C91580">
              <w:rPr>
                <w:rFonts w:ascii="Arial Narrow" w:hAnsi="Arial Narrow"/>
                <w:sz w:val="21"/>
                <w:szCs w:val="21"/>
                <w:lang w:val="pl-PL" w:eastAsia="pl-PL"/>
              </w:rPr>
              <w:t>501/1/2012</w:t>
            </w:r>
          </w:p>
        </w:tc>
        <w:tc>
          <w:tcPr>
            <w:tcW w:w="546" w:type="dxa"/>
            <w:vMerge/>
          </w:tcPr>
          <w:p w:rsidR="002F6DF1" w:rsidRPr="00B1751C" w:rsidRDefault="002F6DF1" w:rsidP="002F6DF1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2F6DF1" w:rsidTr="002D1AA3">
        <w:trPr>
          <w:cantSplit/>
          <w:trHeight w:val="578"/>
        </w:trPr>
        <w:tc>
          <w:tcPr>
            <w:tcW w:w="650" w:type="dxa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F6DF1" w:rsidRDefault="002F6DF1" w:rsidP="002F6D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Biologia 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„Biologia na czasie” – zakres podstawowy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</w:rPr>
              <w:t>Bonar</w:t>
            </w:r>
            <w:proofErr w:type="spellEnd"/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 xml:space="preserve">W.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</w:rPr>
              <w:t>Krzeszowiec</w:t>
            </w:r>
            <w:proofErr w:type="spellEnd"/>
            <w:r w:rsidRPr="005705F0">
              <w:rPr>
                <w:rFonts w:ascii="Arial Narrow" w:hAnsi="Arial Narrow"/>
                <w:sz w:val="21"/>
                <w:szCs w:val="21"/>
              </w:rPr>
              <w:t>-Jasień</w:t>
            </w:r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S. Czachorowski</w:t>
            </w:r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450/2012</w:t>
            </w:r>
          </w:p>
        </w:tc>
        <w:tc>
          <w:tcPr>
            <w:tcW w:w="546" w:type="dxa"/>
            <w:vMerge/>
          </w:tcPr>
          <w:p w:rsidR="002F6DF1" w:rsidRPr="00865827" w:rsidRDefault="002F6DF1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RPr="00FB544D" w:rsidTr="002D1AA3">
        <w:trPr>
          <w:cantSplit/>
          <w:trHeight w:val="508"/>
        </w:trPr>
        <w:tc>
          <w:tcPr>
            <w:tcW w:w="650" w:type="dxa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F6DF1" w:rsidRPr="00B1751C" w:rsidRDefault="002F6DF1" w:rsidP="002F6DF1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„To jest chemia”– zakres podstawowy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en-US" w:eastAsia="pl-PL"/>
              </w:rPr>
              <w:t xml:space="preserve">R.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  <w:lang w:val="en-US" w:eastAsia="pl-PL"/>
              </w:rPr>
              <w:t>Hassa</w:t>
            </w:r>
            <w:proofErr w:type="spellEnd"/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A</w:t>
            </w:r>
            <w:r w:rsidRPr="005705F0">
              <w:rPr>
                <w:rFonts w:ascii="Arial Narrow" w:hAnsi="Arial Narrow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en-US"/>
              </w:rPr>
              <w:t xml:space="preserve">J.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proofErr w:type="spellStart"/>
            <w:r w:rsidRPr="005705F0">
              <w:rPr>
                <w:rFonts w:ascii="Arial Narrow" w:hAnsi="Arial Narrow"/>
                <w:sz w:val="21"/>
                <w:szCs w:val="21"/>
                <w:lang w:val="en-US" w:eastAsia="pl-PL"/>
              </w:rPr>
              <w:t>Nowa</w:t>
            </w:r>
            <w:proofErr w:type="spellEnd"/>
            <w:r w:rsidRPr="005705F0">
              <w:rPr>
                <w:rFonts w:ascii="Arial Narrow" w:hAnsi="Arial Narrow"/>
                <w:sz w:val="21"/>
                <w:szCs w:val="21"/>
                <w:lang w:val="en-US" w:eastAsia="pl-PL"/>
              </w:rPr>
              <w:t xml:space="preserve">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</w:p>
          <w:p w:rsidR="002F6DF1" w:rsidRPr="00C9158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91580">
              <w:rPr>
                <w:rFonts w:ascii="Arial Narrow" w:hAnsi="Arial Narrow"/>
                <w:sz w:val="21"/>
                <w:szCs w:val="21"/>
                <w:lang w:val="en-US"/>
              </w:rPr>
              <w:t>438/2012</w:t>
            </w:r>
          </w:p>
          <w:p w:rsidR="002F6DF1" w:rsidRPr="00C91580" w:rsidRDefault="002F6DF1" w:rsidP="002F6DF1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</w:tc>
        <w:tc>
          <w:tcPr>
            <w:tcW w:w="546" w:type="dxa"/>
            <w:vMerge/>
          </w:tcPr>
          <w:p w:rsidR="002F6DF1" w:rsidRPr="00865827" w:rsidRDefault="002F6DF1" w:rsidP="002F6DF1">
            <w:pPr>
              <w:pStyle w:val="Nagwek2"/>
              <w:jc w:val="center"/>
              <w:rPr>
                <w:rFonts w:ascii="Arial Narrow" w:hAnsi="Arial Narrow"/>
                <w:szCs w:val="22"/>
                <w:lang w:val="en-US" w:eastAsia="pl-PL"/>
              </w:rPr>
            </w:pPr>
          </w:p>
        </w:tc>
      </w:tr>
      <w:tr w:rsidR="002F6DF1" w:rsidTr="002D1AA3">
        <w:trPr>
          <w:cantSplit/>
          <w:trHeight w:val="482"/>
        </w:trPr>
        <w:tc>
          <w:tcPr>
            <w:tcW w:w="650" w:type="dxa"/>
            <w:vAlign w:val="center"/>
          </w:tcPr>
          <w:p w:rsidR="002F6DF1" w:rsidRPr="00FB544D" w:rsidRDefault="002F6DF1" w:rsidP="002F6DF1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2F6DF1" w:rsidRPr="00B1751C" w:rsidRDefault="002F6DF1" w:rsidP="002F6DF1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Fizyka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„Odkryć fizykę” – zakres podstawowy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M. Braun </w:t>
            </w:r>
          </w:p>
          <w:p w:rsidR="002F6DF1" w:rsidRPr="005705F0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W. Śliwa</w:t>
            </w:r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pStyle w:val="Nagwek2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  <w:lang w:val="pl-PL" w:eastAsia="pl-PL"/>
              </w:rPr>
            </w:pPr>
            <w:proofErr w:type="spellStart"/>
            <w:r w:rsidRPr="005705F0">
              <w:rPr>
                <w:rFonts w:ascii="Arial Narrow" w:hAnsi="Arial Narrow"/>
                <w:sz w:val="21"/>
                <w:szCs w:val="21"/>
                <w:lang w:val="en-US" w:eastAsia="pl-PL"/>
              </w:rPr>
              <w:t>Nowa</w:t>
            </w:r>
            <w:proofErr w:type="spellEnd"/>
            <w:r w:rsidRPr="005705F0">
              <w:rPr>
                <w:rFonts w:ascii="Arial Narrow" w:hAnsi="Arial Narrow"/>
                <w:sz w:val="21"/>
                <w:szCs w:val="21"/>
                <w:lang w:val="en-US" w:eastAsia="pl-PL"/>
              </w:rPr>
              <w:t xml:space="preserve"> era</w:t>
            </w:r>
          </w:p>
        </w:tc>
        <w:tc>
          <w:tcPr>
            <w:tcW w:w="1398" w:type="dxa"/>
            <w:vAlign w:val="center"/>
          </w:tcPr>
          <w:p w:rsidR="002F6DF1" w:rsidRPr="00C9158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447/2012</w:t>
            </w:r>
          </w:p>
        </w:tc>
        <w:tc>
          <w:tcPr>
            <w:tcW w:w="546" w:type="dxa"/>
            <w:vMerge/>
          </w:tcPr>
          <w:p w:rsidR="002F6DF1" w:rsidRPr="00865827" w:rsidRDefault="002F6DF1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Tr="002D1AA3">
        <w:trPr>
          <w:cantSplit/>
          <w:trHeight w:val="517"/>
        </w:trPr>
        <w:tc>
          <w:tcPr>
            <w:tcW w:w="650" w:type="dxa"/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F6DF1" w:rsidRPr="00B1751C" w:rsidRDefault="002F6DF1" w:rsidP="002F6DF1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„Matematyka 1,2,3</w:t>
            </w:r>
            <w:r w:rsidRPr="005705F0">
              <w:rPr>
                <w:rFonts w:ascii="Arial Narrow" w:hAnsi="Arial Narrow"/>
                <w:sz w:val="21"/>
                <w:szCs w:val="21"/>
              </w:rPr>
              <w:t>” – zakres podstawowy</w:t>
            </w:r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 xml:space="preserve"> i rozszerzony</w:t>
            </w:r>
          </w:p>
        </w:tc>
        <w:tc>
          <w:tcPr>
            <w:tcW w:w="1800" w:type="dxa"/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 xml:space="preserve">W.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</w:rPr>
              <w:t>Baniański</w:t>
            </w:r>
            <w:proofErr w:type="spellEnd"/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L. Chańko</w:t>
            </w:r>
          </w:p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 xml:space="preserve">D. </w:t>
            </w:r>
            <w:proofErr w:type="spellStart"/>
            <w:r w:rsidRPr="005705F0">
              <w:rPr>
                <w:rFonts w:ascii="Arial Narrow" w:hAnsi="Arial Narrow"/>
                <w:sz w:val="21"/>
                <w:szCs w:val="21"/>
              </w:rPr>
              <w:t>Ponczek</w:t>
            </w:r>
            <w:proofErr w:type="spellEnd"/>
          </w:p>
        </w:tc>
        <w:tc>
          <w:tcPr>
            <w:tcW w:w="1620" w:type="dxa"/>
            <w:vAlign w:val="center"/>
          </w:tcPr>
          <w:p w:rsidR="002F6DF1" w:rsidRPr="005705F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:rsidR="002F6DF1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360/1/2011</w:t>
            </w:r>
          </w:p>
          <w:p w:rsidR="002F6DF1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360/2/2013</w:t>
            </w:r>
          </w:p>
          <w:p w:rsidR="002F6DF1" w:rsidRPr="00C9158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2014</w:t>
            </w:r>
          </w:p>
        </w:tc>
        <w:tc>
          <w:tcPr>
            <w:tcW w:w="546" w:type="dxa"/>
            <w:vMerge/>
          </w:tcPr>
          <w:p w:rsidR="002F6DF1" w:rsidRPr="00865827" w:rsidRDefault="002F6DF1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DF1" w:rsidTr="002D1AA3">
        <w:trPr>
          <w:cantSplit/>
          <w:trHeight w:val="553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2F6DF1" w:rsidRDefault="002F6DF1" w:rsidP="002F6DF1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2F6DF1" w:rsidRPr="00B1751C" w:rsidRDefault="002F6DF1" w:rsidP="002F6DF1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F6DF1" w:rsidRPr="005705F0" w:rsidRDefault="002F6DF1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„Informatyka” – zakres podstawowy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F6DF1" w:rsidRPr="005705F0" w:rsidRDefault="002F6DF1" w:rsidP="002F6DF1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A. Gawełek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6DF1" w:rsidRPr="005705F0" w:rsidRDefault="002F6DF1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705F0">
              <w:rPr>
                <w:rFonts w:ascii="Arial Narrow" w:hAnsi="Arial Narrow"/>
                <w:sz w:val="21"/>
                <w:szCs w:val="21"/>
                <w:lang w:val="pl-PL" w:eastAsia="pl-PL"/>
              </w:rPr>
              <w:t>Operon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F6DF1" w:rsidRPr="00C91580" w:rsidRDefault="002F6DF1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91580">
              <w:rPr>
                <w:rFonts w:ascii="Arial Narrow" w:hAnsi="Arial Narrow"/>
                <w:sz w:val="21"/>
                <w:szCs w:val="21"/>
              </w:rPr>
              <w:t>452/2012</w:t>
            </w:r>
          </w:p>
        </w:tc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2F6DF1" w:rsidRPr="00865827" w:rsidRDefault="002F6DF1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0C97" w:rsidRDefault="002E0C97" w:rsidP="002E0C97"/>
    <w:p w:rsidR="00B63FC0" w:rsidRDefault="00B63FC0" w:rsidP="002E0C97"/>
    <w:p w:rsidR="00B63FC0" w:rsidRDefault="00B63FC0" w:rsidP="002E0C97"/>
    <w:p w:rsidR="00B63FC0" w:rsidRDefault="00B63FC0" w:rsidP="002E0C97"/>
    <w:p w:rsidR="00B63FC0" w:rsidRDefault="00B63FC0" w:rsidP="002E0C97"/>
    <w:p w:rsidR="00B63FC0" w:rsidRPr="002E0C97" w:rsidRDefault="00B63FC0" w:rsidP="002E0C97">
      <w:pPr>
        <w:rPr>
          <w:vanish/>
        </w:rPr>
      </w:pPr>
    </w:p>
    <w:p w:rsidR="00547909" w:rsidRPr="00813C8A" w:rsidRDefault="00547909" w:rsidP="00F25D90">
      <w:pPr>
        <w:rPr>
          <w:rFonts w:ascii="Arial" w:hAnsi="Arial"/>
          <w:sz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7E427F" w:rsidRDefault="007E427F" w:rsidP="00023391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2268"/>
        <w:gridCol w:w="1559"/>
        <w:gridCol w:w="1843"/>
        <w:gridCol w:w="1418"/>
        <w:gridCol w:w="708"/>
      </w:tblGrid>
      <w:tr w:rsidR="00B63FC0" w:rsidTr="000762C6">
        <w:trPr>
          <w:cantSplit/>
          <w:trHeight w:val="439"/>
        </w:trPr>
        <w:tc>
          <w:tcPr>
            <w:tcW w:w="637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B63FC0" w:rsidRPr="00B1751C" w:rsidRDefault="00B63FC0" w:rsidP="000762C6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„Odkrywamy na nowo”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M.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Goniewicz</w:t>
            </w:r>
            <w:proofErr w:type="spellEnd"/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A. No</w:t>
            </w:r>
            <w:r>
              <w:rPr>
                <w:rFonts w:ascii="Arial Narrow" w:hAnsi="Arial Narrow"/>
                <w:sz w:val="21"/>
                <w:szCs w:val="21"/>
              </w:rPr>
              <w:t>wak</w:t>
            </w:r>
            <w:r w:rsidRPr="00DC6186">
              <w:rPr>
                <w:rFonts w:ascii="Arial Narrow" w:hAnsi="Arial Narrow"/>
                <w:sz w:val="21"/>
                <w:szCs w:val="21"/>
              </w:rPr>
              <w:t>–Kowal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Z. Smutek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Operon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411/2012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B63FC0" w:rsidRPr="00BB060C" w:rsidRDefault="00B63FC0" w:rsidP="000762C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FC0" w:rsidTr="000762C6">
        <w:trPr>
          <w:cantSplit/>
          <w:trHeight w:val="439"/>
        </w:trPr>
        <w:tc>
          <w:tcPr>
            <w:tcW w:w="637" w:type="dxa"/>
            <w:vMerge w:val="restart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„Świadczę o Jezusie 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w kościele” – kl. I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Galant </w:t>
            </w:r>
          </w:p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R. Strus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AZ-41-01/10-LU-1/12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:rsidR="00B63FC0" w:rsidRPr="00BB060C" w:rsidRDefault="00B63FC0" w:rsidP="000762C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FC0" w:rsidTr="000762C6">
        <w:trPr>
          <w:cantSplit/>
          <w:trHeight w:val="439"/>
        </w:trPr>
        <w:tc>
          <w:tcPr>
            <w:tcW w:w="637" w:type="dxa"/>
            <w:vMerge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„Świadczę o Jezusie 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w świecie” – kl. II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Galant </w:t>
            </w:r>
          </w:p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R. Strus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AZ-42-01/10-LU-4/13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:rsidR="00B63FC0" w:rsidRPr="00BB060C" w:rsidRDefault="00B63FC0" w:rsidP="000762C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FC0" w:rsidTr="000762C6">
        <w:trPr>
          <w:cantSplit/>
          <w:trHeight w:val="439"/>
        </w:trPr>
        <w:tc>
          <w:tcPr>
            <w:tcW w:w="637" w:type="dxa"/>
            <w:vMerge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Pr="000437A3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 xml:space="preserve">„Świadczę o Jezusie </w:t>
            </w:r>
          </w:p>
          <w:p w:rsidR="00B63FC0" w:rsidRPr="000437A3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wobec drugiego człowieka” – kl. III</w:t>
            </w:r>
          </w:p>
        </w:tc>
        <w:tc>
          <w:tcPr>
            <w:tcW w:w="1559" w:type="dxa"/>
            <w:vAlign w:val="center"/>
          </w:tcPr>
          <w:p w:rsidR="00B63FC0" w:rsidRPr="000437A3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0437A3">
              <w:rPr>
                <w:rFonts w:ascii="Arial Narrow" w:hAnsi="Arial Narrow"/>
                <w:sz w:val="21"/>
                <w:szCs w:val="21"/>
                <w:lang w:val="pl-PL" w:eastAsia="pl-PL"/>
              </w:rPr>
              <w:t>R. Strus</w:t>
            </w:r>
          </w:p>
        </w:tc>
        <w:tc>
          <w:tcPr>
            <w:tcW w:w="1843" w:type="dxa"/>
            <w:vAlign w:val="center"/>
          </w:tcPr>
          <w:p w:rsidR="00B63FC0" w:rsidRPr="000437A3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0437A3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418" w:type="dxa"/>
            <w:vAlign w:val="center"/>
          </w:tcPr>
          <w:p w:rsidR="00B63FC0" w:rsidRPr="000437A3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AZ-63-01/10-LU-1/15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:rsidR="00B63FC0" w:rsidRPr="00BB060C" w:rsidRDefault="00B63FC0" w:rsidP="000762C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FC0" w:rsidTr="000762C6">
        <w:trPr>
          <w:cantSplit/>
          <w:trHeight w:val="439"/>
        </w:trPr>
        <w:tc>
          <w:tcPr>
            <w:tcW w:w="637" w:type="dxa"/>
            <w:vMerge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Pr="000437A3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 xml:space="preserve">„Świadczę o Jezusie </w:t>
            </w:r>
          </w:p>
          <w:p w:rsidR="00B63FC0" w:rsidRPr="000437A3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w rodzinie” – kl. IV</w:t>
            </w:r>
          </w:p>
        </w:tc>
        <w:tc>
          <w:tcPr>
            <w:tcW w:w="1559" w:type="dxa"/>
            <w:vAlign w:val="center"/>
          </w:tcPr>
          <w:p w:rsidR="00B63FC0" w:rsidRPr="000437A3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0437A3">
              <w:rPr>
                <w:rFonts w:ascii="Arial Narrow" w:hAnsi="Arial Narrow"/>
                <w:sz w:val="21"/>
                <w:szCs w:val="21"/>
                <w:lang w:val="pl-PL" w:eastAsia="pl-PL"/>
              </w:rPr>
              <w:t>R. Strus</w:t>
            </w:r>
          </w:p>
        </w:tc>
        <w:tc>
          <w:tcPr>
            <w:tcW w:w="1843" w:type="dxa"/>
            <w:vAlign w:val="center"/>
          </w:tcPr>
          <w:p w:rsidR="00B63FC0" w:rsidRPr="000437A3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0437A3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418" w:type="dxa"/>
            <w:vAlign w:val="center"/>
          </w:tcPr>
          <w:p w:rsidR="00B63FC0" w:rsidRPr="000437A3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AZ-43-01/10-LU-3/14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:rsidR="00B63FC0" w:rsidRPr="00BB060C" w:rsidRDefault="00B63FC0" w:rsidP="000762C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FC0" w:rsidTr="000762C6">
        <w:trPr>
          <w:cantSplit/>
          <w:trHeight w:val="439"/>
        </w:trPr>
        <w:tc>
          <w:tcPr>
            <w:tcW w:w="637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B63FC0" w:rsidRPr="00AF1A80" w:rsidRDefault="00B63FC0" w:rsidP="000762C6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AF1A80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Historia </w:t>
            </w:r>
          </w:p>
          <w:p w:rsidR="00B63FC0" w:rsidRPr="00AF1A80" w:rsidRDefault="00B63FC0" w:rsidP="000762C6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AF1A80">
              <w:rPr>
                <w:rFonts w:ascii="Arial Narrow" w:hAnsi="Arial Narrow"/>
                <w:b/>
                <w:szCs w:val="22"/>
                <w:lang w:val="pl-PL" w:eastAsia="pl-PL"/>
              </w:rPr>
              <w:t>i społeczeństwo – przedmiot uzupełniający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„Ojczysty Panteon</w:t>
            </w: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br/>
              <w:t xml:space="preserve"> i Ojczyste spory”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M. Markowicz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O.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Pytlińska</w:t>
            </w:r>
            <w:proofErr w:type="spellEnd"/>
          </w:p>
          <w:p w:rsidR="00B63FC0" w:rsidRPr="00DC6186" w:rsidRDefault="00B63FC0" w:rsidP="000762C6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A.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Wyroda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644/1/2013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:rsidR="00B63FC0" w:rsidRPr="00BB060C" w:rsidRDefault="00B63FC0" w:rsidP="000762C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FC0" w:rsidTr="000762C6">
        <w:trPr>
          <w:cantSplit/>
          <w:trHeight w:val="439"/>
        </w:trPr>
        <w:tc>
          <w:tcPr>
            <w:tcW w:w="637" w:type="dxa"/>
            <w:vAlign w:val="center"/>
          </w:tcPr>
          <w:p w:rsidR="00B63FC0" w:rsidRPr="006B2DE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B63FC0" w:rsidRPr="00B1751C" w:rsidRDefault="00B63FC0" w:rsidP="000762C6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Podstawy ekonomii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„Wprowadzenie do ekonomii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Nojszewska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2013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B63FC0" w:rsidRPr="00BB060C" w:rsidRDefault="00B63FC0" w:rsidP="000762C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60C">
              <w:rPr>
                <w:rFonts w:ascii="Arial" w:hAnsi="Arial" w:cs="Arial"/>
                <w:b/>
                <w:sz w:val="24"/>
                <w:szCs w:val="24"/>
              </w:rPr>
              <w:t>Technik ekonomista</w:t>
            </w:r>
          </w:p>
        </w:tc>
      </w:tr>
      <w:tr w:rsidR="00B63FC0" w:rsidTr="000762C6">
        <w:trPr>
          <w:cantSplit/>
          <w:trHeight w:val="249"/>
        </w:trPr>
        <w:tc>
          <w:tcPr>
            <w:tcW w:w="637" w:type="dxa"/>
            <w:vMerge w:val="restart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Organiz</w:t>
            </w:r>
            <w:r w:rsidRPr="00B1751C">
              <w:rPr>
                <w:rFonts w:ascii="Arial Narrow" w:hAnsi="Arial Narrow"/>
                <w:b/>
                <w:lang w:val="pl-PL" w:eastAsia="pl-PL"/>
              </w:rPr>
              <w:t>owanie  działalności gosp</w:t>
            </w:r>
            <w:r>
              <w:rPr>
                <w:rFonts w:ascii="Arial Narrow" w:hAnsi="Arial Narrow"/>
                <w:b/>
                <w:lang w:val="pl-PL" w:eastAsia="pl-PL"/>
              </w:rPr>
              <w:t>odarczej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„Funkcjonowanie przedsiębiorstw” cz. 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Ablewicz</w:t>
            </w:r>
            <w:proofErr w:type="spellEnd"/>
          </w:p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D. Dębski</w:t>
            </w:r>
          </w:p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P. Dębski</w:t>
            </w:r>
          </w:p>
        </w:tc>
        <w:tc>
          <w:tcPr>
            <w:tcW w:w="1843" w:type="dxa"/>
            <w:vAlign w:val="center"/>
          </w:tcPr>
          <w:p w:rsidR="00B63FC0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44/2013</w:t>
            </w:r>
          </w:p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45/2013</w:t>
            </w:r>
          </w:p>
        </w:tc>
        <w:tc>
          <w:tcPr>
            <w:tcW w:w="708" w:type="dxa"/>
            <w:vMerge/>
          </w:tcPr>
          <w:p w:rsidR="00B63FC0" w:rsidRPr="001A3C5F" w:rsidRDefault="00B63FC0" w:rsidP="00076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249"/>
        </w:trPr>
        <w:tc>
          <w:tcPr>
            <w:tcW w:w="637" w:type="dxa"/>
            <w:vMerge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</w:t>
            </w:r>
            <w:r>
              <w:rPr>
                <w:rFonts w:ascii="Arial Narrow" w:hAnsi="Arial Narrow"/>
                <w:sz w:val="21"/>
                <w:szCs w:val="21"/>
              </w:rPr>
              <w:t xml:space="preserve">Planowanie, </w:t>
            </w:r>
            <w:r>
              <w:rPr>
                <w:rFonts w:ascii="Arial Narrow" w:hAnsi="Arial Narrow"/>
                <w:sz w:val="21"/>
                <w:szCs w:val="21"/>
              </w:rPr>
              <w:br/>
              <w:t xml:space="preserve">analiza ekonomiczna </w:t>
            </w:r>
            <w:r>
              <w:rPr>
                <w:rFonts w:ascii="Arial Narrow" w:hAnsi="Arial Narrow"/>
                <w:sz w:val="21"/>
                <w:szCs w:val="21"/>
              </w:rPr>
              <w:br/>
              <w:t>i sprawozdawczość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D. Dębski</w:t>
            </w:r>
          </w:p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P. Dębski</w:t>
            </w:r>
          </w:p>
        </w:tc>
        <w:tc>
          <w:tcPr>
            <w:tcW w:w="1843" w:type="dxa"/>
            <w:vAlign w:val="center"/>
          </w:tcPr>
          <w:p w:rsidR="00B63FC0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2013</w:t>
            </w:r>
          </w:p>
        </w:tc>
        <w:tc>
          <w:tcPr>
            <w:tcW w:w="708" w:type="dxa"/>
            <w:vMerge/>
          </w:tcPr>
          <w:p w:rsidR="00B63FC0" w:rsidRPr="001A3C5F" w:rsidRDefault="00B63FC0" w:rsidP="00076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249"/>
        </w:trPr>
        <w:tc>
          <w:tcPr>
            <w:tcW w:w="637" w:type="dxa"/>
            <w:vMerge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</w:t>
            </w:r>
            <w:r>
              <w:rPr>
                <w:rFonts w:ascii="Arial Narrow" w:hAnsi="Arial Narrow"/>
                <w:sz w:val="21"/>
                <w:szCs w:val="21"/>
              </w:rPr>
              <w:t>Bezpieczeństwo i higiena pracy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Bukała</w:t>
            </w:r>
          </w:p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K. Szczęch</w:t>
            </w:r>
          </w:p>
        </w:tc>
        <w:tc>
          <w:tcPr>
            <w:tcW w:w="1843" w:type="dxa"/>
            <w:vAlign w:val="center"/>
          </w:tcPr>
          <w:p w:rsidR="00B63FC0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708" w:type="dxa"/>
            <w:vMerge/>
          </w:tcPr>
          <w:p w:rsidR="00B63FC0" w:rsidRPr="001A3C5F" w:rsidRDefault="00B63FC0" w:rsidP="00076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249"/>
        </w:trPr>
        <w:tc>
          <w:tcPr>
            <w:tcW w:w="637" w:type="dxa"/>
            <w:vAlign w:val="center"/>
          </w:tcPr>
          <w:p w:rsidR="00B63FC0" w:rsidRPr="006B2DE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</w:t>
            </w:r>
            <w:r w:rsidRPr="006B2DE0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3FC0" w:rsidRPr="00B1751C" w:rsidRDefault="00B63FC0" w:rsidP="000762C6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Podejmowanie  działalności gosp</w:t>
            </w:r>
            <w:r>
              <w:rPr>
                <w:rFonts w:ascii="Arial Narrow" w:hAnsi="Arial Narrow"/>
                <w:b/>
                <w:lang w:val="pl-PL" w:eastAsia="pl-PL"/>
              </w:rPr>
              <w:t>odarczej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</w:t>
            </w:r>
            <w:r>
              <w:rPr>
                <w:rFonts w:ascii="Arial Narrow" w:hAnsi="Arial Narrow"/>
                <w:sz w:val="21"/>
                <w:szCs w:val="21"/>
              </w:rPr>
              <w:t xml:space="preserve">Podejmowanie </w:t>
            </w:r>
            <w:r>
              <w:rPr>
                <w:rFonts w:ascii="Arial Narrow" w:hAnsi="Arial Narrow"/>
                <w:sz w:val="21"/>
                <w:szCs w:val="21"/>
              </w:rPr>
              <w:br/>
              <w:t>i prowadzenie działalności gospodarczej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Musialkiewicz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Ekonomik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42/2014</w:t>
            </w:r>
          </w:p>
        </w:tc>
        <w:tc>
          <w:tcPr>
            <w:tcW w:w="708" w:type="dxa"/>
            <w:vMerge/>
          </w:tcPr>
          <w:p w:rsidR="00B63FC0" w:rsidRPr="001A3C5F" w:rsidRDefault="00B63FC0" w:rsidP="00076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656"/>
        </w:trPr>
        <w:tc>
          <w:tcPr>
            <w:tcW w:w="637" w:type="dxa"/>
            <w:vMerge w:val="restart"/>
            <w:vAlign w:val="center"/>
          </w:tcPr>
          <w:p w:rsidR="00B63FC0" w:rsidRPr="006B2DE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</w:t>
            </w:r>
          </w:p>
        </w:tc>
        <w:tc>
          <w:tcPr>
            <w:tcW w:w="1843" w:type="dxa"/>
            <w:vMerge w:val="restart"/>
            <w:vAlign w:val="center"/>
          </w:tcPr>
          <w:p w:rsidR="00B63FC0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Technika biurowa </w:t>
            </w:r>
          </w:p>
          <w:p w:rsidR="00B63FC0" w:rsidRPr="00B1751C" w:rsidRDefault="00B63FC0" w:rsidP="000762C6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i statystyk</w:t>
            </w:r>
            <w:r>
              <w:rPr>
                <w:rFonts w:ascii="Arial Narrow" w:hAnsi="Arial Narrow"/>
                <w:b/>
                <w:lang w:val="pl-PL" w:eastAsia="pl-PL"/>
              </w:rPr>
              <w:t>a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„Organizacja i technika pracy biurowej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U. Łatka</w:t>
            </w:r>
            <w:r w:rsidRPr="00DC6186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ind w:left="7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2016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656"/>
        </w:trPr>
        <w:tc>
          <w:tcPr>
            <w:tcW w:w="637" w:type="dxa"/>
            <w:vMerge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</w:t>
            </w:r>
            <w:r>
              <w:rPr>
                <w:rFonts w:ascii="Arial Narrow" w:hAnsi="Arial Narrow"/>
                <w:sz w:val="21"/>
                <w:szCs w:val="21"/>
              </w:rPr>
              <w:t>Zarys statystyki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Maksimowicz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Ajchel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2016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439"/>
        </w:trPr>
        <w:tc>
          <w:tcPr>
            <w:tcW w:w="637" w:type="dxa"/>
            <w:vMerge w:val="restart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Elementy prawa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„Elementy prawa”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A.Mroczkowska</w:t>
            </w:r>
            <w:proofErr w:type="spellEnd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-Budziak </w:t>
            </w:r>
          </w:p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R. Seidel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eMPi2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02/2007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264"/>
        </w:trPr>
        <w:tc>
          <w:tcPr>
            <w:tcW w:w="637" w:type="dxa"/>
            <w:vMerge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</w:t>
            </w:r>
            <w:r>
              <w:rPr>
                <w:rFonts w:ascii="Arial Narrow" w:hAnsi="Arial Narrow"/>
                <w:sz w:val="21"/>
                <w:szCs w:val="21"/>
              </w:rPr>
              <w:t>Bezpieczeństwo i higiena pracy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Bukała</w:t>
            </w:r>
          </w:p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K. Szczęch</w:t>
            </w:r>
          </w:p>
        </w:tc>
        <w:tc>
          <w:tcPr>
            <w:tcW w:w="1843" w:type="dxa"/>
            <w:vAlign w:val="center"/>
          </w:tcPr>
          <w:p w:rsidR="00B63FC0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264"/>
        </w:trPr>
        <w:tc>
          <w:tcPr>
            <w:tcW w:w="637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</w:t>
            </w:r>
          </w:p>
        </w:tc>
        <w:tc>
          <w:tcPr>
            <w:tcW w:w="1843" w:type="dxa"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Kadry i płace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„Pracownia ekonomiczna</w:t>
            </w:r>
            <w:r w:rsidRPr="00DC6186">
              <w:rPr>
                <w:rFonts w:ascii="Arial Narrow" w:hAnsi="Arial Narrow"/>
                <w:sz w:val="21"/>
                <w:szCs w:val="21"/>
              </w:rPr>
              <w:t xml:space="preserve">” </w:t>
            </w:r>
            <w:r>
              <w:rPr>
                <w:rFonts w:ascii="Arial Narrow" w:hAnsi="Arial Narrow"/>
                <w:sz w:val="21"/>
                <w:szCs w:val="21"/>
              </w:rPr>
              <w:t>cz. III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2016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453"/>
        </w:trPr>
        <w:tc>
          <w:tcPr>
            <w:tcW w:w="637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23.</w:t>
            </w:r>
          </w:p>
        </w:tc>
        <w:tc>
          <w:tcPr>
            <w:tcW w:w="1843" w:type="dxa"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Rachunkowość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„Zasady rachunkowości”–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kl.II</w:t>
            </w:r>
            <w:proofErr w:type="spellEnd"/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„Rachunkowość finansowa” cz. I, II, III – kl. III</w:t>
            </w:r>
            <w:r>
              <w:rPr>
                <w:rFonts w:ascii="Arial Narrow" w:hAnsi="Arial Narrow"/>
                <w:sz w:val="21"/>
                <w:szCs w:val="21"/>
              </w:rPr>
              <w:t>, IV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 w:cs="Arial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 w:cs="Arial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 w:rsidRPr="00DC6186">
              <w:rPr>
                <w:rFonts w:ascii="Arial Narrow" w:hAnsi="Arial Narrow" w:cs="Arial"/>
                <w:sz w:val="21"/>
                <w:szCs w:val="21"/>
                <w:lang w:val="pl-PL" w:eastAsia="pl-PL"/>
              </w:rPr>
              <w:t>Padurek</w:t>
            </w:r>
            <w:proofErr w:type="spellEnd"/>
            <w:r w:rsidRPr="00DC6186">
              <w:rPr>
                <w:rFonts w:ascii="Arial Narrow" w:hAnsi="Arial Narrow" w:cs="Arial"/>
                <w:sz w:val="21"/>
                <w:szCs w:val="21"/>
                <w:lang w:val="pl-PL" w:eastAsia="pl-PL"/>
              </w:rPr>
              <w:t xml:space="preserve"> </w:t>
            </w:r>
          </w:p>
          <w:p w:rsidR="00B63FC0" w:rsidRPr="00DC6186" w:rsidRDefault="00B63FC0" w:rsidP="000762C6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B63FC0" w:rsidRPr="00DC6186" w:rsidRDefault="00B63FC0" w:rsidP="000762C6">
            <w:pPr>
              <w:pStyle w:val="Nagwek2"/>
              <w:rPr>
                <w:rFonts w:ascii="Arial Narrow" w:hAnsi="Arial Narrow" w:cs="Arial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 w:cs="Arial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 w:rsidRPr="00DC6186">
              <w:rPr>
                <w:rFonts w:ascii="Arial Narrow" w:hAnsi="Arial Narrow" w:cs="Arial"/>
                <w:sz w:val="21"/>
                <w:szCs w:val="21"/>
                <w:lang w:val="pl-PL" w:eastAsia="pl-PL"/>
              </w:rPr>
              <w:t>Padurek</w:t>
            </w:r>
            <w:proofErr w:type="spellEnd"/>
            <w:r w:rsidRPr="00DC6186">
              <w:rPr>
                <w:rFonts w:ascii="Arial Narrow" w:hAnsi="Arial Narrow" w:cs="Arial"/>
                <w:sz w:val="21"/>
                <w:szCs w:val="21"/>
                <w:lang w:val="pl-PL" w:eastAsia="pl-PL"/>
              </w:rPr>
              <w:t xml:space="preserve"> </w:t>
            </w:r>
          </w:p>
          <w:p w:rsidR="00B63FC0" w:rsidRPr="00DC6186" w:rsidRDefault="00B63FC0" w:rsidP="000762C6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</w:p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2017</w:t>
            </w:r>
          </w:p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63FC0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2017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453"/>
        </w:trPr>
        <w:tc>
          <w:tcPr>
            <w:tcW w:w="637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</w:t>
            </w:r>
          </w:p>
        </w:tc>
        <w:tc>
          <w:tcPr>
            <w:tcW w:w="1843" w:type="dxa"/>
            <w:vAlign w:val="center"/>
          </w:tcPr>
          <w:p w:rsidR="00B63FC0" w:rsidRPr="00B1751C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Działalność przedsiębiorstwa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„Pracownia ekonomiczna”</w:t>
            </w:r>
            <w:r>
              <w:rPr>
                <w:rFonts w:ascii="Arial Narrow" w:hAnsi="Arial Narrow"/>
                <w:sz w:val="21"/>
                <w:szCs w:val="21"/>
              </w:rPr>
              <w:t xml:space="preserve"> cz. I, II, III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B.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Padurek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2016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453"/>
        </w:trPr>
        <w:tc>
          <w:tcPr>
            <w:tcW w:w="637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25.</w:t>
            </w:r>
          </w:p>
        </w:tc>
        <w:tc>
          <w:tcPr>
            <w:tcW w:w="1843" w:type="dxa"/>
            <w:vAlign w:val="center"/>
          </w:tcPr>
          <w:p w:rsidR="00B63FC0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Sprawozdawczość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 xml:space="preserve"> i analiza finansowa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„Biuro rachunkowe”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B.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Padurek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Tr="000762C6">
        <w:trPr>
          <w:cantSplit/>
          <w:trHeight w:val="453"/>
        </w:trPr>
        <w:tc>
          <w:tcPr>
            <w:tcW w:w="637" w:type="dxa"/>
            <w:vAlign w:val="center"/>
          </w:tcPr>
          <w:p w:rsidR="00B63FC0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</w:t>
            </w:r>
          </w:p>
        </w:tc>
        <w:tc>
          <w:tcPr>
            <w:tcW w:w="1843" w:type="dxa"/>
            <w:vAlign w:val="center"/>
          </w:tcPr>
          <w:p w:rsidR="00B63FC0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Biuro rachunkowe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„Biuro rachunkowe”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B.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Padurek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Padurek</w:t>
            </w:r>
            <w:proofErr w:type="spellEnd"/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708" w:type="dxa"/>
            <w:vMerge/>
          </w:tcPr>
          <w:p w:rsidR="00B63FC0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RPr="00813C8A" w:rsidTr="000762C6">
        <w:trPr>
          <w:cantSplit/>
          <w:trHeight w:val="496"/>
        </w:trPr>
        <w:tc>
          <w:tcPr>
            <w:tcW w:w="637" w:type="dxa"/>
            <w:vMerge w:val="restart"/>
            <w:vAlign w:val="center"/>
          </w:tcPr>
          <w:p w:rsidR="00B63FC0" w:rsidRPr="00813C8A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</w:t>
            </w:r>
            <w:r w:rsidRPr="00813C8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813C8A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13C8A">
              <w:rPr>
                <w:rFonts w:ascii="Arial Narrow" w:hAnsi="Arial Narrow"/>
                <w:b/>
                <w:lang w:val="pl-PL" w:eastAsia="pl-PL"/>
              </w:rPr>
              <w:t>Język angielski zawodowy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„Język angielski zawodowy </w:t>
            </w:r>
            <w:r w:rsidRPr="00DC6186">
              <w:rPr>
                <w:rFonts w:ascii="Arial Narrow" w:hAnsi="Arial Narrow"/>
                <w:sz w:val="21"/>
                <w:szCs w:val="21"/>
              </w:rPr>
              <w:br/>
              <w:t xml:space="preserve">w branży ekonomicznej”  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/>
              </w:rPr>
              <w:t>J. Badowska-Kionka</w:t>
            </w:r>
          </w:p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2013</w:t>
            </w:r>
          </w:p>
        </w:tc>
        <w:tc>
          <w:tcPr>
            <w:tcW w:w="708" w:type="dxa"/>
            <w:vMerge/>
          </w:tcPr>
          <w:p w:rsidR="00B63FC0" w:rsidRPr="00813C8A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RPr="00813C8A" w:rsidTr="000762C6">
        <w:trPr>
          <w:cantSplit/>
          <w:trHeight w:val="496"/>
        </w:trPr>
        <w:tc>
          <w:tcPr>
            <w:tcW w:w="637" w:type="dxa"/>
            <w:vMerge/>
            <w:vAlign w:val="center"/>
          </w:tcPr>
          <w:p w:rsidR="00B63FC0" w:rsidRPr="00813C8A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813C8A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„Business English”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J. Taylor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Zeter</w:t>
            </w:r>
            <w:proofErr w:type="spellEnd"/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Express Publishing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2011</w:t>
            </w:r>
          </w:p>
        </w:tc>
        <w:tc>
          <w:tcPr>
            <w:tcW w:w="708" w:type="dxa"/>
            <w:vMerge/>
          </w:tcPr>
          <w:p w:rsidR="00B63FC0" w:rsidRPr="00813C8A" w:rsidRDefault="00B63FC0" w:rsidP="000762C6">
            <w:pPr>
              <w:jc w:val="center"/>
              <w:rPr>
                <w:sz w:val="22"/>
                <w:szCs w:val="22"/>
              </w:rPr>
            </w:pPr>
          </w:p>
        </w:tc>
      </w:tr>
      <w:tr w:rsidR="00B63FC0" w:rsidRPr="00813C8A" w:rsidTr="000762C6">
        <w:trPr>
          <w:cantSplit/>
          <w:trHeight w:val="890"/>
        </w:trPr>
        <w:tc>
          <w:tcPr>
            <w:tcW w:w="637" w:type="dxa"/>
            <w:vAlign w:val="center"/>
          </w:tcPr>
          <w:p w:rsidR="00B63FC0" w:rsidRPr="00813C8A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28</w:t>
            </w:r>
            <w:r w:rsidRPr="00813C8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3FC0" w:rsidRPr="00813C8A" w:rsidRDefault="00B63FC0" w:rsidP="000762C6">
            <w:pPr>
              <w:pStyle w:val="Nagwek2"/>
              <w:rPr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Technologia gastronomiczna z</w:t>
            </w:r>
            <w:r w:rsidRPr="00813C8A">
              <w:rPr>
                <w:rFonts w:ascii="Arial Narrow" w:hAnsi="Arial Narrow"/>
                <w:b/>
                <w:lang w:val="pl-PL" w:eastAsia="pl-PL"/>
              </w:rPr>
              <w:t xml:space="preserve">          </w:t>
            </w:r>
            <w:r>
              <w:rPr>
                <w:rFonts w:ascii="Arial Narrow" w:hAnsi="Arial Narrow"/>
                <w:b/>
                <w:lang w:val="pl-PL" w:eastAsia="pl-PL"/>
              </w:rPr>
              <w:t xml:space="preserve">  </w:t>
            </w:r>
            <w:r w:rsidRPr="00813C8A">
              <w:rPr>
                <w:rFonts w:ascii="Arial Narrow" w:hAnsi="Arial Narrow"/>
                <w:b/>
                <w:lang w:val="pl-PL" w:eastAsia="pl-PL"/>
              </w:rPr>
              <w:t>towaroznawstwem</w:t>
            </w:r>
          </w:p>
        </w:tc>
        <w:tc>
          <w:tcPr>
            <w:tcW w:w="2268" w:type="dxa"/>
            <w:vAlign w:val="center"/>
          </w:tcPr>
          <w:p w:rsidR="00B63FC0" w:rsidRPr="004F2997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„Technologia gastronomiczna </w:t>
            </w:r>
            <w:r>
              <w:rPr>
                <w:rFonts w:ascii="Arial Narrow" w:hAnsi="Arial Narrow"/>
                <w:sz w:val="21"/>
                <w:szCs w:val="21"/>
              </w:rPr>
              <w:br/>
              <w:t>z towaroznawstwem</w:t>
            </w:r>
            <w:r w:rsidRPr="004F2997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Pr="004F2997" w:rsidRDefault="00B63FC0" w:rsidP="000762C6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M. Konarzewska</w:t>
            </w:r>
          </w:p>
        </w:tc>
        <w:tc>
          <w:tcPr>
            <w:tcW w:w="1843" w:type="dxa"/>
            <w:vAlign w:val="center"/>
          </w:tcPr>
          <w:p w:rsidR="00B63FC0" w:rsidRPr="004F2997" w:rsidRDefault="00B63FC0" w:rsidP="000762C6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4F2997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4F2997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69/</w:t>
            </w:r>
            <w:r w:rsidRPr="004F2997">
              <w:rPr>
                <w:rFonts w:ascii="Arial Narrow" w:hAnsi="Arial Narrow"/>
                <w:sz w:val="21"/>
                <w:szCs w:val="21"/>
              </w:rPr>
              <w:t>2013</w:t>
            </w:r>
          </w:p>
        </w:tc>
        <w:tc>
          <w:tcPr>
            <w:tcW w:w="708" w:type="dxa"/>
            <w:vMerge w:val="restart"/>
            <w:textDirection w:val="tbRl"/>
          </w:tcPr>
          <w:p w:rsidR="00B63FC0" w:rsidRPr="00813C8A" w:rsidRDefault="00B63FC0" w:rsidP="000762C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Technik żywienia i usług gastronom.</w:t>
            </w:r>
          </w:p>
        </w:tc>
      </w:tr>
      <w:tr w:rsidR="00B63FC0" w:rsidRPr="00813C8A" w:rsidTr="000762C6">
        <w:trPr>
          <w:cantSplit/>
          <w:trHeight w:val="730"/>
        </w:trPr>
        <w:tc>
          <w:tcPr>
            <w:tcW w:w="637" w:type="dxa"/>
            <w:vAlign w:val="center"/>
          </w:tcPr>
          <w:p w:rsidR="00B63FC0" w:rsidRPr="00813C8A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  <w:r w:rsidRPr="00813C8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3FC0" w:rsidRPr="00813C8A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13C8A">
              <w:rPr>
                <w:rFonts w:ascii="Arial Narrow" w:hAnsi="Arial Narrow"/>
                <w:b/>
                <w:lang w:val="pl-PL" w:eastAsia="pl-PL"/>
              </w:rPr>
              <w:t>Działalność gospodarcza                           w gastronomii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„D</w:t>
            </w:r>
            <w:r w:rsidRPr="00DC6186">
              <w:rPr>
                <w:rFonts w:ascii="Arial Narrow" w:hAnsi="Arial Narrow"/>
                <w:sz w:val="21"/>
                <w:szCs w:val="21"/>
              </w:rPr>
              <w:t>zia</w:t>
            </w:r>
            <w:r>
              <w:rPr>
                <w:rFonts w:ascii="Arial Narrow" w:hAnsi="Arial Narrow"/>
                <w:sz w:val="21"/>
                <w:szCs w:val="21"/>
              </w:rPr>
              <w:t>łalność  gospodarcza w gastronomii</w:t>
            </w:r>
            <w:r w:rsidRPr="00DC6186"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H. Górska-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Warsewicz</w:t>
            </w:r>
            <w:proofErr w:type="spellEnd"/>
          </w:p>
          <w:p w:rsidR="00B63FC0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Sawicka</w:t>
            </w:r>
          </w:p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T. Mikulska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1/2014</w:t>
            </w:r>
          </w:p>
        </w:tc>
        <w:tc>
          <w:tcPr>
            <w:tcW w:w="708" w:type="dxa"/>
            <w:vMerge/>
          </w:tcPr>
          <w:p w:rsidR="00B63FC0" w:rsidRPr="00813C8A" w:rsidRDefault="00B63FC0" w:rsidP="00076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FC0" w:rsidRPr="00813C8A" w:rsidTr="000762C6">
        <w:trPr>
          <w:cantSplit/>
          <w:trHeight w:val="730"/>
        </w:trPr>
        <w:tc>
          <w:tcPr>
            <w:tcW w:w="637" w:type="dxa"/>
            <w:vAlign w:val="center"/>
          </w:tcPr>
          <w:p w:rsidR="00B63FC0" w:rsidRPr="00813C8A" w:rsidRDefault="00B63FC0" w:rsidP="000762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  <w:r w:rsidRPr="00813C8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3FC0" w:rsidRPr="00813C8A" w:rsidRDefault="00B63FC0" w:rsidP="000762C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13C8A">
              <w:rPr>
                <w:rFonts w:ascii="Arial Narrow" w:hAnsi="Arial Narrow"/>
                <w:b/>
                <w:lang w:val="pl-PL" w:eastAsia="pl-PL"/>
              </w:rPr>
              <w:t>Zasady żywienia</w:t>
            </w:r>
          </w:p>
        </w:tc>
        <w:tc>
          <w:tcPr>
            <w:tcW w:w="2268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„Zasady żywienia”</w:t>
            </w:r>
            <w:r>
              <w:rPr>
                <w:rFonts w:ascii="Arial Narrow" w:hAnsi="Arial Narrow"/>
                <w:sz w:val="21"/>
                <w:szCs w:val="21"/>
              </w:rPr>
              <w:t xml:space="preserve"> cz. I</w:t>
            </w:r>
          </w:p>
        </w:tc>
        <w:tc>
          <w:tcPr>
            <w:tcW w:w="1559" w:type="dxa"/>
            <w:vAlign w:val="center"/>
          </w:tcPr>
          <w:p w:rsidR="00B63FC0" w:rsidRPr="00DC6186" w:rsidRDefault="00B63FC0" w:rsidP="00076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D. Czerwińska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0762C6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B63FC0" w:rsidRPr="00DC6186" w:rsidRDefault="00B63FC0" w:rsidP="00076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12/2015</w:t>
            </w:r>
          </w:p>
        </w:tc>
        <w:tc>
          <w:tcPr>
            <w:tcW w:w="708" w:type="dxa"/>
            <w:vMerge/>
          </w:tcPr>
          <w:p w:rsidR="00B63FC0" w:rsidRPr="00813C8A" w:rsidRDefault="00B63FC0" w:rsidP="00076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427F" w:rsidRDefault="007E427F" w:rsidP="00023391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X="7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843"/>
        <w:gridCol w:w="2126"/>
        <w:gridCol w:w="1843"/>
        <w:gridCol w:w="1701"/>
        <w:gridCol w:w="1415"/>
        <w:gridCol w:w="708"/>
      </w:tblGrid>
      <w:tr w:rsidR="00B63FC0" w:rsidRPr="00813C8A" w:rsidTr="00B63FC0">
        <w:trPr>
          <w:cantSplit/>
          <w:trHeight w:val="1266"/>
        </w:trPr>
        <w:tc>
          <w:tcPr>
            <w:tcW w:w="570" w:type="dxa"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31.</w:t>
            </w:r>
          </w:p>
        </w:tc>
        <w:tc>
          <w:tcPr>
            <w:tcW w:w="1843" w:type="dxa"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Wyposażenie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 xml:space="preserve">i zasady bezpieczeństwa </w:t>
            </w:r>
          </w:p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w gastronomii</w:t>
            </w:r>
          </w:p>
        </w:tc>
        <w:tc>
          <w:tcPr>
            <w:tcW w:w="2126" w:type="dxa"/>
            <w:vAlign w:val="center"/>
          </w:tcPr>
          <w:p w:rsidR="00B63FC0" w:rsidRPr="008B6DC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</w:p>
          <w:p w:rsidR="00B63FC0" w:rsidRPr="008B6DC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8B6DCC">
              <w:rPr>
                <w:rFonts w:ascii="Arial Narrow" w:hAnsi="Arial Narrow"/>
                <w:sz w:val="21"/>
                <w:szCs w:val="21"/>
              </w:rPr>
              <w:t>„Wyposażenie</w:t>
            </w:r>
            <w:r w:rsidRPr="008B6DCC">
              <w:rPr>
                <w:rFonts w:ascii="Arial Narrow" w:hAnsi="Arial Narrow"/>
                <w:sz w:val="21"/>
                <w:szCs w:val="21"/>
              </w:rPr>
              <w:br/>
              <w:t xml:space="preserve"> i zasady bezpieczeństwa </w:t>
            </w:r>
            <w:r w:rsidRPr="008B6DCC">
              <w:rPr>
                <w:rFonts w:ascii="Arial Narrow" w:hAnsi="Arial Narrow"/>
                <w:sz w:val="21"/>
                <w:szCs w:val="21"/>
              </w:rPr>
              <w:br/>
              <w:t>w gastronomii”</w:t>
            </w:r>
          </w:p>
          <w:p w:rsidR="00B63FC0" w:rsidRPr="008B6DC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3FC0" w:rsidRPr="008B6DCC" w:rsidRDefault="00B63FC0" w:rsidP="00B63FC0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B6DCC">
              <w:rPr>
                <w:rFonts w:ascii="Arial Narrow" w:hAnsi="Arial Narrow"/>
                <w:sz w:val="21"/>
                <w:szCs w:val="21"/>
                <w:lang w:val="pl-PL" w:eastAsia="pl-PL"/>
              </w:rPr>
              <w:t>A. Kasperek</w:t>
            </w:r>
          </w:p>
          <w:p w:rsidR="00B63FC0" w:rsidRPr="008B6DC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8B6DCC">
              <w:rPr>
                <w:rFonts w:ascii="Arial Narrow" w:hAnsi="Arial Narrow"/>
                <w:sz w:val="21"/>
                <w:szCs w:val="21"/>
              </w:rPr>
              <w:t>M. Kondratowicz</w:t>
            </w:r>
          </w:p>
        </w:tc>
        <w:tc>
          <w:tcPr>
            <w:tcW w:w="1701" w:type="dxa"/>
            <w:vAlign w:val="center"/>
          </w:tcPr>
          <w:p w:rsidR="00B63FC0" w:rsidRPr="008B6DCC" w:rsidRDefault="00B63FC0" w:rsidP="00B63FC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B6DCC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8B6DCC" w:rsidRDefault="00B63FC0" w:rsidP="00B63FC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B6DCC">
              <w:rPr>
                <w:rFonts w:ascii="Arial Narrow" w:hAnsi="Arial Narrow"/>
                <w:sz w:val="21"/>
                <w:szCs w:val="21"/>
              </w:rPr>
              <w:t>11/2014</w:t>
            </w:r>
          </w:p>
        </w:tc>
        <w:tc>
          <w:tcPr>
            <w:tcW w:w="708" w:type="dxa"/>
            <w:vMerge w:val="restart"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32.</w:t>
            </w:r>
          </w:p>
        </w:tc>
        <w:tc>
          <w:tcPr>
            <w:tcW w:w="1843" w:type="dxa"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Procesy technologiczne </w:t>
            </w:r>
          </w:p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w gastronomii</w:t>
            </w:r>
          </w:p>
        </w:tc>
        <w:tc>
          <w:tcPr>
            <w:tcW w:w="2126" w:type="dxa"/>
            <w:vAlign w:val="center"/>
          </w:tcPr>
          <w:p w:rsidR="00B63FC0" w:rsidRPr="00AE316B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AE316B">
              <w:rPr>
                <w:rFonts w:ascii="Arial Narrow" w:hAnsi="Arial Narrow"/>
                <w:sz w:val="21"/>
                <w:szCs w:val="21"/>
              </w:rPr>
              <w:t>„</w:t>
            </w:r>
            <w:r>
              <w:rPr>
                <w:rFonts w:ascii="Arial Narrow" w:hAnsi="Arial Narrow"/>
                <w:sz w:val="21"/>
                <w:szCs w:val="21"/>
              </w:rPr>
              <w:t xml:space="preserve">Procesy technologiczne </w:t>
            </w:r>
            <w:r>
              <w:rPr>
                <w:rFonts w:ascii="Arial Narrow" w:hAnsi="Arial Narrow"/>
                <w:sz w:val="21"/>
                <w:szCs w:val="21"/>
              </w:rPr>
              <w:br/>
              <w:t xml:space="preserve">w gastronomii. Gastronomia. Zeszyt ćwiczeń” </w:t>
            </w:r>
          </w:p>
        </w:tc>
        <w:tc>
          <w:tcPr>
            <w:tcW w:w="1843" w:type="dxa"/>
            <w:vAlign w:val="center"/>
          </w:tcPr>
          <w:p w:rsidR="00B63FC0" w:rsidRPr="00AE316B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I. Namysław</w:t>
            </w:r>
          </w:p>
          <w:p w:rsidR="00B63FC0" w:rsidRPr="00744FF6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</w:t>
            </w:r>
            <w:r w:rsidRPr="00AE316B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. </w:t>
            </w: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Górska</w:t>
            </w:r>
          </w:p>
        </w:tc>
        <w:tc>
          <w:tcPr>
            <w:tcW w:w="1701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AE316B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2014</w:t>
            </w:r>
          </w:p>
        </w:tc>
        <w:tc>
          <w:tcPr>
            <w:tcW w:w="708" w:type="dxa"/>
            <w:vMerge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202D74" w:rsidRDefault="00B63FC0" w:rsidP="00B63FC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202D74">
              <w:rPr>
                <w:rFonts w:ascii="Arial Narrow" w:hAnsi="Arial Narrow"/>
                <w:color w:val="000000"/>
                <w:sz w:val="24"/>
              </w:rPr>
              <w:t>33.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b/>
                <w:color w:val="000000"/>
                <w:lang w:val="pl-PL" w:eastAsia="pl-PL"/>
              </w:rPr>
            </w:pPr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 xml:space="preserve">Organizacja produkcji </w:t>
            </w:r>
            <w:proofErr w:type="spellStart"/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gastron</w:t>
            </w:r>
            <w:proofErr w:type="spellEnd"/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B63FC0" w:rsidRPr="00202D74" w:rsidRDefault="00B63FC0" w:rsidP="00B63FC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</w:rPr>
              <w:t>„Organizacja produkcji gastronomicznej”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A.Kmiołek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4/2015</w:t>
            </w:r>
          </w:p>
        </w:tc>
        <w:tc>
          <w:tcPr>
            <w:tcW w:w="708" w:type="dxa"/>
            <w:vMerge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202D74" w:rsidRDefault="00B63FC0" w:rsidP="00B63FC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202D74">
              <w:rPr>
                <w:rFonts w:ascii="Arial Narrow" w:hAnsi="Arial Narrow"/>
                <w:color w:val="000000"/>
                <w:sz w:val="24"/>
              </w:rPr>
              <w:t xml:space="preserve">34. 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b/>
                <w:color w:val="000000"/>
                <w:lang w:val="pl-PL" w:eastAsia="pl-PL"/>
              </w:rPr>
            </w:pPr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Usługi gastronomiczne</w:t>
            </w:r>
          </w:p>
        </w:tc>
        <w:tc>
          <w:tcPr>
            <w:tcW w:w="2126" w:type="dxa"/>
            <w:vAlign w:val="center"/>
          </w:tcPr>
          <w:p w:rsidR="00B63FC0" w:rsidRPr="00202D74" w:rsidRDefault="00B63FC0" w:rsidP="00B63FC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</w:rPr>
              <w:t>„Usługi gastronomiczne”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A.Kmiołek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33/</w:t>
            </w:r>
            <w:r w:rsidRPr="00202D74"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2015</w:t>
            </w:r>
          </w:p>
        </w:tc>
        <w:tc>
          <w:tcPr>
            <w:tcW w:w="708" w:type="dxa"/>
            <w:vMerge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202D74" w:rsidRDefault="00B63FC0" w:rsidP="00B63FC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202D74">
              <w:rPr>
                <w:rFonts w:ascii="Arial Narrow" w:hAnsi="Arial Narrow"/>
                <w:color w:val="000000"/>
                <w:sz w:val="24"/>
              </w:rPr>
              <w:t>35.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b/>
                <w:color w:val="000000"/>
                <w:lang w:val="pl-PL" w:eastAsia="pl-PL"/>
              </w:rPr>
            </w:pPr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Planowanie żywienia</w:t>
            </w:r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br/>
              <w:t xml:space="preserve">i produkcji </w:t>
            </w:r>
            <w:proofErr w:type="spellStart"/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gastron</w:t>
            </w:r>
            <w:proofErr w:type="spellEnd"/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B63FC0" w:rsidRPr="00202D74" w:rsidRDefault="00B63FC0" w:rsidP="00B63FC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</w:rPr>
              <w:t>„Organizacja produkcji gastronomicznej”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A.Kmiołek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4/2015</w:t>
            </w:r>
          </w:p>
        </w:tc>
        <w:tc>
          <w:tcPr>
            <w:tcW w:w="708" w:type="dxa"/>
            <w:vMerge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202D74" w:rsidRDefault="00B63FC0" w:rsidP="00B63FC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202D74">
              <w:rPr>
                <w:rFonts w:ascii="Arial Narrow" w:hAnsi="Arial Narrow"/>
                <w:color w:val="000000"/>
                <w:sz w:val="24"/>
              </w:rPr>
              <w:t>36.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b/>
                <w:color w:val="000000"/>
                <w:lang w:val="pl-PL" w:eastAsia="pl-PL"/>
              </w:rPr>
            </w:pPr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 xml:space="preserve">Obsługa klientów w </w:t>
            </w:r>
            <w:proofErr w:type="spellStart"/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gastron</w:t>
            </w:r>
            <w:proofErr w:type="spellEnd"/>
            <w:r w:rsidRPr="00202D74">
              <w:rPr>
                <w:rFonts w:ascii="Arial Narrow" w:hAnsi="Arial Narrow"/>
                <w:b/>
                <w:color w:val="000000"/>
                <w:lang w:val="pl-PL"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B63FC0" w:rsidRPr="00202D74" w:rsidRDefault="00B63FC0" w:rsidP="00B63FC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</w:rPr>
              <w:t>„Usługi gastronomiczne”</w:t>
            </w:r>
          </w:p>
        </w:tc>
        <w:tc>
          <w:tcPr>
            <w:tcW w:w="1843" w:type="dxa"/>
            <w:vAlign w:val="center"/>
          </w:tcPr>
          <w:p w:rsidR="00B63FC0" w:rsidRPr="00202D74" w:rsidRDefault="00B63FC0" w:rsidP="00B63FC0">
            <w:pPr>
              <w:pStyle w:val="Nagwek2"/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A.Kmiołek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 w:rsidRPr="00202D74"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202D74" w:rsidRDefault="00B63FC0" w:rsidP="00B63FC0">
            <w:pPr>
              <w:pStyle w:val="Nagwek2"/>
              <w:jc w:val="center"/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33/</w:t>
            </w:r>
            <w:r w:rsidRPr="00202D74">
              <w:rPr>
                <w:rFonts w:ascii="Arial Narrow" w:hAnsi="Arial Narrow"/>
                <w:color w:val="000000"/>
                <w:sz w:val="21"/>
                <w:szCs w:val="21"/>
                <w:lang w:val="pl-PL" w:eastAsia="pl-PL"/>
              </w:rPr>
              <w:t>2015</w:t>
            </w:r>
          </w:p>
        </w:tc>
        <w:tc>
          <w:tcPr>
            <w:tcW w:w="708" w:type="dxa"/>
            <w:vMerge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Merge w:val="restart"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37.</w:t>
            </w:r>
          </w:p>
        </w:tc>
        <w:tc>
          <w:tcPr>
            <w:tcW w:w="1843" w:type="dxa"/>
            <w:vMerge w:val="restart"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Język angielski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gastronomii</w:t>
            </w:r>
          </w:p>
        </w:tc>
        <w:tc>
          <w:tcPr>
            <w:tcW w:w="2126" w:type="dxa"/>
            <w:vAlign w:val="center"/>
          </w:tcPr>
          <w:p w:rsidR="00B63FC0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„Język angielski zawodowy w gastronomii”</w:t>
            </w:r>
          </w:p>
        </w:tc>
        <w:tc>
          <w:tcPr>
            <w:tcW w:w="1843" w:type="dxa"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R. Sarna </w:t>
            </w:r>
          </w:p>
          <w:p w:rsidR="00B63FC0" w:rsidRPr="007C2467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K. Sarna</w:t>
            </w:r>
          </w:p>
        </w:tc>
        <w:tc>
          <w:tcPr>
            <w:tcW w:w="1701" w:type="dxa"/>
            <w:vAlign w:val="center"/>
          </w:tcPr>
          <w:p w:rsidR="00B63F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Merge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B63FC0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„Food Service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Indrustries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843" w:type="dxa"/>
            <w:vAlign w:val="center"/>
          </w:tcPr>
          <w:p w:rsidR="00B63FC0" w:rsidRPr="006F1B18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1B18">
              <w:rPr>
                <w:rFonts w:ascii="Arial Narrow" w:hAnsi="Arial Narrow"/>
                <w:sz w:val="21"/>
                <w:szCs w:val="21"/>
                <w:lang w:val="en-US"/>
              </w:rPr>
              <w:t xml:space="preserve">V. Evans </w:t>
            </w:r>
          </w:p>
          <w:p w:rsidR="00B63FC0" w:rsidRPr="006F1B18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1B18">
              <w:rPr>
                <w:rFonts w:ascii="Arial Narrow" w:hAnsi="Arial Narrow"/>
                <w:sz w:val="21"/>
                <w:szCs w:val="21"/>
                <w:lang w:val="en-US"/>
              </w:rPr>
              <w:t xml:space="preserve">J. Dooley, R. </w:t>
            </w:r>
            <w:proofErr w:type="spellStart"/>
            <w:r w:rsidRPr="006F1B18">
              <w:rPr>
                <w:rFonts w:ascii="Arial Narrow" w:hAnsi="Arial Narrow"/>
                <w:sz w:val="21"/>
                <w:szCs w:val="21"/>
                <w:lang w:val="en-US"/>
              </w:rPr>
              <w:t>Hallum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Express Publishing</w:t>
            </w:r>
          </w:p>
        </w:tc>
        <w:tc>
          <w:tcPr>
            <w:tcW w:w="1415" w:type="dxa"/>
            <w:vAlign w:val="center"/>
          </w:tcPr>
          <w:p w:rsidR="00B63F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  <w:textDirection w:val="tbRl"/>
          </w:tcPr>
          <w:p w:rsidR="00B63FC0" w:rsidRPr="0009310C" w:rsidRDefault="00B63FC0" w:rsidP="00B63FC0">
            <w:pPr>
              <w:rPr>
                <w:b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Merge w:val="restart"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B1751C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 xml:space="preserve">Organizacja pracy  </w:t>
            </w:r>
            <w:r>
              <w:rPr>
                <w:rFonts w:ascii="Arial Narrow" w:hAnsi="Arial Narrow"/>
                <w:b/>
                <w:lang w:val="pl-PL" w:eastAsia="pl-PL"/>
              </w:rPr>
              <w:t xml:space="preserve">               </w:t>
            </w:r>
            <w:r w:rsidRPr="00B1751C">
              <w:rPr>
                <w:rFonts w:ascii="Arial Narrow" w:hAnsi="Arial Narrow"/>
                <w:b/>
                <w:lang w:val="pl-PL" w:eastAsia="pl-PL"/>
              </w:rPr>
              <w:t>w hotelarstwie</w:t>
            </w:r>
          </w:p>
        </w:tc>
        <w:tc>
          <w:tcPr>
            <w:tcW w:w="2126" w:type="dxa"/>
            <w:vAlign w:val="center"/>
          </w:tcPr>
          <w:p w:rsidR="00B63FC0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„Hotelarstwo cz. I Organizacja pracy tom 1”</w:t>
            </w:r>
          </w:p>
          <w:p w:rsidR="00B63FC0" w:rsidRPr="00C208C1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„Hotelarstwo cz. II Organizacja pracy tom 2”</w:t>
            </w:r>
          </w:p>
        </w:tc>
        <w:tc>
          <w:tcPr>
            <w:tcW w:w="1843" w:type="dxa"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B. Sawicka</w:t>
            </w:r>
          </w:p>
          <w:p w:rsidR="00B63FC0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M</w:t>
            </w:r>
            <w:r w:rsidRPr="00C208C1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. </w:t>
            </w: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Świątkowska </w:t>
            </w:r>
          </w:p>
          <w:p w:rsidR="00B63FC0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A. Tul-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Krzyszczuk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</w:t>
            </w:r>
          </w:p>
          <w:p w:rsidR="00B63FC0" w:rsidRPr="002F5D63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E. Świstak, B. Bilska</w:t>
            </w:r>
          </w:p>
        </w:tc>
        <w:tc>
          <w:tcPr>
            <w:tcW w:w="1701" w:type="dxa"/>
            <w:vAlign w:val="center"/>
          </w:tcPr>
          <w:p w:rsidR="00B63FC0" w:rsidRPr="002F5D63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Format – AB</w:t>
            </w:r>
          </w:p>
        </w:tc>
        <w:tc>
          <w:tcPr>
            <w:tcW w:w="1415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C208C1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 w:val="restart"/>
            <w:textDirection w:val="tbRl"/>
          </w:tcPr>
          <w:p w:rsidR="00B63FC0" w:rsidRPr="00813C8A" w:rsidRDefault="00B63FC0" w:rsidP="00B63FC0"/>
          <w:p w:rsidR="00B63FC0" w:rsidRPr="004D19D0" w:rsidRDefault="00B63FC0" w:rsidP="00B63FC0">
            <w:pPr>
              <w:jc w:val="center"/>
              <w:rPr>
                <w:rFonts w:ascii="Arial" w:hAnsi="Arial" w:cs="Arial"/>
              </w:rPr>
            </w:pPr>
            <w:r w:rsidRPr="004D19D0">
              <w:rPr>
                <w:rFonts w:ascii="Arial" w:hAnsi="Arial" w:cs="Arial"/>
                <w:b/>
                <w:sz w:val="24"/>
                <w:szCs w:val="24"/>
              </w:rPr>
              <w:t>Technik hotelarstwa</w:t>
            </w:r>
          </w:p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B1751C" w:rsidRDefault="00B63FC0" w:rsidP="00B63FC0">
            <w:pPr>
              <w:pStyle w:val="Nagwek2"/>
              <w:rPr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A62EBC">
              <w:rPr>
                <w:rFonts w:ascii="Arial Narrow" w:hAnsi="Arial Narrow"/>
                <w:sz w:val="21"/>
                <w:szCs w:val="21"/>
              </w:rPr>
              <w:t xml:space="preserve">„Podstawy hotelarstwa </w:t>
            </w:r>
          </w:p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A62EBC">
              <w:rPr>
                <w:rFonts w:ascii="Arial Narrow" w:hAnsi="Arial Narrow"/>
                <w:sz w:val="21"/>
                <w:szCs w:val="21"/>
              </w:rPr>
              <w:t>i usługi dodatkowe”</w:t>
            </w:r>
          </w:p>
        </w:tc>
        <w:tc>
          <w:tcPr>
            <w:tcW w:w="1843" w:type="dxa"/>
            <w:vAlign w:val="center"/>
          </w:tcPr>
          <w:p w:rsidR="00B63FC0" w:rsidRPr="00A62EBC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Drogoń</w:t>
            </w:r>
            <w:proofErr w:type="spellEnd"/>
            <w:r w:rsidRPr="00A62EBC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</w:t>
            </w:r>
          </w:p>
          <w:p w:rsidR="00B63FC0" w:rsidRPr="00A62EBC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Granecka-</w:t>
            </w:r>
            <w:r w:rsidRPr="00A62EBC">
              <w:rPr>
                <w:rFonts w:ascii="Arial Narrow" w:hAnsi="Arial Narrow"/>
                <w:sz w:val="21"/>
                <w:szCs w:val="21"/>
                <w:lang w:val="pl-PL" w:eastAsia="pl-PL"/>
              </w:rPr>
              <w:t>Wrzosek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4D15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4D15C0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4D15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29/</w:t>
            </w:r>
            <w:r w:rsidRPr="004D15C0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 w:val="restart"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39.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B1751C" w:rsidRDefault="00B63FC0" w:rsidP="00B63FC0">
            <w:pPr>
              <w:pStyle w:val="Nagwek2"/>
              <w:rPr>
                <w:lang w:val="pl-PL" w:eastAsia="pl-PL"/>
              </w:rPr>
            </w:pPr>
            <w:r w:rsidRPr="00B1751C">
              <w:rPr>
                <w:rFonts w:ascii="Arial Narrow" w:hAnsi="Arial Narrow"/>
                <w:b/>
                <w:lang w:val="pl-PL" w:eastAsia="pl-PL"/>
              </w:rPr>
              <w:t>Organizacja pracy   recepcji</w:t>
            </w:r>
          </w:p>
        </w:tc>
        <w:tc>
          <w:tcPr>
            <w:tcW w:w="2126" w:type="dxa"/>
            <w:vAlign w:val="center"/>
          </w:tcPr>
          <w:p w:rsidR="00B63FC0" w:rsidRPr="00C208C1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C208C1">
              <w:rPr>
                <w:rFonts w:ascii="Arial Narrow" w:hAnsi="Arial Narrow"/>
                <w:sz w:val="21"/>
                <w:szCs w:val="21"/>
              </w:rPr>
              <w:t xml:space="preserve">„Obsługa gości </w:t>
            </w:r>
            <w:r>
              <w:rPr>
                <w:rFonts w:ascii="Arial Narrow" w:hAnsi="Arial Narrow"/>
                <w:sz w:val="21"/>
                <w:szCs w:val="21"/>
              </w:rPr>
              <w:br/>
              <w:t>w recepcji”</w:t>
            </w:r>
          </w:p>
        </w:tc>
        <w:tc>
          <w:tcPr>
            <w:tcW w:w="1843" w:type="dxa"/>
            <w:vAlign w:val="center"/>
          </w:tcPr>
          <w:p w:rsidR="00B63FC0" w:rsidRPr="00C208C1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Drogoń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9/2013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B1751C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B63FC0" w:rsidRPr="00C208C1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„Rezerwacja usług hotelarskich”</w:t>
            </w:r>
          </w:p>
        </w:tc>
        <w:tc>
          <w:tcPr>
            <w:tcW w:w="1843" w:type="dxa"/>
            <w:vAlign w:val="center"/>
          </w:tcPr>
          <w:p w:rsidR="00B63FC0" w:rsidRPr="00C208C1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Drogoń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20/2013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 w:val="restart"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A01F45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Techniki pracy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hotelarstwie</w:t>
            </w:r>
          </w:p>
        </w:tc>
        <w:tc>
          <w:tcPr>
            <w:tcW w:w="2126" w:type="dxa"/>
            <w:vAlign w:val="center"/>
          </w:tcPr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„Organizacja pracy służby pięter”</w:t>
            </w:r>
          </w:p>
        </w:tc>
        <w:tc>
          <w:tcPr>
            <w:tcW w:w="1843" w:type="dxa"/>
            <w:vAlign w:val="center"/>
          </w:tcPr>
          <w:p w:rsidR="00B63FC0" w:rsidRPr="00A62EBC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Drogoń</w:t>
            </w:r>
            <w:proofErr w:type="spellEnd"/>
            <w:r w:rsidRPr="00A62EBC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</w:t>
            </w:r>
          </w:p>
          <w:p w:rsidR="00B63FC0" w:rsidRPr="00A62EBC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Granecka-</w:t>
            </w:r>
            <w:r w:rsidRPr="00A62EBC">
              <w:rPr>
                <w:rFonts w:ascii="Arial Narrow" w:hAnsi="Arial Narrow"/>
                <w:sz w:val="21"/>
                <w:szCs w:val="21"/>
                <w:lang w:val="pl-PL" w:eastAsia="pl-PL"/>
              </w:rPr>
              <w:t>Wrzosek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4D15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4D15C0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4D15C0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32/</w:t>
            </w:r>
            <w:r w:rsidRPr="004D15C0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B1751C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B63FC0" w:rsidRPr="00C208C1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C208C1">
              <w:rPr>
                <w:rFonts w:ascii="Arial Narrow" w:hAnsi="Arial Narrow"/>
                <w:sz w:val="21"/>
                <w:szCs w:val="21"/>
              </w:rPr>
              <w:t xml:space="preserve">„Obsługa gości </w:t>
            </w:r>
            <w:r>
              <w:rPr>
                <w:rFonts w:ascii="Arial Narrow" w:hAnsi="Arial Narrow"/>
                <w:sz w:val="21"/>
                <w:szCs w:val="21"/>
              </w:rPr>
              <w:br/>
              <w:t>w recepcji”</w:t>
            </w:r>
          </w:p>
        </w:tc>
        <w:tc>
          <w:tcPr>
            <w:tcW w:w="1843" w:type="dxa"/>
            <w:vAlign w:val="center"/>
          </w:tcPr>
          <w:p w:rsidR="00B63FC0" w:rsidRPr="00C208C1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Drogoń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9/2013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B1751C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B63FC0" w:rsidRPr="00C208C1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„Rezerwacja usług hotelarskich”</w:t>
            </w:r>
          </w:p>
        </w:tc>
        <w:tc>
          <w:tcPr>
            <w:tcW w:w="1843" w:type="dxa"/>
            <w:vAlign w:val="center"/>
          </w:tcPr>
          <w:p w:rsidR="00B63FC0" w:rsidRPr="00C208C1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Drogoń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C208C1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20/2013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 w:val="restart"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41</w:t>
            </w:r>
            <w:r w:rsidRPr="00813C8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Język angielski</w:t>
            </w:r>
            <w:r w:rsidRPr="00813C8A">
              <w:rPr>
                <w:rFonts w:ascii="Arial Narrow" w:hAnsi="Arial Narrow"/>
                <w:b/>
                <w:lang w:val="pl-PL" w:eastAsia="pl-PL"/>
              </w:rPr>
              <w:t xml:space="preserve"> zawodowy</w:t>
            </w:r>
          </w:p>
        </w:tc>
        <w:tc>
          <w:tcPr>
            <w:tcW w:w="2126" w:type="dxa"/>
            <w:vAlign w:val="center"/>
          </w:tcPr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A62EBC">
              <w:rPr>
                <w:rFonts w:ascii="Arial Narrow" w:hAnsi="Arial Narrow"/>
                <w:sz w:val="21"/>
                <w:szCs w:val="21"/>
              </w:rPr>
              <w:t xml:space="preserve">„Język angielski zawodowy w turystyce </w:t>
            </w:r>
          </w:p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A62EBC">
              <w:rPr>
                <w:rFonts w:ascii="Arial Narrow" w:hAnsi="Arial Narrow"/>
                <w:sz w:val="21"/>
                <w:szCs w:val="21"/>
              </w:rPr>
              <w:t>i hotelarstwie”</w:t>
            </w:r>
          </w:p>
        </w:tc>
        <w:tc>
          <w:tcPr>
            <w:tcW w:w="1843" w:type="dxa"/>
            <w:vAlign w:val="center"/>
          </w:tcPr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 xml:space="preserve">M. </w:t>
            </w:r>
            <w:proofErr w:type="spellStart"/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>Samulczyk-Wolska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A62EBC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proofErr w:type="spellStart"/>
            <w:r w:rsidRPr="00A62EBC">
              <w:rPr>
                <w:rFonts w:ascii="Arial Narrow" w:hAnsi="Arial Narrow"/>
                <w:sz w:val="21"/>
                <w:szCs w:val="21"/>
                <w:lang w:val="en-US" w:eastAsia="pl-PL"/>
              </w:rPr>
              <w:t>WSiP</w:t>
            </w:r>
            <w:proofErr w:type="spellEnd"/>
          </w:p>
        </w:tc>
        <w:tc>
          <w:tcPr>
            <w:tcW w:w="1415" w:type="dxa"/>
            <w:vAlign w:val="center"/>
          </w:tcPr>
          <w:p w:rsidR="00B63FC0" w:rsidRPr="00A62EBC" w:rsidRDefault="00B63FC0" w:rsidP="00B63FC0">
            <w:pPr>
              <w:jc w:val="center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>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Merge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>„Highly recommended 2”.</w:t>
            </w:r>
          </w:p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proofErr w:type="spellStart"/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>Poziom</w:t>
            </w:r>
            <w:proofErr w:type="spellEnd"/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>: intermediate</w:t>
            </w:r>
          </w:p>
        </w:tc>
        <w:tc>
          <w:tcPr>
            <w:tcW w:w="1843" w:type="dxa"/>
            <w:vAlign w:val="center"/>
          </w:tcPr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 xml:space="preserve">T. Scot </w:t>
            </w:r>
          </w:p>
          <w:p w:rsidR="00B63FC0" w:rsidRPr="00A62EBC" w:rsidRDefault="00B63FC0" w:rsidP="00B63FC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en-US"/>
              </w:rPr>
              <w:t>A. Pohl</w:t>
            </w:r>
          </w:p>
        </w:tc>
        <w:tc>
          <w:tcPr>
            <w:tcW w:w="1701" w:type="dxa"/>
            <w:vAlign w:val="center"/>
          </w:tcPr>
          <w:p w:rsidR="00B63FC0" w:rsidRPr="006F471B" w:rsidRDefault="00B63FC0" w:rsidP="00B63FC0">
            <w:pPr>
              <w:pStyle w:val="Nagwek4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en-US" w:eastAsia="pl-PL"/>
              </w:rPr>
              <w:t>Oxford University Press</w:t>
            </w:r>
          </w:p>
        </w:tc>
        <w:tc>
          <w:tcPr>
            <w:tcW w:w="1415" w:type="dxa"/>
            <w:vAlign w:val="center"/>
          </w:tcPr>
          <w:p w:rsidR="00B63FC0" w:rsidRPr="00A62EBC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de-DE" w:eastAsia="pl-PL"/>
              </w:rPr>
            </w:pPr>
            <w:r w:rsidRPr="00A62EBC">
              <w:rPr>
                <w:rFonts w:ascii="Arial Narrow" w:hAnsi="Arial Narrow"/>
                <w:sz w:val="21"/>
                <w:szCs w:val="21"/>
                <w:lang w:val="de-DE" w:eastAsia="pl-PL"/>
              </w:rPr>
              <w:t>2013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  <w:r w:rsidRPr="00813C8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13C8A">
              <w:rPr>
                <w:rFonts w:ascii="Arial Narrow" w:hAnsi="Arial Narrow"/>
                <w:b/>
                <w:lang w:val="pl-PL" w:eastAsia="pl-PL"/>
              </w:rPr>
              <w:t>Pod</w:t>
            </w:r>
            <w:r>
              <w:rPr>
                <w:rFonts w:ascii="Arial Narrow" w:hAnsi="Arial Narrow"/>
                <w:b/>
                <w:lang w:val="pl-PL" w:eastAsia="pl-PL"/>
              </w:rPr>
              <w:t>stawy działalności gosp.</w:t>
            </w:r>
          </w:p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13C8A">
              <w:rPr>
                <w:rFonts w:ascii="Arial Narrow" w:hAnsi="Arial Narrow"/>
                <w:b/>
                <w:lang w:val="pl-PL" w:eastAsia="pl-PL"/>
              </w:rPr>
              <w:t>w hotelarstwie</w:t>
            </w:r>
          </w:p>
        </w:tc>
        <w:tc>
          <w:tcPr>
            <w:tcW w:w="2126" w:type="dxa"/>
            <w:vAlign w:val="center"/>
          </w:tcPr>
          <w:p w:rsidR="00B63FC0" w:rsidRPr="00DC6186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„Prowadzenie  działalności gospodarczej”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T. Gorzel</w:t>
            </w: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</w:t>
            </w: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ny</w:t>
            </w:r>
          </w:p>
          <w:p w:rsidR="00B63FC0" w:rsidRPr="00DC6186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W. </w:t>
            </w:r>
            <w:proofErr w:type="spellStart"/>
            <w:r w:rsidRPr="00DC6186">
              <w:rPr>
                <w:rFonts w:ascii="Arial Narrow" w:hAnsi="Arial Narrow"/>
                <w:sz w:val="21"/>
                <w:szCs w:val="21"/>
              </w:rPr>
              <w:t>Aue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DC6186" w:rsidRDefault="00B63FC0" w:rsidP="00B63FC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708" w:type="dxa"/>
            <w:vMerge/>
            <w:textDirection w:val="tbRl"/>
          </w:tcPr>
          <w:p w:rsidR="00B63FC0" w:rsidRPr="00813C8A" w:rsidRDefault="00B63FC0" w:rsidP="00B63FC0"/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43.</w:t>
            </w:r>
          </w:p>
        </w:tc>
        <w:tc>
          <w:tcPr>
            <w:tcW w:w="1843" w:type="dxa"/>
            <w:vAlign w:val="center"/>
          </w:tcPr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Marketing usług hotelarskich</w:t>
            </w:r>
          </w:p>
        </w:tc>
        <w:tc>
          <w:tcPr>
            <w:tcW w:w="2126" w:type="dxa"/>
            <w:vAlign w:val="center"/>
          </w:tcPr>
          <w:p w:rsidR="00B63FC0" w:rsidRPr="00DC6186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„Marketing usług hotelarskich”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A. Stefański</w:t>
            </w:r>
          </w:p>
        </w:tc>
        <w:tc>
          <w:tcPr>
            <w:tcW w:w="1701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</w:tcPr>
          <w:p w:rsidR="00B63FC0" w:rsidRPr="00813C8A" w:rsidRDefault="00B63FC0" w:rsidP="00B63FC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Pr="00813C8A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44</w:t>
            </w:r>
            <w:r w:rsidRPr="00813C8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Obsługa</w:t>
            </w:r>
            <w:r w:rsidRPr="00813C8A">
              <w:rPr>
                <w:rFonts w:ascii="Arial Narrow" w:hAnsi="Arial Narrow"/>
                <w:b/>
                <w:lang w:val="pl-PL" w:eastAsia="pl-PL"/>
              </w:rPr>
              <w:t xml:space="preserve"> informatyczna </w:t>
            </w:r>
          </w:p>
          <w:p w:rsidR="00B63FC0" w:rsidRPr="00813C8A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13C8A">
              <w:rPr>
                <w:rFonts w:ascii="Arial Narrow" w:hAnsi="Arial Narrow"/>
                <w:b/>
                <w:lang w:val="pl-PL" w:eastAsia="pl-PL"/>
              </w:rPr>
              <w:t>w hotelarstwie</w:t>
            </w:r>
          </w:p>
        </w:tc>
        <w:tc>
          <w:tcPr>
            <w:tcW w:w="2126" w:type="dxa"/>
            <w:vAlign w:val="center"/>
          </w:tcPr>
          <w:p w:rsidR="00B63FC0" w:rsidRPr="00DC6186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 xml:space="preserve">„Obsługa informatyczna </w:t>
            </w:r>
          </w:p>
          <w:p w:rsidR="00B63FC0" w:rsidRPr="00DC6186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w hotelarstwie”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M. Milewska</w:t>
            </w:r>
          </w:p>
        </w:tc>
        <w:tc>
          <w:tcPr>
            <w:tcW w:w="1701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</w:tcPr>
          <w:p w:rsidR="00B63FC0" w:rsidRPr="00813C8A" w:rsidRDefault="00B63FC0" w:rsidP="00B63FC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45.</w:t>
            </w:r>
          </w:p>
        </w:tc>
        <w:tc>
          <w:tcPr>
            <w:tcW w:w="1843" w:type="dxa"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Usługi żywieniowe w hotelarstwie</w:t>
            </w:r>
          </w:p>
        </w:tc>
        <w:tc>
          <w:tcPr>
            <w:tcW w:w="2126" w:type="dxa"/>
            <w:vAlign w:val="center"/>
          </w:tcPr>
          <w:p w:rsidR="00B63FC0" w:rsidRPr="00DC6186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„Usługi żywieniowe </w:t>
            </w:r>
            <w:r>
              <w:rPr>
                <w:rFonts w:ascii="Arial Narrow" w:hAnsi="Arial Narrow"/>
                <w:sz w:val="21"/>
                <w:szCs w:val="21"/>
              </w:rPr>
              <w:br/>
              <w:t>w hotelarstwie”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Granecka-Wrzosek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34/2013</w:t>
            </w:r>
          </w:p>
        </w:tc>
        <w:tc>
          <w:tcPr>
            <w:tcW w:w="708" w:type="dxa"/>
            <w:vMerge/>
          </w:tcPr>
          <w:p w:rsidR="00B63FC0" w:rsidRPr="00813C8A" w:rsidRDefault="00B63FC0" w:rsidP="00B63FC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63FC0" w:rsidRPr="00813C8A" w:rsidTr="00B63FC0">
        <w:trPr>
          <w:cantSplit/>
        </w:trPr>
        <w:tc>
          <w:tcPr>
            <w:tcW w:w="570" w:type="dxa"/>
            <w:vAlign w:val="center"/>
          </w:tcPr>
          <w:p w:rsidR="00B63FC0" w:rsidRDefault="00B63FC0" w:rsidP="00B63FC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46.</w:t>
            </w:r>
          </w:p>
        </w:tc>
        <w:tc>
          <w:tcPr>
            <w:tcW w:w="1843" w:type="dxa"/>
            <w:vAlign w:val="center"/>
          </w:tcPr>
          <w:p w:rsidR="00B63FC0" w:rsidRDefault="00B63FC0" w:rsidP="00B63FC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Obsługa konsumenta</w:t>
            </w:r>
          </w:p>
        </w:tc>
        <w:tc>
          <w:tcPr>
            <w:tcW w:w="2126" w:type="dxa"/>
            <w:vAlign w:val="center"/>
          </w:tcPr>
          <w:p w:rsidR="00B63FC0" w:rsidRPr="00DC6186" w:rsidRDefault="00B63FC0" w:rsidP="00B63FC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„Usługi żywieniowe </w:t>
            </w:r>
            <w:r>
              <w:rPr>
                <w:rFonts w:ascii="Arial Narrow" w:hAnsi="Arial Narrow"/>
                <w:sz w:val="21"/>
                <w:szCs w:val="21"/>
              </w:rPr>
              <w:br/>
              <w:t>w hotelarstwie”</w:t>
            </w:r>
          </w:p>
        </w:tc>
        <w:tc>
          <w:tcPr>
            <w:tcW w:w="1843" w:type="dxa"/>
            <w:vAlign w:val="center"/>
          </w:tcPr>
          <w:p w:rsidR="00B63FC0" w:rsidRPr="00DC6186" w:rsidRDefault="00B63FC0" w:rsidP="00B63FC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Granecka-Wrzosek</w:t>
            </w:r>
            <w:proofErr w:type="spellEnd"/>
          </w:p>
        </w:tc>
        <w:tc>
          <w:tcPr>
            <w:tcW w:w="1701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5" w:type="dxa"/>
            <w:vAlign w:val="center"/>
          </w:tcPr>
          <w:p w:rsidR="00B63FC0" w:rsidRPr="00DC6186" w:rsidRDefault="00B63FC0" w:rsidP="00B63FC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34/2013</w:t>
            </w:r>
          </w:p>
        </w:tc>
        <w:tc>
          <w:tcPr>
            <w:tcW w:w="708" w:type="dxa"/>
            <w:vMerge/>
          </w:tcPr>
          <w:p w:rsidR="00B63FC0" w:rsidRPr="00813C8A" w:rsidRDefault="00B63FC0" w:rsidP="00B63FC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843"/>
        <w:gridCol w:w="1701"/>
        <w:gridCol w:w="1418"/>
        <w:gridCol w:w="708"/>
      </w:tblGrid>
      <w:tr w:rsidR="008B6DCC" w:rsidRPr="002E0C97" w:rsidTr="00B63FC0">
        <w:trPr>
          <w:trHeight w:val="1281"/>
        </w:trPr>
        <w:tc>
          <w:tcPr>
            <w:tcW w:w="567" w:type="dxa"/>
            <w:shd w:val="clear" w:color="auto" w:fill="auto"/>
            <w:vAlign w:val="center"/>
          </w:tcPr>
          <w:p w:rsidR="008B6DCC" w:rsidRDefault="008B6DCC" w:rsidP="008B6D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DCC" w:rsidRDefault="008B6DCC" w:rsidP="008B6DC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Urządzenia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 xml:space="preserve">i bezpieczeństwo pracy </w:t>
            </w:r>
          </w:p>
          <w:p w:rsidR="008B6DCC" w:rsidRPr="00907D0A" w:rsidRDefault="008B6DCC" w:rsidP="008B6DC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w gastronomii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DCC" w:rsidRPr="008B6DCC" w:rsidRDefault="008B6DCC" w:rsidP="008B6DCC">
            <w:pPr>
              <w:rPr>
                <w:rFonts w:ascii="Arial Narrow" w:hAnsi="Arial Narrow"/>
                <w:sz w:val="21"/>
                <w:szCs w:val="21"/>
              </w:rPr>
            </w:pPr>
          </w:p>
          <w:p w:rsidR="008B6DCC" w:rsidRPr="008B6DCC" w:rsidRDefault="008B6DCC" w:rsidP="008B6DCC">
            <w:pPr>
              <w:rPr>
                <w:rFonts w:ascii="Arial Narrow" w:hAnsi="Arial Narrow"/>
                <w:sz w:val="21"/>
                <w:szCs w:val="21"/>
              </w:rPr>
            </w:pPr>
            <w:r w:rsidRPr="008B6DCC">
              <w:rPr>
                <w:rFonts w:ascii="Arial Narrow" w:hAnsi="Arial Narrow"/>
                <w:sz w:val="21"/>
                <w:szCs w:val="21"/>
              </w:rPr>
              <w:t>„Wyposażenie</w:t>
            </w:r>
            <w:r w:rsidRPr="008B6DCC">
              <w:rPr>
                <w:rFonts w:ascii="Arial Narrow" w:hAnsi="Arial Narrow"/>
                <w:sz w:val="21"/>
                <w:szCs w:val="21"/>
              </w:rPr>
              <w:br/>
              <w:t xml:space="preserve"> i zasady bezpieczeństwa </w:t>
            </w:r>
            <w:r w:rsidRPr="008B6DCC">
              <w:rPr>
                <w:rFonts w:ascii="Arial Narrow" w:hAnsi="Arial Narrow"/>
                <w:sz w:val="21"/>
                <w:szCs w:val="21"/>
              </w:rPr>
              <w:br/>
              <w:t>w gastronomii”</w:t>
            </w:r>
          </w:p>
          <w:p w:rsidR="008B6DCC" w:rsidRPr="008B6DCC" w:rsidRDefault="008B6DCC" w:rsidP="008B6DC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6DCC" w:rsidRPr="008B6DCC" w:rsidRDefault="008B6DCC" w:rsidP="008B6DCC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B6DCC">
              <w:rPr>
                <w:rFonts w:ascii="Arial Narrow" w:hAnsi="Arial Narrow"/>
                <w:sz w:val="21"/>
                <w:szCs w:val="21"/>
                <w:lang w:val="pl-PL" w:eastAsia="pl-PL"/>
              </w:rPr>
              <w:t>A. Kasperek</w:t>
            </w:r>
          </w:p>
          <w:p w:rsidR="008B6DCC" w:rsidRPr="008B6DCC" w:rsidRDefault="008B6DCC" w:rsidP="008B6DCC">
            <w:pPr>
              <w:rPr>
                <w:rFonts w:ascii="Arial Narrow" w:hAnsi="Arial Narrow"/>
                <w:sz w:val="21"/>
                <w:szCs w:val="21"/>
              </w:rPr>
            </w:pPr>
            <w:r w:rsidRPr="008B6DCC">
              <w:rPr>
                <w:rFonts w:ascii="Arial Narrow" w:hAnsi="Arial Narrow"/>
                <w:sz w:val="21"/>
                <w:szCs w:val="21"/>
              </w:rPr>
              <w:t>M. Kondratowicz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DCC" w:rsidRPr="008B6DCC" w:rsidRDefault="008B6DCC" w:rsidP="008B6DCC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B6DCC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CC" w:rsidRPr="008B6DCC" w:rsidRDefault="008B6DCC" w:rsidP="008B6DC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B6DCC">
              <w:rPr>
                <w:rFonts w:ascii="Arial Narrow" w:hAnsi="Arial Narrow"/>
                <w:sz w:val="21"/>
                <w:szCs w:val="21"/>
              </w:rPr>
              <w:t>11/2014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"/>
          </w:tcPr>
          <w:p w:rsidR="008B6DCC" w:rsidRPr="002E0C97" w:rsidRDefault="008B6DCC" w:rsidP="008B6DCC">
            <w:pPr>
              <w:ind w:left="113" w:right="11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E0C97">
              <w:rPr>
                <w:rFonts w:ascii="Arial" w:hAnsi="Arial"/>
                <w:b/>
                <w:sz w:val="24"/>
                <w:szCs w:val="24"/>
              </w:rPr>
              <w:t>Kelner</w:t>
            </w:r>
          </w:p>
        </w:tc>
      </w:tr>
      <w:tr w:rsidR="00CB2D2A" w:rsidRPr="002E0C97" w:rsidTr="00B63FC0">
        <w:tc>
          <w:tcPr>
            <w:tcW w:w="567" w:type="dxa"/>
            <w:shd w:val="clear" w:color="auto" w:fill="auto"/>
            <w:vAlign w:val="center"/>
          </w:tcPr>
          <w:p w:rsidR="00CB2D2A" w:rsidRDefault="005033ED" w:rsidP="00CB2D2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48</w:t>
            </w:r>
            <w:r w:rsidR="00CB2D2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907D0A" w:rsidRDefault="00CB2D2A" w:rsidP="00CB2D2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Podstawy żywienia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D2A" w:rsidRPr="00DC6186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„Zasady żywienia”</w:t>
            </w:r>
            <w:r w:rsidR="008B6DCC">
              <w:rPr>
                <w:rFonts w:ascii="Arial Narrow" w:hAnsi="Arial Narrow"/>
                <w:sz w:val="21"/>
                <w:szCs w:val="21"/>
              </w:rPr>
              <w:t xml:space="preserve"> cz.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DC6186" w:rsidRDefault="008B6DCC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D. Czerwińska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D2A" w:rsidRPr="00DC6186" w:rsidRDefault="00CB2D2A" w:rsidP="00CB2D2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DC6186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D2A" w:rsidRPr="00DC6186" w:rsidRDefault="008B6DCC" w:rsidP="00CB2D2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12/2015</w:t>
            </w:r>
          </w:p>
        </w:tc>
        <w:tc>
          <w:tcPr>
            <w:tcW w:w="708" w:type="dxa"/>
            <w:vMerge/>
            <w:shd w:val="clear" w:color="auto" w:fill="auto"/>
          </w:tcPr>
          <w:p w:rsidR="00CB2D2A" w:rsidRPr="002E0C97" w:rsidRDefault="00CB2D2A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B2D2A" w:rsidRPr="002E0C97" w:rsidTr="00B63FC0">
        <w:tc>
          <w:tcPr>
            <w:tcW w:w="567" w:type="dxa"/>
            <w:shd w:val="clear" w:color="auto" w:fill="auto"/>
            <w:vAlign w:val="center"/>
          </w:tcPr>
          <w:p w:rsidR="00CB2D2A" w:rsidRDefault="005033ED" w:rsidP="00CB2D2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49</w:t>
            </w:r>
            <w:r w:rsidR="00CB2D2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Default="00CB2D2A" w:rsidP="00CB2D2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Obsługiwanie gości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D2A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„Obsługa kelnerska” </w:t>
            </w:r>
          </w:p>
          <w:p w:rsidR="00CB2D2A" w:rsidRPr="00AE316B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cz. 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R. Szajna</w:t>
            </w:r>
          </w:p>
          <w:p w:rsidR="00CB2D2A" w:rsidRPr="00AE316B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D. Ławniczak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D2A" w:rsidRPr="00AE316B" w:rsidRDefault="00CB2D2A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D2A" w:rsidRDefault="004C4F3B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84/</w:t>
            </w:r>
            <w:r w:rsidR="00CB2D2A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  <w:p w:rsidR="004C4F3B" w:rsidRPr="004C4F3B" w:rsidRDefault="004C4F3B" w:rsidP="004C4F3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3/2014</w:t>
            </w:r>
          </w:p>
        </w:tc>
        <w:tc>
          <w:tcPr>
            <w:tcW w:w="708" w:type="dxa"/>
            <w:vMerge/>
            <w:shd w:val="clear" w:color="auto" w:fill="auto"/>
          </w:tcPr>
          <w:p w:rsidR="00CB2D2A" w:rsidRPr="002E0C97" w:rsidRDefault="00CB2D2A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2FA7" w:rsidRPr="002E0C97" w:rsidTr="00B63FC0">
        <w:tc>
          <w:tcPr>
            <w:tcW w:w="567" w:type="dxa"/>
            <w:shd w:val="clear" w:color="auto" w:fill="auto"/>
            <w:vAlign w:val="center"/>
          </w:tcPr>
          <w:p w:rsidR="00922FA7" w:rsidRDefault="005033ED" w:rsidP="00CB2D2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</w:t>
            </w:r>
            <w:r w:rsidR="00922FA7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FA7" w:rsidRPr="00907D0A" w:rsidRDefault="00922FA7" w:rsidP="00CB2D2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Podstawy turystyki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FA7" w:rsidRPr="00AE316B" w:rsidRDefault="00922FA7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„Podstawy turystyki”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906" w:rsidRPr="00AE316B" w:rsidRDefault="002B2184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G. Leszka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FA7" w:rsidRPr="00AE316B" w:rsidRDefault="00922FA7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FA7" w:rsidRPr="00AE316B" w:rsidRDefault="00D95574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15/</w:t>
            </w:r>
            <w:r w:rsidR="00922FA7">
              <w:rPr>
                <w:rFonts w:ascii="Arial Narrow" w:hAnsi="Arial Narrow"/>
                <w:sz w:val="21"/>
                <w:szCs w:val="21"/>
                <w:lang w:val="pl-PL" w:eastAsia="pl-PL"/>
              </w:rPr>
              <w:t>201</w:t>
            </w: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"/>
          </w:tcPr>
          <w:p w:rsidR="00922FA7" w:rsidRPr="00F01A0D" w:rsidRDefault="00922FA7" w:rsidP="00CB2D2A">
            <w:pPr>
              <w:ind w:left="113" w:right="11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01A0D">
              <w:rPr>
                <w:rFonts w:ascii="Arial" w:hAnsi="Arial"/>
                <w:b/>
                <w:sz w:val="24"/>
                <w:szCs w:val="24"/>
              </w:rPr>
              <w:t>Technik obsługi  turystycznej</w:t>
            </w:r>
          </w:p>
        </w:tc>
      </w:tr>
      <w:tr w:rsidR="00922FA7" w:rsidRPr="002E0C97" w:rsidTr="00B63FC0">
        <w:tc>
          <w:tcPr>
            <w:tcW w:w="567" w:type="dxa"/>
            <w:shd w:val="clear" w:color="auto" w:fill="auto"/>
            <w:vAlign w:val="center"/>
          </w:tcPr>
          <w:p w:rsidR="00922FA7" w:rsidRDefault="00922FA7" w:rsidP="005033E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  <w:r w:rsidR="005033ED"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FA7" w:rsidRDefault="00922FA7" w:rsidP="00CB2D2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Podstawy działalności gospodarczej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turystyce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FA7" w:rsidRPr="00AE316B" w:rsidRDefault="00D95574" w:rsidP="002B218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</w:t>
            </w:r>
            <w:r w:rsidR="002B2184">
              <w:rPr>
                <w:rFonts w:ascii="Arial Narrow" w:hAnsi="Arial Narrow"/>
                <w:sz w:val="21"/>
                <w:szCs w:val="21"/>
              </w:rPr>
              <w:t>rowadzenie</w:t>
            </w:r>
            <w:r w:rsidR="00922FA7">
              <w:rPr>
                <w:rFonts w:ascii="Arial Narrow" w:hAnsi="Arial Narrow"/>
                <w:sz w:val="21"/>
                <w:szCs w:val="21"/>
              </w:rPr>
              <w:t xml:space="preserve"> działalności gospodarczej”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FA7" w:rsidRDefault="002B2184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T. Gorzelny</w:t>
            </w:r>
          </w:p>
          <w:p w:rsidR="002B2184" w:rsidRPr="00AE316B" w:rsidRDefault="002B2184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Aue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22FA7" w:rsidRPr="00AE316B" w:rsidRDefault="00922FA7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FA7" w:rsidRPr="00AE316B" w:rsidRDefault="00D95574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16/</w:t>
            </w:r>
            <w:r w:rsidR="00922FA7">
              <w:rPr>
                <w:rFonts w:ascii="Arial Narrow" w:hAnsi="Arial Narrow"/>
                <w:sz w:val="21"/>
                <w:szCs w:val="21"/>
                <w:lang w:val="pl-PL" w:eastAsia="pl-PL"/>
              </w:rPr>
              <w:t>201</w:t>
            </w: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</w:tcPr>
          <w:p w:rsidR="00922FA7" w:rsidRPr="002E0C97" w:rsidRDefault="00922FA7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2FA7" w:rsidRPr="002E0C97" w:rsidTr="00B63FC0">
        <w:tc>
          <w:tcPr>
            <w:tcW w:w="567" w:type="dxa"/>
            <w:vMerge w:val="restart"/>
            <w:shd w:val="clear" w:color="auto" w:fill="auto"/>
            <w:vAlign w:val="center"/>
          </w:tcPr>
          <w:p w:rsidR="00922FA7" w:rsidRDefault="005033ED" w:rsidP="00CB2D2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52</w:t>
            </w:r>
            <w:r w:rsidR="00922FA7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2FA7" w:rsidRPr="00B5109D" w:rsidRDefault="00922FA7" w:rsidP="00CB2D2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Organizacja imprez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i usług turystycznych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FA7" w:rsidRPr="00AE316B" w:rsidRDefault="00922FA7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„Planowanie i kalkulacja kosztów imprez turystycznych”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FA7" w:rsidRPr="00BF019C" w:rsidRDefault="00922FA7" w:rsidP="00CB2D2A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F019C">
              <w:rPr>
                <w:rFonts w:ascii="Arial Narrow" w:hAnsi="Arial Narrow"/>
                <w:sz w:val="21"/>
                <w:szCs w:val="21"/>
                <w:lang w:val="de-DE"/>
              </w:rPr>
              <w:t xml:space="preserve">W. </w:t>
            </w:r>
            <w:proofErr w:type="spellStart"/>
            <w:r w:rsidRPr="00BF019C">
              <w:rPr>
                <w:rFonts w:ascii="Arial Narrow" w:hAnsi="Arial Narrow"/>
                <w:sz w:val="21"/>
                <w:szCs w:val="21"/>
                <w:lang w:val="de-DE"/>
              </w:rPr>
              <w:t>Banasik</w:t>
            </w:r>
            <w:proofErr w:type="spellEnd"/>
          </w:p>
          <w:p w:rsidR="00922FA7" w:rsidRPr="00BF019C" w:rsidRDefault="00922FA7" w:rsidP="00CB2D2A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  <w:r w:rsidRPr="00BF019C">
              <w:rPr>
                <w:rFonts w:ascii="Arial Narrow" w:hAnsi="Arial Narrow"/>
                <w:sz w:val="21"/>
                <w:szCs w:val="21"/>
                <w:lang w:val="de-DE"/>
              </w:rPr>
              <w:t>H. Borne-</w:t>
            </w:r>
            <w:proofErr w:type="spellStart"/>
            <w:r w:rsidRPr="00BF019C">
              <w:rPr>
                <w:rFonts w:ascii="Arial Narrow" w:hAnsi="Arial Narrow"/>
                <w:sz w:val="21"/>
                <w:szCs w:val="21"/>
                <w:lang w:val="de-DE"/>
              </w:rPr>
              <w:t>Januła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22FA7" w:rsidRPr="00AE316B" w:rsidRDefault="00922FA7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FA7" w:rsidRPr="00AE316B" w:rsidRDefault="00DF7CA3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76/</w:t>
            </w:r>
            <w:r w:rsidR="00922FA7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  <w:shd w:val="clear" w:color="auto" w:fill="auto"/>
          </w:tcPr>
          <w:p w:rsidR="00922FA7" w:rsidRPr="002E0C97" w:rsidRDefault="00922FA7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2FA7" w:rsidRPr="002E0C97" w:rsidTr="00B63FC0">
        <w:tc>
          <w:tcPr>
            <w:tcW w:w="567" w:type="dxa"/>
            <w:vMerge/>
            <w:shd w:val="clear" w:color="auto" w:fill="auto"/>
            <w:vAlign w:val="center"/>
          </w:tcPr>
          <w:p w:rsidR="00922FA7" w:rsidRDefault="00922FA7" w:rsidP="00CB2D2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2FA7" w:rsidRPr="00B5109D" w:rsidRDefault="00922FA7" w:rsidP="00CB2D2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2FA7" w:rsidRPr="00AE316B" w:rsidRDefault="00922FA7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„Rezerwacja imprez </w:t>
            </w:r>
            <w:r>
              <w:rPr>
                <w:rFonts w:ascii="Arial Narrow" w:hAnsi="Arial Narrow"/>
                <w:sz w:val="21"/>
                <w:szCs w:val="21"/>
              </w:rPr>
              <w:br/>
              <w:t>i usług turystycznych”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FA7" w:rsidRDefault="00922FA7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Milewska</w:t>
            </w:r>
          </w:p>
          <w:p w:rsidR="00922FA7" w:rsidRPr="00AE316B" w:rsidRDefault="00922FA7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Lawin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FA7" w:rsidRPr="00AE316B" w:rsidRDefault="00922FA7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FA7" w:rsidRPr="00AE316B" w:rsidRDefault="00DF7CA3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77/</w:t>
            </w:r>
            <w:r w:rsidR="00922FA7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708" w:type="dxa"/>
            <w:vMerge/>
            <w:shd w:val="clear" w:color="auto" w:fill="auto"/>
          </w:tcPr>
          <w:p w:rsidR="00922FA7" w:rsidRPr="002E0C97" w:rsidRDefault="00922FA7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2FA7" w:rsidRPr="002E0C97" w:rsidTr="00B63FC0">
        <w:tc>
          <w:tcPr>
            <w:tcW w:w="567" w:type="dxa"/>
            <w:vMerge/>
            <w:shd w:val="clear" w:color="auto" w:fill="auto"/>
            <w:vAlign w:val="center"/>
          </w:tcPr>
          <w:p w:rsidR="00922FA7" w:rsidRDefault="00922FA7" w:rsidP="00CB2D2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2FA7" w:rsidRPr="00B5109D" w:rsidRDefault="00922FA7" w:rsidP="00CB2D2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2FA7" w:rsidRDefault="00922FA7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„Organizacja imprez </w:t>
            </w:r>
            <w:r>
              <w:rPr>
                <w:rFonts w:ascii="Arial Narrow" w:hAnsi="Arial Narrow"/>
                <w:sz w:val="21"/>
                <w:szCs w:val="21"/>
              </w:rPr>
              <w:br/>
              <w:t xml:space="preserve">i usług turystycznych”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cz.I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22FA7" w:rsidRDefault="00922FA7" w:rsidP="00922FA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I. Michniewicz</w:t>
            </w:r>
          </w:p>
          <w:p w:rsidR="00922FA7" w:rsidRDefault="00922FA7" w:rsidP="00922FA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Pe</w:t>
            </w:r>
            <w:r w:rsidRPr="0028295C">
              <w:rPr>
                <w:rFonts w:ascii="Arial Narrow" w:hAnsi="Arial Narrow"/>
                <w:sz w:val="21"/>
                <w:szCs w:val="21"/>
              </w:rPr>
              <w:t>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FA7" w:rsidRDefault="00922FA7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FA7" w:rsidRDefault="00DF7CA3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18/</w:t>
            </w:r>
            <w:r w:rsidR="00922FA7">
              <w:rPr>
                <w:rFonts w:ascii="Arial Narrow" w:hAnsi="Arial Narrow"/>
                <w:sz w:val="21"/>
                <w:szCs w:val="21"/>
                <w:lang w:val="pl-PL" w:eastAsia="pl-PL"/>
              </w:rPr>
              <w:t>2014</w:t>
            </w:r>
          </w:p>
        </w:tc>
        <w:tc>
          <w:tcPr>
            <w:tcW w:w="708" w:type="dxa"/>
            <w:vMerge/>
            <w:shd w:val="clear" w:color="auto" w:fill="auto"/>
          </w:tcPr>
          <w:p w:rsidR="00922FA7" w:rsidRPr="002E0C97" w:rsidRDefault="00922FA7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B2D2A" w:rsidRPr="002E0C97" w:rsidTr="00B63FC0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CB2D2A" w:rsidRDefault="005033ED" w:rsidP="00CB2D2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53</w:t>
            </w:r>
            <w:r w:rsidR="00CB2D2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B5109D" w:rsidRDefault="00CB2D2A" w:rsidP="00CB2D2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B5109D">
              <w:rPr>
                <w:rFonts w:ascii="Arial Narrow" w:hAnsi="Arial Narrow"/>
                <w:b/>
                <w:szCs w:val="22"/>
                <w:lang w:val="pl-PL" w:eastAsia="pl-PL"/>
              </w:rPr>
              <w:t>Towar jako przedmiot handlu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D2A" w:rsidRPr="005E23CE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 w:rsidRPr="005E23CE">
              <w:rPr>
                <w:rFonts w:ascii="Arial Narrow" w:hAnsi="Arial Narrow"/>
                <w:sz w:val="21"/>
                <w:szCs w:val="21"/>
              </w:rPr>
              <w:t>„Towar jako przedmiot handlu. Prowadzenie sprzedaży – tom 1”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5E23CE" w:rsidRDefault="00CB2D2A" w:rsidP="00CB2D2A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E23CE">
              <w:rPr>
                <w:rFonts w:ascii="Arial Narrow" w:hAnsi="Arial Narrow"/>
                <w:sz w:val="21"/>
                <w:szCs w:val="21"/>
              </w:rPr>
              <w:t xml:space="preserve">I. </w:t>
            </w:r>
            <w:proofErr w:type="spellStart"/>
            <w:r w:rsidRPr="005E23CE">
              <w:rPr>
                <w:rFonts w:ascii="Arial Narrow" w:hAnsi="Arial Narrow"/>
                <w:sz w:val="21"/>
                <w:szCs w:val="21"/>
              </w:rPr>
              <w:t>Wielgosik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B2D2A" w:rsidRPr="005E23CE" w:rsidRDefault="00CB2D2A" w:rsidP="00CB2D2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B2D2A" w:rsidRPr="005E23CE" w:rsidRDefault="00CB2D2A" w:rsidP="00CB2D2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E23CE">
              <w:rPr>
                <w:rFonts w:ascii="Arial Narrow" w:hAnsi="Arial Narrow"/>
                <w:sz w:val="21"/>
                <w:szCs w:val="21"/>
              </w:rPr>
              <w:t>eMPi2</w:t>
            </w:r>
          </w:p>
          <w:p w:rsidR="00CB2D2A" w:rsidRPr="005E23CE" w:rsidRDefault="00CB2D2A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2D2A" w:rsidRPr="005E23CE" w:rsidRDefault="00CB2D2A" w:rsidP="00CB2D2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E23CE">
              <w:rPr>
                <w:rFonts w:ascii="Arial Narrow" w:hAnsi="Arial Narrow"/>
                <w:sz w:val="21"/>
                <w:szCs w:val="21"/>
              </w:rPr>
              <w:t>51/2013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"/>
          </w:tcPr>
          <w:p w:rsidR="00CB2D2A" w:rsidRPr="002E0C97" w:rsidRDefault="00CB2D2A" w:rsidP="00CB2D2A">
            <w:pPr>
              <w:ind w:left="113" w:right="11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E0C97">
              <w:rPr>
                <w:rFonts w:ascii="Arial" w:hAnsi="Arial"/>
                <w:b/>
                <w:sz w:val="24"/>
                <w:szCs w:val="24"/>
              </w:rPr>
              <w:t>Technik handlowiec</w:t>
            </w:r>
          </w:p>
        </w:tc>
      </w:tr>
      <w:tr w:rsidR="00CB2D2A" w:rsidRPr="002E0C97" w:rsidTr="00B63FC0">
        <w:tc>
          <w:tcPr>
            <w:tcW w:w="567" w:type="dxa"/>
            <w:shd w:val="clear" w:color="auto" w:fill="auto"/>
            <w:vAlign w:val="center"/>
          </w:tcPr>
          <w:p w:rsidR="00CB2D2A" w:rsidRDefault="005033ED" w:rsidP="00CB2D2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54</w:t>
            </w:r>
            <w:r w:rsidR="00CB2D2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712341" w:rsidRDefault="00CB2D2A" w:rsidP="00CB2D2A">
            <w:pPr>
              <w:pStyle w:val="Nagwek2"/>
              <w:rPr>
                <w:lang w:val="pl-PL" w:eastAsia="pl-PL"/>
              </w:rPr>
            </w:pPr>
            <w:r w:rsidRPr="00712341">
              <w:rPr>
                <w:rFonts w:ascii="Arial Narrow" w:hAnsi="Arial Narrow"/>
                <w:b/>
                <w:lang w:val="pl-PL" w:eastAsia="pl-PL"/>
              </w:rPr>
              <w:t xml:space="preserve">Organizacja </w:t>
            </w:r>
            <w:r>
              <w:rPr>
                <w:rFonts w:ascii="Arial Narrow" w:hAnsi="Arial Narrow"/>
                <w:b/>
                <w:lang w:val="pl-PL" w:eastAsia="pl-PL"/>
              </w:rPr>
              <w:t>i techniki</w:t>
            </w:r>
            <w:r w:rsidRPr="00712341">
              <w:rPr>
                <w:rFonts w:ascii="Arial Narrow" w:hAnsi="Arial Narrow"/>
                <w:b/>
                <w:lang w:val="pl-PL" w:eastAsia="pl-PL"/>
              </w:rPr>
              <w:t xml:space="preserve"> sprzedaży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D2A" w:rsidRPr="005E23CE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 w:rsidRPr="005E23CE">
              <w:rPr>
                <w:rFonts w:ascii="Arial Narrow" w:hAnsi="Arial Narrow"/>
                <w:sz w:val="21"/>
                <w:szCs w:val="21"/>
              </w:rPr>
              <w:t xml:space="preserve">„Organizacja  i techniki sprzedaży”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5E23CE" w:rsidRDefault="00CB2D2A" w:rsidP="00CB2D2A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E23CE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I. </w:t>
            </w:r>
            <w:proofErr w:type="spellStart"/>
            <w:r w:rsidRPr="005E23CE">
              <w:rPr>
                <w:rFonts w:ascii="Arial Narrow" w:hAnsi="Arial Narrow"/>
                <w:sz w:val="21"/>
                <w:szCs w:val="21"/>
                <w:lang w:val="pl-PL" w:eastAsia="pl-PL"/>
              </w:rPr>
              <w:t>Wielgosik</w:t>
            </w:r>
            <w:proofErr w:type="spellEnd"/>
          </w:p>
          <w:p w:rsidR="00CB2D2A" w:rsidRPr="005E23CE" w:rsidRDefault="00CB2D2A" w:rsidP="00CB2D2A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E23CE">
              <w:rPr>
                <w:rFonts w:ascii="Arial Narrow" w:hAnsi="Arial Narrow"/>
                <w:sz w:val="21"/>
                <w:szCs w:val="21"/>
                <w:lang w:val="pl-PL"/>
              </w:rPr>
              <w:t>E</w:t>
            </w:r>
            <w:r w:rsidRPr="005E23CE">
              <w:rPr>
                <w:rFonts w:ascii="Arial Narrow" w:hAnsi="Arial Narrow"/>
                <w:sz w:val="21"/>
                <w:szCs w:val="21"/>
              </w:rPr>
              <w:t xml:space="preserve">. </w:t>
            </w:r>
            <w:r w:rsidRPr="005E23CE">
              <w:rPr>
                <w:rFonts w:ascii="Arial Narrow" w:hAnsi="Arial Narrow"/>
                <w:sz w:val="21"/>
                <w:szCs w:val="21"/>
                <w:lang w:val="pl-PL"/>
              </w:rPr>
              <w:t>Strzyżewska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D2A" w:rsidRPr="005E23CE" w:rsidRDefault="00CB2D2A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E23CE">
              <w:rPr>
                <w:rFonts w:ascii="Arial Narrow" w:hAnsi="Arial Narrow"/>
                <w:sz w:val="21"/>
                <w:szCs w:val="21"/>
                <w:lang w:val="pl-PL" w:eastAsia="pl-PL"/>
              </w:rPr>
              <w:t>eMPi2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D2A" w:rsidRPr="005E23CE" w:rsidRDefault="00CB2D2A" w:rsidP="00CB2D2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E23CE">
              <w:rPr>
                <w:rFonts w:ascii="Arial Narrow" w:hAnsi="Arial Narrow"/>
                <w:sz w:val="21"/>
                <w:szCs w:val="21"/>
              </w:rPr>
              <w:t>59/2013</w:t>
            </w:r>
          </w:p>
        </w:tc>
        <w:tc>
          <w:tcPr>
            <w:tcW w:w="708" w:type="dxa"/>
            <w:vMerge/>
            <w:shd w:val="clear" w:color="auto" w:fill="auto"/>
          </w:tcPr>
          <w:p w:rsidR="00CB2D2A" w:rsidRPr="002E0C97" w:rsidRDefault="00CB2D2A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B2D2A" w:rsidRPr="002E0C97" w:rsidTr="00B63FC0">
        <w:tc>
          <w:tcPr>
            <w:tcW w:w="567" w:type="dxa"/>
            <w:shd w:val="clear" w:color="auto" w:fill="auto"/>
            <w:vAlign w:val="center"/>
          </w:tcPr>
          <w:p w:rsidR="00CB2D2A" w:rsidRDefault="005033ED" w:rsidP="00CB2D2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55</w:t>
            </w:r>
            <w:r w:rsidR="00CB2D2A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712341" w:rsidRDefault="00CB2D2A" w:rsidP="00CB2D2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Organizacja sprzedaży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D2A" w:rsidRPr="005E23CE" w:rsidRDefault="00CB2D2A" w:rsidP="00CB2D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„Pracownia sprzedaży”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2D2A" w:rsidRPr="005E23CE" w:rsidRDefault="00CB2D2A" w:rsidP="00CB2D2A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M. Pańczyk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D2A" w:rsidRPr="005E23CE" w:rsidRDefault="00CB2D2A" w:rsidP="00CB2D2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5E23CE">
              <w:rPr>
                <w:rFonts w:ascii="Arial Narrow" w:hAnsi="Arial Narrow"/>
                <w:sz w:val="21"/>
                <w:szCs w:val="21"/>
                <w:lang w:val="pl-PL" w:eastAsia="pl-PL"/>
              </w:rPr>
              <w:t>eMPi2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D2A" w:rsidRPr="005E23CE" w:rsidRDefault="00CB2D2A" w:rsidP="00CB2D2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</w:t>
            </w:r>
            <w:r w:rsidR="00DF7CA3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</w:tcPr>
          <w:p w:rsidR="00CB2D2A" w:rsidRPr="002E0C97" w:rsidRDefault="00CB2D2A" w:rsidP="00CB2D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sectPr w:rsidR="00713FDC" w:rsidSect="002D1AA3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B3" w:rsidRDefault="001C65B3" w:rsidP="00547909">
      <w:r>
        <w:separator/>
      </w:r>
    </w:p>
  </w:endnote>
  <w:endnote w:type="continuationSeparator" w:id="0">
    <w:p w:rsidR="001C65B3" w:rsidRDefault="001C65B3" w:rsidP="005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B3" w:rsidRDefault="001C65B3" w:rsidP="00547909">
      <w:r>
        <w:separator/>
      </w:r>
    </w:p>
  </w:footnote>
  <w:footnote w:type="continuationSeparator" w:id="0">
    <w:p w:rsidR="001C65B3" w:rsidRDefault="001C65B3" w:rsidP="0054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814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486"/>
    <w:multiLevelType w:val="hybridMultilevel"/>
    <w:tmpl w:val="3932BF7E"/>
    <w:lvl w:ilvl="0" w:tplc="04150015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D14D7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C02E4"/>
    <w:multiLevelType w:val="hybridMultilevel"/>
    <w:tmpl w:val="268C255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677B7"/>
    <w:multiLevelType w:val="hybridMultilevel"/>
    <w:tmpl w:val="9222A6EA"/>
    <w:lvl w:ilvl="0" w:tplc="230259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B30C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C5482"/>
    <w:multiLevelType w:val="hybridMultilevel"/>
    <w:tmpl w:val="72024C50"/>
    <w:lvl w:ilvl="0" w:tplc="3168B02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E1E33"/>
    <w:multiLevelType w:val="hybridMultilevel"/>
    <w:tmpl w:val="F4087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40F93"/>
    <w:multiLevelType w:val="hybridMultilevel"/>
    <w:tmpl w:val="A51A5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4C16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C3528"/>
    <w:multiLevelType w:val="hybridMultilevel"/>
    <w:tmpl w:val="E1286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65D2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02148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C64B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93DD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92C7F"/>
    <w:multiLevelType w:val="hybridMultilevel"/>
    <w:tmpl w:val="00BA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23579"/>
    <w:multiLevelType w:val="hybridMultilevel"/>
    <w:tmpl w:val="1076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71284"/>
    <w:multiLevelType w:val="hybridMultilevel"/>
    <w:tmpl w:val="A7F86AC0"/>
    <w:lvl w:ilvl="0" w:tplc="D542BFAC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64706"/>
    <w:multiLevelType w:val="hybridMultilevel"/>
    <w:tmpl w:val="9756520A"/>
    <w:lvl w:ilvl="0" w:tplc="6DE6A2B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7B90"/>
    <w:multiLevelType w:val="hybridMultilevel"/>
    <w:tmpl w:val="50288AAE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>
    <w:nsid w:val="6E8D5B5E"/>
    <w:multiLevelType w:val="hybridMultilevel"/>
    <w:tmpl w:val="A2FC4714"/>
    <w:lvl w:ilvl="0" w:tplc="050E3E7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B6749"/>
    <w:multiLevelType w:val="hybridMultilevel"/>
    <w:tmpl w:val="99840152"/>
    <w:lvl w:ilvl="0" w:tplc="6DE6A2BC">
      <w:start w:val="1"/>
      <w:numFmt w:val="decimal"/>
      <w:lvlText w:val="%1."/>
      <w:lvlJc w:val="center"/>
      <w:pPr>
        <w:ind w:left="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>
    <w:nsid w:val="747E62A9"/>
    <w:multiLevelType w:val="hybridMultilevel"/>
    <w:tmpl w:val="B00C3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652F0"/>
    <w:multiLevelType w:val="hybridMultilevel"/>
    <w:tmpl w:val="6A280BE0"/>
    <w:lvl w:ilvl="0" w:tplc="B13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A256A"/>
    <w:multiLevelType w:val="hybridMultilevel"/>
    <w:tmpl w:val="1EB6B656"/>
    <w:lvl w:ilvl="0" w:tplc="993AD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88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8D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A1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44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F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6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81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A6390"/>
    <w:multiLevelType w:val="hybridMultilevel"/>
    <w:tmpl w:val="774E6FD0"/>
    <w:lvl w:ilvl="0" w:tplc="6DE6A2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1524B"/>
    <w:multiLevelType w:val="hybridMultilevel"/>
    <w:tmpl w:val="4F028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A6CE5"/>
    <w:multiLevelType w:val="hybridMultilevel"/>
    <w:tmpl w:val="70446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87552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9"/>
  </w:num>
  <w:num w:numId="10">
    <w:abstractNumId w:val="14"/>
  </w:num>
  <w:num w:numId="11">
    <w:abstractNumId w:val="6"/>
  </w:num>
  <w:num w:numId="12">
    <w:abstractNumId w:val="2"/>
  </w:num>
  <w:num w:numId="13">
    <w:abstractNumId w:val="20"/>
  </w:num>
  <w:num w:numId="14">
    <w:abstractNumId w:val="3"/>
  </w:num>
  <w:num w:numId="15">
    <w:abstractNumId w:val="22"/>
  </w:num>
  <w:num w:numId="16">
    <w:abstractNumId w:val="12"/>
  </w:num>
  <w:num w:numId="17">
    <w:abstractNumId w:val="15"/>
  </w:num>
  <w:num w:numId="18">
    <w:abstractNumId w:val="0"/>
  </w:num>
  <w:num w:numId="19">
    <w:abstractNumId w:val="13"/>
  </w:num>
  <w:num w:numId="20">
    <w:abstractNumId w:val="26"/>
  </w:num>
  <w:num w:numId="21">
    <w:abstractNumId w:val="19"/>
  </w:num>
  <w:num w:numId="22">
    <w:abstractNumId w:val="27"/>
  </w:num>
  <w:num w:numId="23">
    <w:abstractNumId w:val="9"/>
  </w:num>
  <w:num w:numId="24">
    <w:abstractNumId w:val="28"/>
  </w:num>
  <w:num w:numId="25">
    <w:abstractNumId w:val="11"/>
  </w:num>
  <w:num w:numId="26">
    <w:abstractNumId w:val="16"/>
  </w:num>
  <w:num w:numId="27">
    <w:abstractNumId w:val="8"/>
  </w:num>
  <w:num w:numId="28">
    <w:abstractNumId w:val="1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7F"/>
    <w:rsid w:val="000004A9"/>
    <w:rsid w:val="000103EF"/>
    <w:rsid w:val="00010EA7"/>
    <w:rsid w:val="00012A39"/>
    <w:rsid w:val="00020232"/>
    <w:rsid w:val="00023391"/>
    <w:rsid w:val="00024DB2"/>
    <w:rsid w:val="00032908"/>
    <w:rsid w:val="0003646D"/>
    <w:rsid w:val="00040648"/>
    <w:rsid w:val="000437A3"/>
    <w:rsid w:val="000645AE"/>
    <w:rsid w:val="00074D5C"/>
    <w:rsid w:val="00084F63"/>
    <w:rsid w:val="0009310C"/>
    <w:rsid w:val="000A7E7B"/>
    <w:rsid w:val="000B39BB"/>
    <w:rsid w:val="000B695C"/>
    <w:rsid w:val="000D03EE"/>
    <w:rsid w:val="000D2ED1"/>
    <w:rsid w:val="000D3F98"/>
    <w:rsid w:val="000D6EC7"/>
    <w:rsid w:val="000E26FC"/>
    <w:rsid w:val="00107B3A"/>
    <w:rsid w:val="00116D40"/>
    <w:rsid w:val="00122E41"/>
    <w:rsid w:val="00140831"/>
    <w:rsid w:val="00143959"/>
    <w:rsid w:val="001548C2"/>
    <w:rsid w:val="00155776"/>
    <w:rsid w:val="00155869"/>
    <w:rsid w:val="00163E40"/>
    <w:rsid w:val="001715AA"/>
    <w:rsid w:val="00177C93"/>
    <w:rsid w:val="00180566"/>
    <w:rsid w:val="00180AF2"/>
    <w:rsid w:val="00193638"/>
    <w:rsid w:val="001A66EF"/>
    <w:rsid w:val="001B1C48"/>
    <w:rsid w:val="001B643D"/>
    <w:rsid w:val="001C4AA1"/>
    <w:rsid w:val="001C4AFB"/>
    <w:rsid w:val="001C65B3"/>
    <w:rsid w:val="001D126F"/>
    <w:rsid w:val="001D1BC9"/>
    <w:rsid w:val="001D596C"/>
    <w:rsid w:val="001E426C"/>
    <w:rsid w:val="001F7C36"/>
    <w:rsid w:val="00202D74"/>
    <w:rsid w:val="002038C5"/>
    <w:rsid w:val="0021040D"/>
    <w:rsid w:val="002179C8"/>
    <w:rsid w:val="00226E63"/>
    <w:rsid w:val="00227A65"/>
    <w:rsid w:val="002430EE"/>
    <w:rsid w:val="002458AF"/>
    <w:rsid w:val="00255099"/>
    <w:rsid w:val="0025593A"/>
    <w:rsid w:val="002735D7"/>
    <w:rsid w:val="0027657A"/>
    <w:rsid w:val="002827DA"/>
    <w:rsid w:val="0028295C"/>
    <w:rsid w:val="00287E35"/>
    <w:rsid w:val="00295620"/>
    <w:rsid w:val="002A042A"/>
    <w:rsid w:val="002A439D"/>
    <w:rsid w:val="002A48DA"/>
    <w:rsid w:val="002A72EF"/>
    <w:rsid w:val="002B1F84"/>
    <w:rsid w:val="002B2184"/>
    <w:rsid w:val="002C0C4C"/>
    <w:rsid w:val="002C247A"/>
    <w:rsid w:val="002C47A7"/>
    <w:rsid w:val="002C6873"/>
    <w:rsid w:val="002D0E8E"/>
    <w:rsid w:val="002D1AA3"/>
    <w:rsid w:val="002D2D55"/>
    <w:rsid w:val="002D50B6"/>
    <w:rsid w:val="002E0C97"/>
    <w:rsid w:val="002E2A10"/>
    <w:rsid w:val="002E541B"/>
    <w:rsid w:val="002E714E"/>
    <w:rsid w:val="002F303D"/>
    <w:rsid w:val="002F6DF1"/>
    <w:rsid w:val="00315AA0"/>
    <w:rsid w:val="00316A07"/>
    <w:rsid w:val="00323E6F"/>
    <w:rsid w:val="00323EF4"/>
    <w:rsid w:val="003240D6"/>
    <w:rsid w:val="003256C0"/>
    <w:rsid w:val="00333545"/>
    <w:rsid w:val="00333790"/>
    <w:rsid w:val="0033765A"/>
    <w:rsid w:val="00340320"/>
    <w:rsid w:val="003418A2"/>
    <w:rsid w:val="003449BB"/>
    <w:rsid w:val="0035188E"/>
    <w:rsid w:val="00360B66"/>
    <w:rsid w:val="0036200A"/>
    <w:rsid w:val="00366335"/>
    <w:rsid w:val="00371EA4"/>
    <w:rsid w:val="003743C9"/>
    <w:rsid w:val="00374412"/>
    <w:rsid w:val="00382AFC"/>
    <w:rsid w:val="003B645C"/>
    <w:rsid w:val="003B7A8A"/>
    <w:rsid w:val="003D0515"/>
    <w:rsid w:val="003D2BFD"/>
    <w:rsid w:val="003D6D0F"/>
    <w:rsid w:val="003D7BE4"/>
    <w:rsid w:val="003E2513"/>
    <w:rsid w:val="003F3393"/>
    <w:rsid w:val="003F592D"/>
    <w:rsid w:val="003F6A97"/>
    <w:rsid w:val="004002AB"/>
    <w:rsid w:val="004017E1"/>
    <w:rsid w:val="00401AE6"/>
    <w:rsid w:val="0040249F"/>
    <w:rsid w:val="00422769"/>
    <w:rsid w:val="00443C0C"/>
    <w:rsid w:val="00444447"/>
    <w:rsid w:val="00445891"/>
    <w:rsid w:val="004468CB"/>
    <w:rsid w:val="004541CC"/>
    <w:rsid w:val="00454B3A"/>
    <w:rsid w:val="0045720B"/>
    <w:rsid w:val="00462086"/>
    <w:rsid w:val="004663B9"/>
    <w:rsid w:val="00466773"/>
    <w:rsid w:val="0046793A"/>
    <w:rsid w:val="0048013F"/>
    <w:rsid w:val="00481B7D"/>
    <w:rsid w:val="00487D65"/>
    <w:rsid w:val="00494FD4"/>
    <w:rsid w:val="004960CF"/>
    <w:rsid w:val="004A4FBC"/>
    <w:rsid w:val="004B5BBE"/>
    <w:rsid w:val="004C147C"/>
    <w:rsid w:val="004C4F3B"/>
    <w:rsid w:val="004C7E6E"/>
    <w:rsid w:val="004D15C0"/>
    <w:rsid w:val="004D19D0"/>
    <w:rsid w:val="004D6D37"/>
    <w:rsid w:val="004E5F5D"/>
    <w:rsid w:val="004E657F"/>
    <w:rsid w:val="004F5384"/>
    <w:rsid w:val="004F6B3A"/>
    <w:rsid w:val="00500A96"/>
    <w:rsid w:val="005033ED"/>
    <w:rsid w:val="00517922"/>
    <w:rsid w:val="00527BF2"/>
    <w:rsid w:val="00530421"/>
    <w:rsid w:val="00530A1E"/>
    <w:rsid w:val="00543AE4"/>
    <w:rsid w:val="00546DF5"/>
    <w:rsid w:val="0054778C"/>
    <w:rsid w:val="00547909"/>
    <w:rsid w:val="00547BCE"/>
    <w:rsid w:val="005603C0"/>
    <w:rsid w:val="005667F1"/>
    <w:rsid w:val="005705F0"/>
    <w:rsid w:val="00574514"/>
    <w:rsid w:val="0058059F"/>
    <w:rsid w:val="00582F8C"/>
    <w:rsid w:val="00587270"/>
    <w:rsid w:val="0059196D"/>
    <w:rsid w:val="00595283"/>
    <w:rsid w:val="005A5118"/>
    <w:rsid w:val="005B7B86"/>
    <w:rsid w:val="005C12BB"/>
    <w:rsid w:val="005C6C2B"/>
    <w:rsid w:val="005C6CE4"/>
    <w:rsid w:val="005D23F7"/>
    <w:rsid w:val="005D3F4A"/>
    <w:rsid w:val="005E0992"/>
    <w:rsid w:val="005E3762"/>
    <w:rsid w:val="005E64F5"/>
    <w:rsid w:val="00601B37"/>
    <w:rsid w:val="006055C0"/>
    <w:rsid w:val="0061066E"/>
    <w:rsid w:val="00612582"/>
    <w:rsid w:val="006131E5"/>
    <w:rsid w:val="00614F75"/>
    <w:rsid w:val="006174A9"/>
    <w:rsid w:val="00620E3F"/>
    <w:rsid w:val="00621BEF"/>
    <w:rsid w:val="00623196"/>
    <w:rsid w:val="006343E9"/>
    <w:rsid w:val="006348BA"/>
    <w:rsid w:val="00643BB0"/>
    <w:rsid w:val="00644623"/>
    <w:rsid w:val="00652CB5"/>
    <w:rsid w:val="006705EF"/>
    <w:rsid w:val="006758EA"/>
    <w:rsid w:val="0068177A"/>
    <w:rsid w:val="006838EA"/>
    <w:rsid w:val="00685B1E"/>
    <w:rsid w:val="00687E18"/>
    <w:rsid w:val="006947FC"/>
    <w:rsid w:val="006A20F0"/>
    <w:rsid w:val="006B26DF"/>
    <w:rsid w:val="006B2DE0"/>
    <w:rsid w:val="006B4FFB"/>
    <w:rsid w:val="006C78CB"/>
    <w:rsid w:val="006D137B"/>
    <w:rsid w:val="006E2DF5"/>
    <w:rsid w:val="006E5666"/>
    <w:rsid w:val="006F1B18"/>
    <w:rsid w:val="006F416D"/>
    <w:rsid w:val="006F471B"/>
    <w:rsid w:val="006F4838"/>
    <w:rsid w:val="007058DC"/>
    <w:rsid w:val="007111AB"/>
    <w:rsid w:val="00713A02"/>
    <w:rsid w:val="00713C37"/>
    <w:rsid w:val="00713FDC"/>
    <w:rsid w:val="00714CB8"/>
    <w:rsid w:val="00724B2C"/>
    <w:rsid w:val="00752DBC"/>
    <w:rsid w:val="0075507B"/>
    <w:rsid w:val="00755863"/>
    <w:rsid w:val="00760FBE"/>
    <w:rsid w:val="0076757B"/>
    <w:rsid w:val="007950A4"/>
    <w:rsid w:val="00797346"/>
    <w:rsid w:val="007A4CCB"/>
    <w:rsid w:val="007B3EEF"/>
    <w:rsid w:val="007B588F"/>
    <w:rsid w:val="007B6ACB"/>
    <w:rsid w:val="007C2467"/>
    <w:rsid w:val="007C2D8E"/>
    <w:rsid w:val="007C529D"/>
    <w:rsid w:val="007C6135"/>
    <w:rsid w:val="007D55B2"/>
    <w:rsid w:val="007D6BCD"/>
    <w:rsid w:val="007D7906"/>
    <w:rsid w:val="007E427F"/>
    <w:rsid w:val="007E5CAD"/>
    <w:rsid w:val="007F2EEC"/>
    <w:rsid w:val="007F35C2"/>
    <w:rsid w:val="00800E6A"/>
    <w:rsid w:val="00805A12"/>
    <w:rsid w:val="00807921"/>
    <w:rsid w:val="00813C8A"/>
    <w:rsid w:val="00815E55"/>
    <w:rsid w:val="00833F34"/>
    <w:rsid w:val="00842F08"/>
    <w:rsid w:val="008549D4"/>
    <w:rsid w:val="00855F15"/>
    <w:rsid w:val="00861FA8"/>
    <w:rsid w:val="008654C5"/>
    <w:rsid w:val="00873448"/>
    <w:rsid w:val="0087637C"/>
    <w:rsid w:val="00884402"/>
    <w:rsid w:val="00884D9A"/>
    <w:rsid w:val="008864B7"/>
    <w:rsid w:val="00886C91"/>
    <w:rsid w:val="00890974"/>
    <w:rsid w:val="00890CC8"/>
    <w:rsid w:val="00892380"/>
    <w:rsid w:val="00893694"/>
    <w:rsid w:val="008A508A"/>
    <w:rsid w:val="008B5EC9"/>
    <w:rsid w:val="008B6DCC"/>
    <w:rsid w:val="008E1B83"/>
    <w:rsid w:val="008E2E3A"/>
    <w:rsid w:val="008F072F"/>
    <w:rsid w:val="008F25DB"/>
    <w:rsid w:val="008F7D2A"/>
    <w:rsid w:val="009042ED"/>
    <w:rsid w:val="009079A7"/>
    <w:rsid w:val="00922FA7"/>
    <w:rsid w:val="0092712A"/>
    <w:rsid w:val="00927BE3"/>
    <w:rsid w:val="009348EA"/>
    <w:rsid w:val="00943CDC"/>
    <w:rsid w:val="00962EE0"/>
    <w:rsid w:val="009642DB"/>
    <w:rsid w:val="0097073F"/>
    <w:rsid w:val="009807D3"/>
    <w:rsid w:val="00982235"/>
    <w:rsid w:val="0098279F"/>
    <w:rsid w:val="00982910"/>
    <w:rsid w:val="00991608"/>
    <w:rsid w:val="00991C98"/>
    <w:rsid w:val="009945B9"/>
    <w:rsid w:val="009A0365"/>
    <w:rsid w:val="009B3207"/>
    <w:rsid w:val="009B6CCC"/>
    <w:rsid w:val="009B7F76"/>
    <w:rsid w:val="009E5868"/>
    <w:rsid w:val="009F2A64"/>
    <w:rsid w:val="00A01946"/>
    <w:rsid w:val="00A01F45"/>
    <w:rsid w:val="00A0546D"/>
    <w:rsid w:val="00A1439D"/>
    <w:rsid w:val="00A350C3"/>
    <w:rsid w:val="00A35FAE"/>
    <w:rsid w:val="00A4520A"/>
    <w:rsid w:val="00A50243"/>
    <w:rsid w:val="00A54B5E"/>
    <w:rsid w:val="00A62762"/>
    <w:rsid w:val="00A62EBC"/>
    <w:rsid w:val="00A65173"/>
    <w:rsid w:val="00A72E36"/>
    <w:rsid w:val="00A7563B"/>
    <w:rsid w:val="00A80B1C"/>
    <w:rsid w:val="00A847A6"/>
    <w:rsid w:val="00A87AB3"/>
    <w:rsid w:val="00AA0702"/>
    <w:rsid w:val="00AA69E0"/>
    <w:rsid w:val="00AB3274"/>
    <w:rsid w:val="00AC54B0"/>
    <w:rsid w:val="00AD2AED"/>
    <w:rsid w:val="00AD31EE"/>
    <w:rsid w:val="00AD7C61"/>
    <w:rsid w:val="00AE0BA3"/>
    <w:rsid w:val="00AE143C"/>
    <w:rsid w:val="00AE25AB"/>
    <w:rsid w:val="00AF1935"/>
    <w:rsid w:val="00AF251B"/>
    <w:rsid w:val="00AF5B40"/>
    <w:rsid w:val="00B009EA"/>
    <w:rsid w:val="00B02FB9"/>
    <w:rsid w:val="00B1751C"/>
    <w:rsid w:val="00B27F36"/>
    <w:rsid w:val="00B5109D"/>
    <w:rsid w:val="00B55A14"/>
    <w:rsid w:val="00B62876"/>
    <w:rsid w:val="00B63C58"/>
    <w:rsid w:val="00B63FC0"/>
    <w:rsid w:val="00B70EFA"/>
    <w:rsid w:val="00B77878"/>
    <w:rsid w:val="00B82785"/>
    <w:rsid w:val="00B83482"/>
    <w:rsid w:val="00B84260"/>
    <w:rsid w:val="00B84DA7"/>
    <w:rsid w:val="00B853E2"/>
    <w:rsid w:val="00B911FE"/>
    <w:rsid w:val="00B91814"/>
    <w:rsid w:val="00BA01A4"/>
    <w:rsid w:val="00BB060C"/>
    <w:rsid w:val="00BB3856"/>
    <w:rsid w:val="00BC234B"/>
    <w:rsid w:val="00BC3097"/>
    <w:rsid w:val="00BD0F86"/>
    <w:rsid w:val="00BD315C"/>
    <w:rsid w:val="00BD7132"/>
    <w:rsid w:val="00BD732A"/>
    <w:rsid w:val="00BE21EA"/>
    <w:rsid w:val="00BF019C"/>
    <w:rsid w:val="00BF5D35"/>
    <w:rsid w:val="00C01D09"/>
    <w:rsid w:val="00C036EC"/>
    <w:rsid w:val="00C22A78"/>
    <w:rsid w:val="00C25584"/>
    <w:rsid w:val="00C327B1"/>
    <w:rsid w:val="00C37207"/>
    <w:rsid w:val="00C37F3C"/>
    <w:rsid w:val="00C57FEA"/>
    <w:rsid w:val="00C6199E"/>
    <w:rsid w:val="00C67393"/>
    <w:rsid w:val="00C737AB"/>
    <w:rsid w:val="00C74807"/>
    <w:rsid w:val="00C778A4"/>
    <w:rsid w:val="00C778C8"/>
    <w:rsid w:val="00C81275"/>
    <w:rsid w:val="00C82FDE"/>
    <w:rsid w:val="00C843B8"/>
    <w:rsid w:val="00C91580"/>
    <w:rsid w:val="00C91998"/>
    <w:rsid w:val="00C9688D"/>
    <w:rsid w:val="00CA0717"/>
    <w:rsid w:val="00CB2D2A"/>
    <w:rsid w:val="00CC1BD5"/>
    <w:rsid w:val="00CE1563"/>
    <w:rsid w:val="00CF7950"/>
    <w:rsid w:val="00D015B1"/>
    <w:rsid w:val="00D03DFC"/>
    <w:rsid w:val="00D240D1"/>
    <w:rsid w:val="00D32DF8"/>
    <w:rsid w:val="00D36B4C"/>
    <w:rsid w:val="00D36E13"/>
    <w:rsid w:val="00D43459"/>
    <w:rsid w:val="00D534C0"/>
    <w:rsid w:val="00D61644"/>
    <w:rsid w:val="00D6226C"/>
    <w:rsid w:val="00D634B9"/>
    <w:rsid w:val="00D70651"/>
    <w:rsid w:val="00D713AD"/>
    <w:rsid w:val="00D741A2"/>
    <w:rsid w:val="00D80367"/>
    <w:rsid w:val="00D86A10"/>
    <w:rsid w:val="00D874CB"/>
    <w:rsid w:val="00D95574"/>
    <w:rsid w:val="00DA1458"/>
    <w:rsid w:val="00DA65DA"/>
    <w:rsid w:val="00DA7FC0"/>
    <w:rsid w:val="00DB1629"/>
    <w:rsid w:val="00DB41E0"/>
    <w:rsid w:val="00DC54BA"/>
    <w:rsid w:val="00DC6186"/>
    <w:rsid w:val="00DD0E03"/>
    <w:rsid w:val="00DD1F52"/>
    <w:rsid w:val="00DF07BF"/>
    <w:rsid w:val="00DF3EF9"/>
    <w:rsid w:val="00DF528C"/>
    <w:rsid w:val="00DF7CA3"/>
    <w:rsid w:val="00E1116E"/>
    <w:rsid w:val="00E168E7"/>
    <w:rsid w:val="00E24730"/>
    <w:rsid w:val="00E301D3"/>
    <w:rsid w:val="00E32714"/>
    <w:rsid w:val="00E34D81"/>
    <w:rsid w:val="00E35FC1"/>
    <w:rsid w:val="00E6085D"/>
    <w:rsid w:val="00E60A4D"/>
    <w:rsid w:val="00E62286"/>
    <w:rsid w:val="00E8290A"/>
    <w:rsid w:val="00E95D96"/>
    <w:rsid w:val="00E968BE"/>
    <w:rsid w:val="00E96A43"/>
    <w:rsid w:val="00EA1B2F"/>
    <w:rsid w:val="00EA1F6C"/>
    <w:rsid w:val="00EA2A37"/>
    <w:rsid w:val="00EA3D39"/>
    <w:rsid w:val="00EB4A56"/>
    <w:rsid w:val="00EB7B61"/>
    <w:rsid w:val="00EC2B3C"/>
    <w:rsid w:val="00EC55A4"/>
    <w:rsid w:val="00ED1CD6"/>
    <w:rsid w:val="00EE0B69"/>
    <w:rsid w:val="00EE0ECA"/>
    <w:rsid w:val="00EF096C"/>
    <w:rsid w:val="00EF5493"/>
    <w:rsid w:val="00EF7C4A"/>
    <w:rsid w:val="00F01A0D"/>
    <w:rsid w:val="00F02794"/>
    <w:rsid w:val="00F0426A"/>
    <w:rsid w:val="00F04FAB"/>
    <w:rsid w:val="00F16CB9"/>
    <w:rsid w:val="00F25D90"/>
    <w:rsid w:val="00F25F60"/>
    <w:rsid w:val="00F3006B"/>
    <w:rsid w:val="00F326AF"/>
    <w:rsid w:val="00F328BC"/>
    <w:rsid w:val="00F362C2"/>
    <w:rsid w:val="00F41801"/>
    <w:rsid w:val="00F50122"/>
    <w:rsid w:val="00F6562E"/>
    <w:rsid w:val="00F70474"/>
    <w:rsid w:val="00F74D37"/>
    <w:rsid w:val="00F75C10"/>
    <w:rsid w:val="00F843C1"/>
    <w:rsid w:val="00F86957"/>
    <w:rsid w:val="00F9022E"/>
    <w:rsid w:val="00F948A2"/>
    <w:rsid w:val="00F94C30"/>
    <w:rsid w:val="00FA1FF6"/>
    <w:rsid w:val="00FA6F02"/>
    <w:rsid w:val="00FB79ED"/>
    <w:rsid w:val="00FE4E21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Pr>
      <w:sz w:val="20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Pr>
      <w:rFonts w:ascii="Arial Narrow" w:hAnsi="Arial Narrow"/>
      <w:sz w:val="22"/>
    </w:rPr>
  </w:style>
  <w:style w:type="character" w:customStyle="1" w:styleId="Nagwek2Znak">
    <w:name w:val="Nagłówek 2 Znak"/>
    <w:link w:val="Nagwek2"/>
    <w:rsid w:val="004C7E6E"/>
    <w:rPr>
      <w:sz w:val="22"/>
    </w:rPr>
  </w:style>
  <w:style w:type="character" w:customStyle="1" w:styleId="Nagwek4Znak">
    <w:name w:val="Nagłówek 4 Znak"/>
    <w:link w:val="Nagwek4"/>
    <w:rsid w:val="00382AFC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47909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47909"/>
    <w:rPr>
      <w:sz w:val="18"/>
    </w:rPr>
  </w:style>
  <w:style w:type="character" w:customStyle="1" w:styleId="Tekstpodstawowywcity3Znak">
    <w:name w:val="Tekst podstawowy wcięty 3 Znak"/>
    <w:link w:val="Tekstpodstawowywcity3"/>
    <w:rsid w:val="00180566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5C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43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B63FC0"/>
    <w:rPr>
      <w:sz w:val="24"/>
    </w:rPr>
  </w:style>
  <w:style w:type="character" w:customStyle="1" w:styleId="PodtytuZnak">
    <w:name w:val="Podtytuł Znak"/>
    <w:basedOn w:val="Domylnaczcionkaakapitu"/>
    <w:link w:val="Podtytu"/>
    <w:rsid w:val="00B63FC0"/>
    <w:rPr>
      <w:rFonts w:ascii="Arial" w:hAnsi="Arial" w:cs="Arial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Pr>
      <w:sz w:val="20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Pr>
      <w:rFonts w:ascii="Arial Narrow" w:hAnsi="Arial Narrow"/>
      <w:sz w:val="22"/>
    </w:rPr>
  </w:style>
  <w:style w:type="character" w:customStyle="1" w:styleId="Nagwek2Znak">
    <w:name w:val="Nagłówek 2 Znak"/>
    <w:link w:val="Nagwek2"/>
    <w:rsid w:val="004C7E6E"/>
    <w:rPr>
      <w:sz w:val="22"/>
    </w:rPr>
  </w:style>
  <w:style w:type="character" w:customStyle="1" w:styleId="Nagwek4Znak">
    <w:name w:val="Nagłówek 4 Znak"/>
    <w:link w:val="Nagwek4"/>
    <w:rsid w:val="00382AFC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47909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47909"/>
    <w:rPr>
      <w:sz w:val="18"/>
    </w:rPr>
  </w:style>
  <w:style w:type="character" w:customStyle="1" w:styleId="Tekstpodstawowywcity3Znak">
    <w:name w:val="Tekst podstawowy wcięty 3 Znak"/>
    <w:link w:val="Tekstpodstawowywcity3"/>
    <w:rsid w:val="00180566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5C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43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B63FC0"/>
    <w:rPr>
      <w:sz w:val="24"/>
    </w:rPr>
  </w:style>
  <w:style w:type="character" w:customStyle="1" w:styleId="PodtytuZnak">
    <w:name w:val="Podtytuł Znak"/>
    <w:basedOn w:val="Domylnaczcionkaakapitu"/>
    <w:link w:val="Podtytu"/>
    <w:rsid w:val="00B63FC0"/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edyrektor%20MP\Documents\Rok%20szkolny%202018-19\Szk_zestaw_prog_podr\wykaz_technikum_2017_18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E204-3019-4958-A3C3-D29C3961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wykaz_technikum_2017_18_poprawiony</Template>
  <TotalTime>19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9050</CharactersWithSpaces>
  <SharedDoc>false</SharedDoc>
  <HLinks>
    <vt:vector size="18" baseType="variant"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Wicedyrektor MP</dc:creator>
  <cp:lastModifiedBy>Wicedyrektor MP</cp:lastModifiedBy>
  <cp:revision>1</cp:revision>
  <cp:lastPrinted>2017-05-24T11:09:00Z</cp:lastPrinted>
  <dcterms:created xsi:type="dcterms:W3CDTF">2018-05-22T09:06:00Z</dcterms:created>
  <dcterms:modified xsi:type="dcterms:W3CDTF">2018-05-22T09:26:00Z</dcterms:modified>
</cp:coreProperties>
</file>